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6F" w:rsidRDefault="004F3D6F" w:rsidP="004F3D6F">
      <w:bookmarkStart w:id="0" w:name="_GoBack"/>
      <w:bookmarkEnd w:id="0"/>
    </w:p>
    <w:p w:rsidR="004F3D6F" w:rsidRDefault="004F3D6F" w:rsidP="004F3D6F"/>
    <w:p w:rsidR="004F3D6F" w:rsidRPr="00E50647" w:rsidRDefault="004F3D6F" w:rsidP="004F3D6F">
      <w:pPr>
        <w:ind w:left="-57"/>
        <w:rPr>
          <w:rFonts w:ascii="Corbel" w:hAnsi="Corbel"/>
        </w:rPr>
      </w:pPr>
    </w:p>
    <w:p w:rsidR="004F3D6F" w:rsidRDefault="004F3D6F" w:rsidP="004F3D6F">
      <w:pPr>
        <w:ind w:left="-85"/>
        <w:rPr>
          <w:rFonts w:ascii="Corbel" w:hAnsi="Corbel"/>
        </w:rPr>
      </w:pPr>
    </w:p>
    <w:p w:rsidR="004F3D6F" w:rsidRPr="00E50647" w:rsidRDefault="0015077B" w:rsidP="004F3D6F">
      <w:pPr>
        <w:ind w:left="-85"/>
        <w:rPr>
          <w:rFonts w:ascii="Corbel" w:hAnsi="Corbel"/>
        </w:rPr>
      </w:pPr>
      <w:r>
        <w:rPr>
          <w:rFonts w:ascii="Corbel" w:hAnsi="Corbel"/>
          <w:noProof/>
          <w:lang w:eastAsia="en-GB"/>
        </w:rPr>
        <w:pict>
          <v:shapetype id="_x0000_t202" coordsize="21600,21600" o:spt="202" path="m,l,21600r21600,l21600,xe">
            <v:stroke joinstyle="miter"/>
            <v:path gradientshapeok="t" o:connecttype="rect"/>
          </v:shapetype>
          <v:shape id="_x0000_s1080" type="#_x0000_t202" style="position:absolute;left:0;text-align:left;margin-left:-.25pt;margin-top:3.55pt;width:438.45pt;height:402.9pt;z-index:251660288" stroked="f">
            <v:textbox>
              <w:txbxContent>
                <w:p w:rsidR="00925414" w:rsidRPr="00AB3B74" w:rsidRDefault="00925414" w:rsidP="00AB3B74">
                  <w:pPr>
                    <w:spacing w:line="920" w:lineRule="exact"/>
                    <w:rPr>
                      <w:rFonts w:ascii="Corbel" w:hAnsi="Corbel"/>
                      <w:b/>
                      <w:color w:val="00A9AB"/>
                      <w:sz w:val="72"/>
                      <w:szCs w:val="72"/>
                    </w:rPr>
                  </w:pPr>
                  <w:r w:rsidRPr="00AB3B74">
                    <w:rPr>
                      <w:rFonts w:ascii="Corbel" w:hAnsi="Corbel"/>
                      <w:b/>
                      <w:color w:val="00A9AB"/>
                      <w:sz w:val="72"/>
                      <w:szCs w:val="72"/>
                    </w:rPr>
                    <w:t>Who is responsible</w:t>
                  </w:r>
                  <w:r w:rsidRPr="00AB3B74">
                    <w:rPr>
                      <w:rFonts w:ascii="Corbel" w:hAnsi="Corbel"/>
                      <w:b/>
                      <w:color w:val="00A9AB"/>
                      <w:sz w:val="72"/>
                      <w:szCs w:val="72"/>
                    </w:rPr>
                    <w:br/>
                    <w:t>for what in</w:t>
                  </w:r>
                </w:p>
                <w:p w:rsidR="00925414" w:rsidRPr="00D86B3B" w:rsidRDefault="007D3FA3" w:rsidP="00197F77">
                  <w:pPr>
                    <w:spacing w:before="360" w:line="1320" w:lineRule="exact"/>
                    <w:rPr>
                      <w:rFonts w:ascii="Corbel" w:hAnsi="Corbel"/>
                      <w:b/>
                      <w:color w:val="003473"/>
                      <w:sz w:val="114"/>
                      <w:szCs w:val="114"/>
                    </w:rPr>
                  </w:pPr>
                  <w:r>
                    <w:rPr>
                      <w:rFonts w:ascii="Corbel" w:hAnsi="Corbel"/>
                      <w:b/>
                      <w:color w:val="003473"/>
                      <w:sz w:val="114"/>
                      <w:szCs w:val="114"/>
                    </w:rPr>
                    <w:t>a</w:t>
                  </w:r>
                  <w:r w:rsidR="00925414">
                    <w:rPr>
                      <w:rFonts w:ascii="Corbel" w:hAnsi="Corbel"/>
                      <w:b/>
                      <w:color w:val="003473"/>
                      <w:sz w:val="114"/>
                      <w:szCs w:val="114"/>
                    </w:rPr>
                    <w:t>nimal welfare?</w:t>
                  </w:r>
                </w:p>
                <w:p w:rsidR="00925414" w:rsidRPr="00025722" w:rsidRDefault="00925414">
                  <w:pPr>
                    <w:rPr>
                      <w:rFonts w:ascii="Corbel" w:hAnsi="Corbel"/>
                      <w:b/>
                    </w:rPr>
                  </w:pPr>
                </w:p>
                <w:p w:rsidR="00925414" w:rsidRDefault="00925414" w:rsidP="00AB0DA2">
                  <w:pPr>
                    <w:spacing w:line="600" w:lineRule="exact"/>
                    <w:rPr>
                      <w:rFonts w:ascii="Corbel" w:hAnsi="Corbel"/>
                      <w:b/>
                      <w:caps/>
                      <w:color w:val="524737"/>
                      <w:sz w:val="40"/>
                      <w:szCs w:val="40"/>
                    </w:rPr>
                  </w:pPr>
                </w:p>
                <w:p w:rsidR="00925414" w:rsidRDefault="00925414" w:rsidP="00AB0DA2">
                  <w:pPr>
                    <w:spacing w:line="600" w:lineRule="exact"/>
                    <w:rPr>
                      <w:rFonts w:ascii="Corbel" w:hAnsi="Corbel"/>
                      <w:b/>
                      <w:caps/>
                      <w:color w:val="524737"/>
                      <w:sz w:val="40"/>
                      <w:szCs w:val="40"/>
                    </w:rPr>
                  </w:pPr>
                </w:p>
                <w:p w:rsidR="00925414" w:rsidRPr="00AB3B74" w:rsidRDefault="00925414" w:rsidP="00AB0DA2">
                  <w:pPr>
                    <w:spacing w:line="600" w:lineRule="exact"/>
                    <w:rPr>
                      <w:rFonts w:ascii="Corbel" w:hAnsi="Corbel"/>
                      <w:b/>
                      <w:caps/>
                      <w:color w:val="524737"/>
                      <w:sz w:val="40"/>
                      <w:szCs w:val="40"/>
                    </w:rPr>
                  </w:pPr>
                  <w:r>
                    <w:rPr>
                      <w:rFonts w:ascii="Corbel" w:hAnsi="Corbel"/>
                      <w:b/>
                      <w:caps/>
                      <w:color w:val="524737"/>
                      <w:sz w:val="40"/>
                      <w:szCs w:val="40"/>
                    </w:rPr>
                    <w:t>A</w:t>
                  </w:r>
                  <w:r w:rsidR="00FD4E2E">
                    <w:rPr>
                      <w:rFonts w:ascii="Corbel" w:hAnsi="Corbel"/>
                      <w:b/>
                      <w:caps/>
                      <w:color w:val="524737"/>
                      <w:sz w:val="40"/>
                      <w:szCs w:val="40"/>
                    </w:rPr>
                    <w:t xml:space="preserve">N ADVICE GUIDe ON </w:t>
                  </w:r>
                  <w:r w:rsidR="00FD4E2E">
                    <w:rPr>
                      <w:rFonts w:ascii="Corbel" w:hAnsi="Corbel"/>
                      <w:b/>
                      <w:caps/>
                      <w:color w:val="524737"/>
                      <w:sz w:val="40"/>
                      <w:szCs w:val="40"/>
                    </w:rPr>
                    <w:br/>
                    <w:t>reporting</w:t>
                  </w:r>
                  <w:r>
                    <w:rPr>
                      <w:rFonts w:ascii="Corbel" w:hAnsi="Corbel"/>
                      <w:b/>
                      <w:caps/>
                      <w:color w:val="524737"/>
                      <w:sz w:val="40"/>
                      <w:szCs w:val="40"/>
                    </w:rPr>
                    <w:t xml:space="preserve"> DIF</w:t>
                  </w:r>
                  <w:r w:rsidR="00FD4E2E">
                    <w:rPr>
                      <w:rFonts w:ascii="Corbel" w:hAnsi="Corbel"/>
                      <w:b/>
                      <w:caps/>
                      <w:color w:val="524737"/>
                      <w:sz w:val="40"/>
                      <w:szCs w:val="40"/>
                    </w:rPr>
                    <w:t xml:space="preserve">FERENT </w:t>
                  </w:r>
                  <w:r w:rsidR="00FD4E2E">
                    <w:rPr>
                      <w:rFonts w:ascii="Corbel" w:hAnsi="Corbel"/>
                      <w:b/>
                      <w:caps/>
                      <w:color w:val="524737"/>
                      <w:sz w:val="40"/>
                      <w:szCs w:val="40"/>
                    </w:rPr>
                    <w:br/>
                    <w:t>ANIMAL-RELATED ISSUES</w:t>
                  </w:r>
                </w:p>
              </w:txbxContent>
            </v:textbox>
          </v:shape>
        </w:pict>
      </w: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Pr="00E50647" w:rsidRDefault="004F3D6F" w:rsidP="004F3D6F">
      <w:pPr>
        <w:ind w:left="-85"/>
        <w:rPr>
          <w:rFonts w:ascii="Corbel" w:hAnsi="Corbel"/>
        </w:rPr>
      </w:pPr>
    </w:p>
    <w:p w:rsidR="004F3D6F" w:rsidRDefault="004F3D6F" w:rsidP="004F3D6F">
      <w:pPr>
        <w:ind w:left="-85"/>
        <w:rPr>
          <w:rFonts w:ascii="Corbel" w:hAnsi="Corbel"/>
        </w:rPr>
      </w:pPr>
    </w:p>
    <w:p w:rsidR="004F3D6F" w:rsidRDefault="004F3D6F" w:rsidP="004F3D6F">
      <w:pPr>
        <w:ind w:left="-85"/>
        <w:rPr>
          <w:rFonts w:ascii="Corbel" w:hAnsi="Corbel"/>
        </w:rPr>
      </w:pPr>
    </w:p>
    <w:p w:rsidR="004F3D6F" w:rsidRDefault="004F3D6F" w:rsidP="004F3D6F">
      <w:pPr>
        <w:ind w:left="-85"/>
        <w:rPr>
          <w:rFonts w:ascii="Corbel" w:hAnsi="Corbel"/>
        </w:rPr>
      </w:pPr>
    </w:p>
    <w:p w:rsidR="00730ABC" w:rsidRDefault="00730ABC" w:rsidP="004F3D6F">
      <w:pPr>
        <w:ind w:left="-85"/>
        <w:rPr>
          <w:rFonts w:ascii="Corbel" w:hAnsi="Corbel"/>
        </w:rPr>
      </w:pPr>
    </w:p>
    <w:p w:rsidR="00A543FE" w:rsidRDefault="00A543FE" w:rsidP="004F3D6F">
      <w:pPr>
        <w:ind w:left="-85"/>
        <w:rPr>
          <w:rFonts w:ascii="Corbel" w:hAnsi="Corbel"/>
        </w:rPr>
      </w:pPr>
    </w:p>
    <w:p w:rsidR="00A543FE" w:rsidRDefault="00A543FE" w:rsidP="00B90F2B">
      <w:pPr>
        <w:rPr>
          <w:rFonts w:ascii="Corbel" w:hAnsi="Corbel"/>
        </w:rPr>
      </w:pPr>
    </w:p>
    <w:p w:rsidR="00052F4C" w:rsidRPr="00E50647" w:rsidRDefault="00052F4C" w:rsidP="004F3D6F">
      <w:pPr>
        <w:ind w:left="-85"/>
        <w:rPr>
          <w:rFonts w:ascii="Corbel" w:hAnsi="Corbel"/>
        </w:rPr>
      </w:pPr>
    </w:p>
    <w:p w:rsidR="00540D0F" w:rsidRDefault="007B5479" w:rsidP="00540D0F">
      <w:pPr>
        <w:spacing w:after="240" w:line="600" w:lineRule="exact"/>
        <w:ind w:left="-85"/>
        <w:rPr>
          <w:rFonts w:ascii="Corbel" w:hAnsi="Corbel"/>
          <w:b/>
          <w:caps/>
          <w:color w:val="FFFFFF"/>
          <w:spacing w:val="8"/>
          <w:sz w:val="44"/>
          <w:szCs w:val="44"/>
        </w:rPr>
      </w:pPr>
      <w:r>
        <w:rPr>
          <w:rFonts w:ascii="Corbel" w:hAnsi="Corbel"/>
          <w:noProof/>
          <w:lang w:eastAsia="en-GB"/>
        </w:rPr>
        <w:drawing>
          <wp:anchor distT="0" distB="0" distL="114300" distR="114300" simplePos="0" relativeHeight="251657216" behindDoc="0" locked="0" layoutInCell="1" allowOverlap="1">
            <wp:simplePos x="0" y="0"/>
            <wp:positionH relativeFrom="column">
              <wp:posOffset>120015</wp:posOffset>
            </wp:positionH>
            <wp:positionV relativeFrom="paragraph">
              <wp:posOffset>1005840</wp:posOffset>
            </wp:positionV>
            <wp:extent cx="1102995" cy="1093470"/>
            <wp:effectExtent l="19050" t="0" r="190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srcRect/>
                    <a:stretch>
                      <a:fillRect/>
                    </a:stretch>
                  </pic:blipFill>
                  <pic:spPr bwMode="auto">
                    <a:xfrm>
                      <a:off x="0" y="0"/>
                      <a:ext cx="1102995" cy="1093470"/>
                    </a:xfrm>
                    <a:prstGeom prst="rect">
                      <a:avLst/>
                    </a:prstGeom>
                    <a:noFill/>
                  </pic:spPr>
                </pic:pic>
              </a:graphicData>
            </a:graphic>
          </wp:anchor>
        </w:drawing>
      </w:r>
      <w:r w:rsidR="00540D0F" w:rsidRPr="00540D0F">
        <w:rPr>
          <w:rFonts w:ascii="Corbel" w:hAnsi="Corbel"/>
          <w:b/>
          <w:caps/>
          <w:color w:val="FFFFFF"/>
          <w:spacing w:val="8"/>
          <w:sz w:val="44"/>
          <w:szCs w:val="44"/>
        </w:rPr>
        <w:t>licensing condition</w:t>
      </w:r>
      <w:r w:rsidR="004F3D6F" w:rsidRPr="00540D0F">
        <w:rPr>
          <w:rFonts w:ascii="Corbel" w:hAnsi="Corbel"/>
          <w:b/>
          <w:caps/>
          <w:color w:val="FFFFFF"/>
          <w:spacing w:val="8"/>
          <w:sz w:val="44"/>
          <w:szCs w:val="44"/>
        </w:rPr>
        <w:t>s for</w:t>
      </w:r>
      <w:r w:rsidR="00540D0F" w:rsidRPr="00540D0F">
        <w:rPr>
          <w:rFonts w:ascii="Corbel" w:hAnsi="Corbel"/>
          <w:b/>
          <w:caps/>
          <w:color w:val="FFFFFF"/>
          <w:spacing w:val="8"/>
          <w:sz w:val="44"/>
          <w:szCs w:val="44"/>
        </w:rPr>
        <w:t xml:space="preserve"> </w:t>
      </w:r>
      <w:r w:rsidR="00540D0F">
        <w:rPr>
          <w:rFonts w:ascii="Corbel" w:hAnsi="Corbel"/>
          <w:b/>
          <w:caps/>
          <w:color w:val="FFFFFF"/>
          <w:spacing w:val="8"/>
          <w:sz w:val="44"/>
          <w:szCs w:val="44"/>
        </w:rPr>
        <w:br/>
      </w:r>
      <w:r w:rsidR="00540D0F" w:rsidRPr="00540D0F">
        <w:rPr>
          <w:rFonts w:ascii="Corbel" w:hAnsi="Corbel"/>
          <w:b/>
          <w:caps/>
          <w:color w:val="FFFFFF"/>
          <w:spacing w:val="8"/>
          <w:sz w:val="44"/>
          <w:szCs w:val="44"/>
        </w:rPr>
        <w:t xml:space="preserve">all Rspca establishments </w:t>
      </w:r>
      <w:r w:rsidR="00540D0F">
        <w:rPr>
          <w:rFonts w:ascii="Corbel" w:hAnsi="Corbel"/>
          <w:b/>
          <w:caps/>
          <w:color w:val="FFFFFF"/>
          <w:spacing w:val="8"/>
          <w:sz w:val="44"/>
          <w:szCs w:val="44"/>
        </w:rPr>
        <w:br/>
      </w:r>
      <w:r w:rsidR="00540D0F" w:rsidRPr="00540D0F">
        <w:rPr>
          <w:rFonts w:ascii="Corbel" w:hAnsi="Corbel"/>
          <w:b/>
          <w:caps/>
          <w:color w:val="FFFFFF"/>
          <w:spacing w:val="8"/>
          <w:sz w:val="44"/>
          <w:szCs w:val="44"/>
        </w:rPr>
        <w:t>holding or treating</w:t>
      </w:r>
    </w:p>
    <w:p w:rsidR="00540D0F" w:rsidRPr="00052F4C" w:rsidRDefault="007B5479" w:rsidP="00052F4C">
      <w:pPr>
        <w:ind w:left="-85"/>
        <w:rPr>
          <w:rFonts w:ascii="Corbel" w:hAnsi="Corbel"/>
          <w:b/>
          <w:caps/>
          <w:color w:val="FFFFFF"/>
          <w:spacing w:val="8"/>
          <w:sz w:val="28"/>
          <w:szCs w:val="28"/>
        </w:rPr>
      </w:pPr>
      <w:r>
        <w:rPr>
          <w:noProof/>
          <w:lang w:eastAsia="en-GB"/>
        </w:rPr>
        <w:drawing>
          <wp:anchor distT="0" distB="0" distL="114300" distR="114300" simplePos="0" relativeHeight="251664384" behindDoc="0" locked="0" layoutInCell="1" allowOverlap="1">
            <wp:simplePos x="0" y="0"/>
            <wp:positionH relativeFrom="column">
              <wp:posOffset>4081145</wp:posOffset>
            </wp:positionH>
            <wp:positionV relativeFrom="paragraph">
              <wp:posOffset>60960</wp:posOffset>
            </wp:positionV>
            <wp:extent cx="1259840" cy="742950"/>
            <wp:effectExtent l="19050" t="0" r="0" b="0"/>
            <wp:wrapNone/>
            <wp:docPr id="60" name="Picture 60" descr="LG_Associ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G_Association_RGB"/>
                    <pic:cNvPicPr>
                      <a:picLocks noChangeAspect="1" noChangeArrowheads="1"/>
                    </pic:cNvPicPr>
                  </pic:nvPicPr>
                  <pic:blipFill>
                    <a:blip r:embed="rId9" cstate="print"/>
                    <a:srcRect/>
                    <a:stretch>
                      <a:fillRect/>
                    </a:stretch>
                  </pic:blipFill>
                  <pic:spPr bwMode="auto">
                    <a:xfrm>
                      <a:off x="0" y="0"/>
                      <a:ext cx="1259840" cy="742950"/>
                    </a:xfrm>
                    <a:prstGeom prst="rect">
                      <a:avLst/>
                    </a:prstGeom>
                    <a:noFill/>
                  </pic:spPr>
                </pic:pic>
              </a:graphicData>
            </a:graphic>
          </wp:anchor>
        </w:drawing>
      </w:r>
      <w:r>
        <w:rPr>
          <w:rFonts w:ascii="Corbel" w:hAnsi="Corbel"/>
          <w:caps/>
          <w:noProof/>
          <w:spacing w:val="8"/>
          <w:sz w:val="44"/>
          <w:szCs w:val="44"/>
          <w:lang w:eastAsia="en-GB"/>
        </w:rPr>
        <w:drawing>
          <wp:anchor distT="0" distB="0" distL="114300" distR="114300" simplePos="0" relativeHeight="251655168" behindDoc="0" locked="0" layoutInCell="1" allowOverlap="1">
            <wp:simplePos x="0" y="0"/>
            <wp:positionH relativeFrom="margin">
              <wp:posOffset>2021840</wp:posOffset>
            </wp:positionH>
            <wp:positionV relativeFrom="page">
              <wp:posOffset>7970520</wp:posOffset>
            </wp:positionV>
            <wp:extent cx="1259840" cy="678815"/>
            <wp:effectExtent l="19050" t="0" r="0" b="0"/>
            <wp:wrapNone/>
            <wp:docPr id="2" name="Picture 1" descr="REFLEX_BLUE_RSPCA_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X_BLUE_RSPCA_LOGO NO BORDER.PNG"/>
                    <pic:cNvPicPr>
                      <a:picLocks noChangeAspect="1" noChangeArrowheads="1"/>
                    </pic:cNvPicPr>
                  </pic:nvPicPr>
                  <pic:blipFill>
                    <a:blip r:embed="rId10" cstate="print"/>
                    <a:srcRect/>
                    <a:stretch>
                      <a:fillRect/>
                    </a:stretch>
                  </pic:blipFill>
                  <pic:spPr bwMode="auto">
                    <a:xfrm>
                      <a:off x="0" y="0"/>
                      <a:ext cx="1259840" cy="678815"/>
                    </a:xfrm>
                    <a:prstGeom prst="rect">
                      <a:avLst/>
                    </a:prstGeom>
                    <a:noFill/>
                  </pic:spPr>
                </pic:pic>
              </a:graphicData>
            </a:graphic>
          </wp:anchor>
        </w:drawing>
      </w:r>
    </w:p>
    <w:p w:rsidR="004F3D6F" w:rsidRPr="001129CA" w:rsidRDefault="00540D0F" w:rsidP="004F3D6F">
      <w:pPr>
        <w:ind w:left="-113"/>
        <w:rPr>
          <w:rFonts w:ascii="Corbel" w:hAnsi="Corbel"/>
          <w:spacing w:val="4"/>
        </w:rPr>
      </w:pPr>
      <w:r w:rsidRPr="00540D0F">
        <w:rPr>
          <w:rFonts w:ascii="Corbel" w:hAnsi="Corbel"/>
          <w:b/>
          <w:color w:val="FFFFFF"/>
          <w:spacing w:val="4"/>
          <w:sz w:val="108"/>
          <w:szCs w:val="108"/>
        </w:rPr>
        <w:t>Wildlife</w:t>
      </w:r>
      <w:r w:rsidR="004F3D6F" w:rsidRPr="00540D0F">
        <w:rPr>
          <w:rFonts w:ascii="Corbel" w:hAnsi="Corbel"/>
          <w:b/>
          <w:color w:val="FFFFFF"/>
          <w:spacing w:val="4"/>
          <w:sz w:val="108"/>
          <w:szCs w:val="108"/>
        </w:rPr>
        <w:t xml:space="preserve"> </w:t>
      </w:r>
    </w:p>
    <w:p w:rsidR="00622E40" w:rsidRDefault="00622E40">
      <w:pPr>
        <w:rPr>
          <w:rFonts w:ascii="Corbel" w:hAnsi="Corbel"/>
        </w:rPr>
      </w:pPr>
    </w:p>
    <w:p w:rsidR="007E704C" w:rsidRDefault="007E704C">
      <w:pPr>
        <w:rPr>
          <w:rFonts w:ascii="Corbel" w:hAnsi="Corbel"/>
        </w:rPr>
        <w:sectPr w:rsidR="007E704C" w:rsidSect="001129CA">
          <w:footerReference w:type="first" r:id="rId11"/>
          <w:pgSz w:w="11906" w:h="16838"/>
          <w:pgMar w:top="794" w:right="1531" w:bottom="1021" w:left="1644" w:header="709" w:footer="397" w:gutter="0"/>
          <w:pgNumType w:start="1"/>
          <w:cols w:space="708"/>
          <w:titlePg/>
          <w:docGrid w:linePitch="360"/>
        </w:sectPr>
      </w:pPr>
    </w:p>
    <w:p w:rsidR="00D91D52" w:rsidRDefault="00D91D52" w:rsidP="00D91D52">
      <w:pPr>
        <w:rPr>
          <w:rFonts w:ascii="Corbel" w:hAnsi="Corbel"/>
        </w:rPr>
      </w:pPr>
    </w:p>
    <w:p w:rsidR="00D91D52" w:rsidRPr="005529F6" w:rsidRDefault="00714822" w:rsidP="005529F6">
      <w:pPr>
        <w:spacing w:after="120"/>
        <w:rPr>
          <w:rFonts w:ascii="Corbel" w:hAnsi="Corbel"/>
          <w:b/>
          <w:color w:val="00A9AB"/>
          <w:sz w:val="44"/>
          <w:szCs w:val="44"/>
        </w:rPr>
      </w:pPr>
      <w:r w:rsidRPr="005529F6">
        <w:rPr>
          <w:rFonts w:ascii="Corbel" w:hAnsi="Corbel"/>
          <w:b/>
          <w:color w:val="00A9AB"/>
          <w:sz w:val="44"/>
          <w:szCs w:val="44"/>
        </w:rPr>
        <w:t>Introduction</w:t>
      </w:r>
      <w:r w:rsidR="006C57DE" w:rsidRPr="005529F6">
        <w:rPr>
          <w:rFonts w:ascii="Corbel" w:hAnsi="Corbel"/>
          <w:b/>
          <w:color w:val="00A9AB"/>
          <w:sz w:val="44"/>
          <w:szCs w:val="44"/>
        </w:rPr>
        <w:t xml:space="preserve"> </w:t>
      </w:r>
    </w:p>
    <w:p w:rsidR="000812E2" w:rsidRPr="000812E2" w:rsidRDefault="000812E2" w:rsidP="000812E2">
      <w:pPr>
        <w:pStyle w:val="WCmainintro"/>
        <w:spacing w:after="200"/>
      </w:pPr>
      <w:r w:rsidRPr="000812E2">
        <w:rPr>
          <w:szCs w:val="23"/>
        </w:rPr>
        <w:t>A wide range of different organisations respond to calls from members of the public about different animal welfare problems and it can be very confusing to know who to report different problems to</w:t>
      </w:r>
      <w:r w:rsidR="006220CF">
        <w:rPr>
          <w:szCs w:val="23"/>
        </w:rPr>
        <w:t xml:space="preserve">. </w:t>
      </w:r>
      <w:r w:rsidRPr="000812E2">
        <w:rPr>
          <w:szCs w:val="23"/>
        </w:rPr>
        <w:t>This includes the police, local authorities, the RSPCA and Animal Health</w:t>
      </w:r>
      <w:r w:rsidR="009E77DF">
        <w:rPr>
          <w:szCs w:val="23"/>
        </w:rPr>
        <w:t xml:space="preserve"> and Veterinary</w:t>
      </w:r>
      <w:r w:rsidR="00610EA7">
        <w:rPr>
          <w:szCs w:val="23"/>
        </w:rPr>
        <w:t xml:space="preserve"> Laboratories Agency</w:t>
      </w:r>
      <w:r w:rsidRPr="000812E2">
        <w:rPr>
          <w:szCs w:val="23"/>
        </w:rPr>
        <w:t>, but also includes social landlords and council teams whose primary responsibilities are not animal issues (e.g. social services)</w:t>
      </w:r>
      <w:r w:rsidR="006220CF">
        <w:rPr>
          <w:szCs w:val="23"/>
        </w:rPr>
        <w:t xml:space="preserve">. </w:t>
      </w:r>
      <w:r w:rsidRPr="000812E2">
        <w:rPr>
          <w:szCs w:val="23"/>
        </w:rPr>
        <w:t>Different bodies have different responsibilities and some have statutory powers to be able to take action</w:t>
      </w:r>
      <w:r w:rsidR="006220CF">
        <w:rPr>
          <w:szCs w:val="23"/>
        </w:rPr>
        <w:t xml:space="preserve">. </w:t>
      </w:r>
      <w:r w:rsidRPr="000812E2">
        <w:rPr>
          <w:szCs w:val="23"/>
        </w:rPr>
        <w:t>To ensure the best course of action is taken for an individual animal it is important that the right agency is contacted in the first instance.</w:t>
      </w:r>
    </w:p>
    <w:p w:rsidR="000812E2" w:rsidRPr="000812E2" w:rsidRDefault="000812E2" w:rsidP="000812E2">
      <w:pPr>
        <w:pStyle w:val="WCmainintro"/>
        <w:spacing w:after="200"/>
      </w:pPr>
      <w:r w:rsidRPr="000812E2">
        <w:rPr>
          <w:szCs w:val="23"/>
        </w:rPr>
        <w:t>The aim of this document is to provide an easy to understand guide of who to report different problems to so as to ensure the animal welfare issue is addressed as quickly as possible</w:t>
      </w:r>
      <w:r w:rsidR="006220CF">
        <w:rPr>
          <w:szCs w:val="23"/>
        </w:rPr>
        <w:t xml:space="preserve">. </w:t>
      </w:r>
      <w:r w:rsidRPr="000812E2">
        <w:rPr>
          <w:szCs w:val="23"/>
        </w:rPr>
        <w:t>It is hoped this document will be useful to not only members of the public but also those who deal with animal issues on a daily basis.</w:t>
      </w:r>
    </w:p>
    <w:p w:rsidR="000812E2" w:rsidRPr="000812E2" w:rsidRDefault="000812E2" w:rsidP="000812E2">
      <w:pPr>
        <w:pStyle w:val="WCmainintro"/>
        <w:spacing w:after="200"/>
      </w:pPr>
      <w:r w:rsidRPr="000812E2">
        <w:rPr>
          <w:szCs w:val="23"/>
        </w:rPr>
        <w:t>Whether it is farm li</w:t>
      </w:r>
      <w:r w:rsidR="00FD4E2E">
        <w:rPr>
          <w:szCs w:val="23"/>
        </w:rPr>
        <w:t xml:space="preserve">vestock, pet animals, or </w:t>
      </w:r>
      <w:r w:rsidRPr="000812E2">
        <w:rPr>
          <w:szCs w:val="23"/>
        </w:rPr>
        <w:t>wildlife the different agencies have different powers and responsibilities</w:t>
      </w:r>
      <w:r w:rsidR="006220CF">
        <w:rPr>
          <w:szCs w:val="23"/>
        </w:rPr>
        <w:t xml:space="preserve">. </w:t>
      </w:r>
      <w:r w:rsidRPr="000812E2">
        <w:rPr>
          <w:szCs w:val="23"/>
        </w:rPr>
        <w:t>While there are a number of grey areas and a number of bodies can respond in some situations it is hoped this guide clears up the confusion and helps improve animal welfare.</w:t>
      </w:r>
    </w:p>
    <w:p w:rsidR="000812E2" w:rsidRPr="000812E2" w:rsidRDefault="000812E2" w:rsidP="000812E2">
      <w:pPr>
        <w:pStyle w:val="WCmainintro"/>
        <w:spacing w:after="200"/>
      </w:pPr>
      <w:r w:rsidRPr="000812E2">
        <w:rPr>
          <w:szCs w:val="23"/>
        </w:rPr>
        <w:t>It should be noted that many local authorities and police forces have increasingly limited resources</w:t>
      </w:r>
      <w:r w:rsidR="006220CF">
        <w:rPr>
          <w:szCs w:val="23"/>
        </w:rPr>
        <w:t xml:space="preserve">. </w:t>
      </w:r>
      <w:r w:rsidRPr="000812E2">
        <w:rPr>
          <w:szCs w:val="23"/>
        </w:rPr>
        <w:t>Additionally the RSPCA has no statutory duty to deal with animal cruelty and receives no government funding for its work but instead relies on donations from the public for all its activities</w:t>
      </w:r>
      <w:r w:rsidR="006220CF">
        <w:rPr>
          <w:szCs w:val="23"/>
        </w:rPr>
        <w:t xml:space="preserve">. </w:t>
      </w:r>
      <w:r w:rsidR="009E77DF">
        <w:rPr>
          <w:szCs w:val="23"/>
        </w:rPr>
        <w:t xml:space="preserve">The RSPCA has around </w:t>
      </w:r>
      <w:r w:rsidRPr="000812E2">
        <w:rPr>
          <w:szCs w:val="23"/>
        </w:rPr>
        <w:t>300 inspectors to cover the whole of England and Wales</w:t>
      </w:r>
      <w:r w:rsidR="006220CF">
        <w:rPr>
          <w:szCs w:val="23"/>
        </w:rPr>
        <w:t xml:space="preserve">. </w:t>
      </w:r>
    </w:p>
    <w:p w:rsidR="001B228C" w:rsidRPr="000812E2" w:rsidRDefault="000812E2" w:rsidP="000812E2">
      <w:pPr>
        <w:pStyle w:val="WCmainintro"/>
        <w:spacing w:after="200"/>
        <w:rPr>
          <w:szCs w:val="24"/>
        </w:rPr>
      </w:pPr>
      <w:r w:rsidRPr="000812E2">
        <w:rPr>
          <w:szCs w:val="23"/>
        </w:rPr>
        <w:t xml:space="preserve">To help those involved in animal welfare issues use these limited resources most effectively, </w:t>
      </w:r>
      <w:r w:rsidR="003A6D2D">
        <w:rPr>
          <w:szCs w:val="23"/>
        </w:rPr>
        <w:br/>
      </w:r>
      <w:r w:rsidRPr="000812E2">
        <w:rPr>
          <w:szCs w:val="23"/>
        </w:rPr>
        <w:t>the purpose of this document is therefore to help members of the public understand the</w:t>
      </w:r>
      <w:r w:rsidR="009E77DF">
        <w:rPr>
          <w:szCs w:val="23"/>
        </w:rPr>
        <w:t xml:space="preserve"> roles and</w:t>
      </w:r>
      <w:r w:rsidRPr="000812E2">
        <w:rPr>
          <w:szCs w:val="23"/>
        </w:rPr>
        <w:t xml:space="preserve"> responsibilities of different agencies, and who they should contact if they have concerns or </w:t>
      </w:r>
      <w:r w:rsidR="003A6D2D">
        <w:rPr>
          <w:szCs w:val="23"/>
        </w:rPr>
        <w:br/>
      </w:r>
      <w:r w:rsidRPr="000812E2">
        <w:rPr>
          <w:szCs w:val="23"/>
        </w:rPr>
        <w:t>wish to raise a specific issue</w:t>
      </w:r>
      <w:r w:rsidR="001B228C" w:rsidRPr="000812E2">
        <w:rPr>
          <w:szCs w:val="24"/>
        </w:rPr>
        <w:t>.</w:t>
      </w:r>
    </w:p>
    <w:p w:rsidR="001B228C" w:rsidRPr="000C4494" w:rsidRDefault="001B228C" w:rsidP="000C4494">
      <w:pPr>
        <w:rPr>
          <w:rFonts w:ascii="Corbel" w:hAnsi="Corbel"/>
        </w:rPr>
      </w:pPr>
    </w:p>
    <w:p w:rsidR="00356EC6" w:rsidRPr="00356EC6" w:rsidRDefault="00356EC6" w:rsidP="006242A1">
      <w:pPr>
        <w:pStyle w:val="WCgreenkfheading"/>
      </w:pPr>
      <w:r w:rsidRPr="00356EC6">
        <w:t>CONCERNS ABOUT CRUELTY AND POOR ANIMAL WELFARE</w:t>
      </w:r>
    </w:p>
    <w:p w:rsidR="00356EC6" w:rsidRPr="00356EC6" w:rsidRDefault="00356EC6" w:rsidP="00356EC6">
      <w:pPr>
        <w:pStyle w:val="WCmaintext"/>
        <w:rPr>
          <w:rFonts w:ascii="Times New Roman" w:hAnsi="Times New Roman"/>
          <w:sz w:val="24"/>
          <w:szCs w:val="24"/>
          <w:lang w:eastAsia="en-GB"/>
        </w:rPr>
      </w:pPr>
      <w:r w:rsidRPr="00356EC6">
        <w:rPr>
          <w:lang w:eastAsia="en-GB"/>
        </w:rPr>
        <w:t>The Animal Welfare Act 2006 is an extremely valuable tool for enforcement bodies when dealing with complaints about poor welfare or animal cruelty</w:t>
      </w:r>
      <w:r w:rsidR="006220CF">
        <w:rPr>
          <w:lang w:eastAsia="en-GB"/>
        </w:rPr>
        <w:t xml:space="preserve">. </w:t>
      </w:r>
      <w:r w:rsidRPr="00356EC6">
        <w:rPr>
          <w:lang w:eastAsia="en-GB"/>
        </w:rPr>
        <w:t xml:space="preserve">It sets out a number of offences and provides a range </w:t>
      </w:r>
      <w:r w:rsidR="003A6D2D">
        <w:rPr>
          <w:lang w:eastAsia="en-GB"/>
        </w:rPr>
        <w:br/>
      </w:r>
      <w:r w:rsidRPr="00356EC6">
        <w:rPr>
          <w:lang w:eastAsia="en-GB"/>
        </w:rPr>
        <w:t>of powers to enforcers and the courts for dealing with these problems.</w:t>
      </w:r>
    </w:p>
    <w:p w:rsidR="00356EC6" w:rsidRPr="00356EC6" w:rsidRDefault="00356EC6" w:rsidP="00356EC6">
      <w:pPr>
        <w:pStyle w:val="WCsubheading"/>
        <w:rPr>
          <w:rFonts w:ascii="Times New Roman" w:hAnsi="Times New Roman"/>
          <w:szCs w:val="24"/>
          <w:lang w:eastAsia="en-GB"/>
        </w:rPr>
      </w:pPr>
      <w:r w:rsidRPr="00356EC6">
        <w:rPr>
          <w:lang w:eastAsia="en-GB"/>
        </w:rPr>
        <w:t>Duty to ensure animal welfare</w:t>
      </w:r>
    </w:p>
    <w:p w:rsidR="00356EC6" w:rsidRPr="00356EC6" w:rsidRDefault="00356EC6" w:rsidP="00356EC6">
      <w:pPr>
        <w:pStyle w:val="WCmaintext"/>
        <w:rPr>
          <w:rFonts w:ascii="Times New Roman" w:hAnsi="Times New Roman"/>
          <w:sz w:val="24"/>
          <w:szCs w:val="24"/>
          <w:lang w:eastAsia="en-GB"/>
        </w:rPr>
      </w:pPr>
      <w:r w:rsidRPr="00356EC6">
        <w:rPr>
          <w:lang w:eastAsia="en-GB"/>
        </w:rPr>
        <w:t>Anyone responsible for an animal, e.g. a pet, a horse, etc must take reasonable steps to ensure its welfare needs are met</w:t>
      </w:r>
      <w:r w:rsidR="006220CF">
        <w:rPr>
          <w:lang w:eastAsia="en-GB"/>
        </w:rPr>
        <w:t xml:space="preserve">. </w:t>
      </w:r>
      <w:r w:rsidRPr="00356EC6">
        <w:rPr>
          <w:lang w:eastAsia="en-GB"/>
        </w:rPr>
        <w:t>The 2006 Act states that these needs include:</w:t>
      </w:r>
    </w:p>
    <w:p w:rsidR="00356EC6" w:rsidRPr="00356EC6" w:rsidRDefault="00356EC6" w:rsidP="00356EC6">
      <w:pPr>
        <w:pStyle w:val="WCbullets"/>
        <w:rPr>
          <w:lang w:eastAsia="en-GB"/>
        </w:rPr>
      </w:pPr>
      <w:r w:rsidRPr="00356EC6">
        <w:rPr>
          <w:lang w:eastAsia="en-GB"/>
        </w:rPr>
        <w:t>need for a suitable environment,</w:t>
      </w:r>
    </w:p>
    <w:p w:rsidR="00356EC6" w:rsidRPr="00356EC6" w:rsidRDefault="00356EC6" w:rsidP="00356EC6">
      <w:pPr>
        <w:pStyle w:val="WCbullets"/>
        <w:rPr>
          <w:lang w:eastAsia="en-GB"/>
        </w:rPr>
      </w:pPr>
      <w:r w:rsidRPr="00356EC6">
        <w:rPr>
          <w:lang w:eastAsia="en-GB"/>
        </w:rPr>
        <w:t xml:space="preserve"> need for a suitable diet,</w:t>
      </w:r>
    </w:p>
    <w:p w:rsidR="00356EC6" w:rsidRPr="00356EC6" w:rsidRDefault="00356EC6" w:rsidP="00356EC6">
      <w:pPr>
        <w:pStyle w:val="WCbullets"/>
        <w:rPr>
          <w:lang w:eastAsia="en-GB"/>
        </w:rPr>
      </w:pPr>
      <w:r w:rsidRPr="00356EC6">
        <w:rPr>
          <w:lang w:eastAsia="en-GB"/>
        </w:rPr>
        <w:t>need to be able to exhibit normal behaviour patterns,</w:t>
      </w:r>
    </w:p>
    <w:p w:rsidR="00356EC6" w:rsidRPr="00356EC6" w:rsidRDefault="009E77DF" w:rsidP="00356EC6">
      <w:pPr>
        <w:pStyle w:val="WCbullets"/>
        <w:rPr>
          <w:lang w:eastAsia="en-GB"/>
        </w:rPr>
      </w:pPr>
      <w:r>
        <w:rPr>
          <w:lang w:eastAsia="en-GB"/>
        </w:rPr>
        <w:t xml:space="preserve">any need </w:t>
      </w:r>
      <w:r w:rsidR="00356EC6" w:rsidRPr="00356EC6">
        <w:rPr>
          <w:lang w:eastAsia="en-GB"/>
        </w:rPr>
        <w:t>to be housed with, or apart from, other animals, and</w:t>
      </w:r>
    </w:p>
    <w:p w:rsidR="00356EC6" w:rsidRPr="00356EC6" w:rsidRDefault="00356EC6" w:rsidP="00356EC6">
      <w:pPr>
        <w:pStyle w:val="WCbullets"/>
        <w:rPr>
          <w:lang w:eastAsia="en-GB"/>
        </w:rPr>
      </w:pPr>
      <w:r w:rsidRPr="00356EC6">
        <w:rPr>
          <w:lang w:eastAsia="en-GB"/>
        </w:rPr>
        <w:t>need to be protected from pain, suffering, injury and disease.</w:t>
      </w:r>
    </w:p>
    <w:p w:rsidR="00356EC6" w:rsidRPr="00356EC6" w:rsidRDefault="00356EC6" w:rsidP="00356EC6">
      <w:pPr>
        <w:pStyle w:val="WCmaintext"/>
        <w:rPr>
          <w:rFonts w:ascii="Times New Roman" w:hAnsi="Times New Roman"/>
          <w:sz w:val="24"/>
          <w:szCs w:val="24"/>
          <w:lang w:eastAsia="en-GB"/>
        </w:rPr>
      </w:pPr>
      <w:r w:rsidRPr="00356EC6">
        <w:rPr>
          <w:lang w:eastAsia="en-GB"/>
        </w:rPr>
        <w:t>Therefore, if someone is not taking proper care of the animal or if they abandon it then it is likely to be an offence as they are likely to fail to meet that animal’s welfare needs</w:t>
      </w:r>
      <w:r w:rsidR="006220CF">
        <w:rPr>
          <w:lang w:eastAsia="en-GB"/>
        </w:rPr>
        <w:t xml:space="preserve">. </w:t>
      </w:r>
      <w:r w:rsidRPr="00356EC6">
        <w:rPr>
          <w:lang w:eastAsia="en-GB"/>
        </w:rPr>
        <w:t>It is no longer the case that an animal has to suffer now for action to be able to be taken.</w:t>
      </w:r>
    </w:p>
    <w:p w:rsidR="00356EC6" w:rsidRDefault="00356EC6" w:rsidP="00356EC6">
      <w:pPr>
        <w:pStyle w:val="WCmaintext"/>
        <w:rPr>
          <w:lang w:eastAsia="en-GB"/>
        </w:rPr>
      </w:pPr>
      <w:r w:rsidRPr="00356EC6">
        <w:rPr>
          <w:lang w:eastAsia="en-GB"/>
        </w:rPr>
        <w:lastRenderedPageBreak/>
        <w:t>To help explain what the welfare needs mean for different types of animals Defra</w:t>
      </w:r>
      <w:r w:rsidR="009E77DF">
        <w:rPr>
          <w:lang w:eastAsia="en-GB"/>
        </w:rPr>
        <w:t xml:space="preserve"> and the Welsh Government have</w:t>
      </w:r>
      <w:r w:rsidRPr="00356EC6">
        <w:rPr>
          <w:lang w:eastAsia="en-GB"/>
        </w:rPr>
        <w:t xml:space="preserve"> produced some statutory codes of practice</w:t>
      </w:r>
      <w:r w:rsidR="006220CF">
        <w:rPr>
          <w:lang w:eastAsia="en-GB"/>
        </w:rPr>
        <w:t xml:space="preserve">. </w:t>
      </w:r>
      <w:r w:rsidRPr="00356EC6">
        <w:rPr>
          <w:lang w:eastAsia="en-GB"/>
        </w:rPr>
        <w:t>Owners of these animals should follow the advice in these codes of practice and while failing to comply with such a code is not an offence in itself it can be used as evidence in any court proceedings.</w:t>
      </w:r>
    </w:p>
    <w:p w:rsidR="00736BB4" w:rsidRDefault="00736BB4" w:rsidP="00356EC6">
      <w:pPr>
        <w:pStyle w:val="WCmaintext"/>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52"/>
        <w:gridCol w:w="3853"/>
      </w:tblGrid>
      <w:tr w:rsidR="00356EC6" w:rsidRPr="001A3AAE" w:rsidTr="003A6D2D">
        <w:trPr>
          <w:trHeight w:hRule="exact" w:val="850"/>
        </w:trPr>
        <w:tc>
          <w:tcPr>
            <w:tcW w:w="1134" w:type="dxa"/>
            <w:tcBorders>
              <w:top w:val="single" w:sz="4" w:space="0" w:color="003473"/>
              <w:left w:val="single" w:sz="4" w:space="0" w:color="003473"/>
              <w:bottom w:val="single" w:sz="4" w:space="0" w:color="003473"/>
              <w:right w:val="nil"/>
            </w:tcBorders>
            <w:shd w:val="clear" w:color="auto" w:fill="003473"/>
            <w:vAlign w:val="center"/>
          </w:tcPr>
          <w:p w:rsidR="00356EC6" w:rsidRPr="00925414" w:rsidRDefault="00356EC6" w:rsidP="00356EC6">
            <w:pPr>
              <w:rPr>
                <w:rFonts w:ascii="Corbel" w:hAnsi="Corbel"/>
                <w:b/>
                <w:color w:val="FFFFFF" w:themeColor="background1"/>
                <w:sz w:val="24"/>
                <w:szCs w:val="24"/>
                <w:lang w:eastAsia="en-GB"/>
              </w:rPr>
            </w:pPr>
            <w:r w:rsidRPr="00925414">
              <w:rPr>
                <w:rFonts w:ascii="Corbel" w:hAnsi="Corbel"/>
                <w:b/>
                <w:color w:val="FFFFFF" w:themeColor="background1"/>
                <w:sz w:val="24"/>
                <w:szCs w:val="24"/>
                <w:lang w:eastAsia="en-GB"/>
              </w:rPr>
              <w:t>Code of practice</w:t>
            </w:r>
          </w:p>
        </w:tc>
        <w:tc>
          <w:tcPr>
            <w:tcW w:w="3852" w:type="dxa"/>
            <w:tcBorders>
              <w:top w:val="single" w:sz="4" w:space="0" w:color="003473"/>
              <w:left w:val="nil"/>
              <w:bottom w:val="single" w:sz="4" w:space="0" w:color="003473"/>
              <w:right w:val="nil"/>
            </w:tcBorders>
            <w:shd w:val="clear" w:color="auto" w:fill="003473"/>
            <w:vAlign w:val="center"/>
          </w:tcPr>
          <w:p w:rsidR="00356EC6" w:rsidRPr="00925414" w:rsidRDefault="00356EC6" w:rsidP="00356EC6">
            <w:pPr>
              <w:rPr>
                <w:rFonts w:ascii="Corbel" w:hAnsi="Corbel"/>
                <w:b/>
                <w:color w:val="FFFFFF" w:themeColor="background1"/>
                <w:sz w:val="24"/>
                <w:szCs w:val="24"/>
                <w:lang w:eastAsia="en-GB"/>
              </w:rPr>
            </w:pPr>
            <w:r w:rsidRPr="00925414">
              <w:rPr>
                <w:rFonts w:ascii="Corbel" w:hAnsi="Corbel"/>
                <w:b/>
                <w:color w:val="FFFFFF" w:themeColor="background1"/>
                <w:sz w:val="24"/>
                <w:szCs w:val="24"/>
                <w:lang w:eastAsia="en-GB"/>
              </w:rPr>
              <w:t>England</w:t>
            </w:r>
          </w:p>
        </w:tc>
        <w:tc>
          <w:tcPr>
            <w:tcW w:w="3853" w:type="dxa"/>
            <w:tcBorders>
              <w:top w:val="single" w:sz="4" w:space="0" w:color="003473"/>
              <w:left w:val="nil"/>
              <w:bottom w:val="single" w:sz="4" w:space="0" w:color="003473"/>
              <w:right w:val="single" w:sz="4" w:space="0" w:color="003473"/>
            </w:tcBorders>
            <w:shd w:val="clear" w:color="auto" w:fill="003473"/>
            <w:vAlign w:val="center"/>
          </w:tcPr>
          <w:p w:rsidR="00356EC6" w:rsidRPr="00925414" w:rsidRDefault="00356EC6" w:rsidP="00356EC6">
            <w:pPr>
              <w:rPr>
                <w:rFonts w:ascii="Corbel" w:hAnsi="Corbel"/>
                <w:b/>
                <w:color w:val="FFFFFF" w:themeColor="background1"/>
                <w:sz w:val="24"/>
                <w:szCs w:val="24"/>
                <w:lang w:eastAsia="en-GB"/>
              </w:rPr>
            </w:pPr>
            <w:r w:rsidRPr="00925414">
              <w:rPr>
                <w:rFonts w:ascii="Corbel" w:hAnsi="Corbel"/>
                <w:b/>
                <w:color w:val="FFFFFF" w:themeColor="background1"/>
                <w:sz w:val="24"/>
                <w:szCs w:val="24"/>
                <w:lang w:eastAsia="en-GB"/>
              </w:rPr>
              <w:t>Wales</w:t>
            </w:r>
          </w:p>
        </w:tc>
      </w:tr>
      <w:tr w:rsidR="00356EC6" w:rsidRPr="00356EC6" w:rsidTr="00925414">
        <w:tc>
          <w:tcPr>
            <w:tcW w:w="1134" w:type="dxa"/>
            <w:tcBorders>
              <w:top w:val="single" w:sz="4" w:space="0" w:color="003473"/>
              <w:left w:val="single" w:sz="4" w:space="0" w:color="003473"/>
              <w:bottom w:val="single" w:sz="4" w:space="0" w:color="003473"/>
              <w:right w:val="single" w:sz="4" w:space="0" w:color="003473"/>
            </w:tcBorders>
          </w:tcPr>
          <w:p w:rsidR="00356EC6" w:rsidRPr="00925414" w:rsidRDefault="00736BB4" w:rsidP="00925414">
            <w:pPr>
              <w:spacing w:before="60" w:after="60" w:line="260" w:lineRule="exact"/>
              <w:rPr>
                <w:rFonts w:ascii="Corbel" w:hAnsi="Corbel"/>
                <w:b/>
                <w:color w:val="003473"/>
                <w:lang w:eastAsia="en-GB"/>
              </w:rPr>
            </w:pPr>
            <w:r w:rsidRPr="00925414">
              <w:rPr>
                <w:rFonts w:ascii="Corbel" w:hAnsi="Corbel"/>
                <w:b/>
                <w:color w:val="003473"/>
                <w:lang w:eastAsia="en-GB"/>
              </w:rPr>
              <w:t>Cats</w:t>
            </w:r>
          </w:p>
        </w:tc>
        <w:tc>
          <w:tcPr>
            <w:tcW w:w="3852" w:type="dxa"/>
            <w:tcBorders>
              <w:top w:val="single" w:sz="4" w:space="0" w:color="003473"/>
              <w:left w:val="single" w:sz="4" w:space="0" w:color="003473"/>
              <w:bottom w:val="single" w:sz="4" w:space="0" w:color="003473"/>
              <w:right w:val="single" w:sz="4" w:space="0" w:color="003473"/>
            </w:tcBorders>
          </w:tcPr>
          <w:p w:rsidR="00356EC6" w:rsidRPr="00736BB4" w:rsidRDefault="0015077B" w:rsidP="006242A1">
            <w:pPr>
              <w:pStyle w:val="WCtabletext"/>
              <w:rPr>
                <w:lang w:eastAsia="en-GB"/>
              </w:rPr>
            </w:pPr>
            <w:hyperlink r:id="rId12" w:history="1">
              <w:r w:rsidR="00FD4E2E" w:rsidRPr="00994394">
                <w:rPr>
                  <w:rStyle w:val="Hyperlink"/>
                  <w:lang w:eastAsia="en-GB"/>
                </w:rPr>
                <w:t>https://www.gov.uk/government/publications/code-of-practice-for-the-welfare-of-cats</w:t>
              </w:r>
            </w:hyperlink>
            <w:r w:rsidR="00FD4E2E">
              <w:rPr>
                <w:lang w:eastAsia="en-GB"/>
              </w:rPr>
              <w:t xml:space="preserve"> </w:t>
            </w:r>
          </w:p>
        </w:tc>
        <w:tc>
          <w:tcPr>
            <w:tcW w:w="3853" w:type="dxa"/>
            <w:tcBorders>
              <w:top w:val="single" w:sz="4" w:space="0" w:color="003473"/>
              <w:left w:val="single" w:sz="4" w:space="0" w:color="003473"/>
              <w:bottom w:val="single" w:sz="4" w:space="0" w:color="003473"/>
              <w:right w:val="single" w:sz="4" w:space="0" w:color="003473"/>
            </w:tcBorders>
          </w:tcPr>
          <w:p w:rsidR="00356EC6" w:rsidRPr="00736BB4" w:rsidRDefault="0015077B" w:rsidP="00FD4E2E">
            <w:pPr>
              <w:pStyle w:val="WCtabletext"/>
            </w:pPr>
            <w:hyperlink r:id="rId13" w:history="1">
              <w:r w:rsidR="00FD4E2E" w:rsidRPr="00994394">
                <w:rPr>
                  <w:rStyle w:val="Hyperlink"/>
                </w:rPr>
                <w:t>http://wales.gov.uk/topics/environmentcountryside/ahw/animalwelfare/pets/codesofpractice/081205codeofpracofcats/?lang=en</w:t>
              </w:r>
            </w:hyperlink>
            <w:r w:rsidR="00FD4E2E">
              <w:t xml:space="preserve"> </w:t>
            </w:r>
          </w:p>
        </w:tc>
      </w:tr>
      <w:tr w:rsidR="00736BB4" w:rsidRPr="00356EC6" w:rsidTr="00925414">
        <w:tc>
          <w:tcPr>
            <w:tcW w:w="1134" w:type="dxa"/>
            <w:tcBorders>
              <w:top w:val="single" w:sz="4" w:space="0" w:color="003473"/>
              <w:left w:val="single" w:sz="4" w:space="0" w:color="003473"/>
              <w:bottom w:val="single" w:sz="4" w:space="0" w:color="003473"/>
              <w:right w:val="single" w:sz="4" w:space="0" w:color="003473"/>
            </w:tcBorders>
          </w:tcPr>
          <w:p w:rsidR="00736BB4" w:rsidRPr="00925414" w:rsidRDefault="00736BB4" w:rsidP="00925414">
            <w:pPr>
              <w:spacing w:before="60" w:after="60" w:line="260" w:lineRule="exact"/>
              <w:rPr>
                <w:rFonts w:ascii="Corbel" w:hAnsi="Corbel"/>
                <w:b/>
                <w:color w:val="003473"/>
                <w:lang w:eastAsia="en-GB"/>
              </w:rPr>
            </w:pPr>
            <w:r w:rsidRPr="00925414">
              <w:rPr>
                <w:rFonts w:ascii="Corbel" w:hAnsi="Corbel"/>
                <w:b/>
                <w:color w:val="003473"/>
                <w:lang w:eastAsia="en-GB"/>
              </w:rPr>
              <w:t>Dogs</w:t>
            </w:r>
          </w:p>
        </w:tc>
        <w:tc>
          <w:tcPr>
            <w:tcW w:w="3852" w:type="dxa"/>
            <w:tcBorders>
              <w:top w:val="single" w:sz="4" w:space="0" w:color="003473"/>
              <w:left w:val="single" w:sz="4" w:space="0" w:color="003473"/>
              <w:bottom w:val="single" w:sz="4" w:space="0" w:color="003473"/>
              <w:right w:val="single" w:sz="4" w:space="0" w:color="003473"/>
            </w:tcBorders>
          </w:tcPr>
          <w:p w:rsidR="00736BB4" w:rsidRPr="00736BB4" w:rsidRDefault="0015077B" w:rsidP="006242A1">
            <w:pPr>
              <w:pStyle w:val="WCtabletext"/>
            </w:pPr>
            <w:hyperlink r:id="rId14" w:history="1">
              <w:r w:rsidR="00FD4E2E" w:rsidRPr="00994394">
                <w:rPr>
                  <w:rStyle w:val="Hyperlink"/>
                </w:rPr>
                <w:t>https://www.gov.uk/government/publications/code-of-practice-for-the-welfare-of-dogs</w:t>
              </w:r>
            </w:hyperlink>
            <w:r w:rsidR="00FD4E2E">
              <w:t xml:space="preserve"> </w:t>
            </w:r>
          </w:p>
        </w:tc>
        <w:tc>
          <w:tcPr>
            <w:tcW w:w="3853" w:type="dxa"/>
            <w:tcBorders>
              <w:top w:val="single" w:sz="4" w:space="0" w:color="003473"/>
              <w:left w:val="single" w:sz="4" w:space="0" w:color="003473"/>
              <w:bottom w:val="single" w:sz="4" w:space="0" w:color="003473"/>
              <w:right w:val="single" w:sz="4" w:space="0" w:color="003473"/>
            </w:tcBorders>
          </w:tcPr>
          <w:p w:rsidR="00736BB4" w:rsidRPr="00736BB4" w:rsidRDefault="0015077B" w:rsidP="006242A1">
            <w:pPr>
              <w:pStyle w:val="WCtabletext"/>
            </w:pPr>
            <w:hyperlink r:id="rId15" w:history="1">
              <w:r w:rsidR="00FD4E2E" w:rsidRPr="00994394">
                <w:rPr>
                  <w:rStyle w:val="Hyperlink"/>
                </w:rPr>
                <w:t>http://wales.gov.uk/topics/environmentcountryside/ahw/animalwelfare/pets/codesofpractice/081205codeofpractdogs/?lang=en</w:t>
              </w:r>
            </w:hyperlink>
            <w:r w:rsidR="00FD4E2E">
              <w:t xml:space="preserve"> </w:t>
            </w:r>
          </w:p>
        </w:tc>
      </w:tr>
      <w:tr w:rsidR="00736BB4" w:rsidRPr="00356EC6" w:rsidTr="00925414">
        <w:tc>
          <w:tcPr>
            <w:tcW w:w="1134" w:type="dxa"/>
            <w:tcBorders>
              <w:top w:val="single" w:sz="4" w:space="0" w:color="003473"/>
              <w:left w:val="single" w:sz="4" w:space="0" w:color="003473"/>
              <w:bottom w:val="single" w:sz="4" w:space="0" w:color="003473"/>
              <w:right w:val="single" w:sz="4" w:space="0" w:color="003473"/>
            </w:tcBorders>
          </w:tcPr>
          <w:p w:rsidR="00736BB4" w:rsidRPr="00925414" w:rsidRDefault="00736BB4" w:rsidP="00925414">
            <w:pPr>
              <w:spacing w:before="60" w:after="60" w:line="260" w:lineRule="exact"/>
              <w:rPr>
                <w:rFonts w:ascii="Corbel" w:hAnsi="Corbel"/>
                <w:b/>
                <w:color w:val="003473"/>
                <w:lang w:eastAsia="en-GB"/>
              </w:rPr>
            </w:pPr>
            <w:r w:rsidRPr="00925414">
              <w:rPr>
                <w:rFonts w:ascii="Corbel" w:hAnsi="Corbel"/>
                <w:b/>
                <w:color w:val="003473"/>
                <w:lang w:eastAsia="en-GB"/>
              </w:rPr>
              <w:t>Horses</w:t>
            </w:r>
          </w:p>
        </w:tc>
        <w:tc>
          <w:tcPr>
            <w:tcW w:w="3852" w:type="dxa"/>
            <w:tcBorders>
              <w:top w:val="single" w:sz="4" w:space="0" w:color="003473"/>
              <w:left w:val="single" w:sz="4" w:space="0" w:color="003473"/>
              <w:bottom w:val="single" w:sz="4" w:space="0" w:color="003473"/>
              <w:right w:val="single" w:sz="4" w:space="0" w:color="003473"/>
            </w:tcBorders>
          </w:tcPr>
          <w:p w:rsidR="00736BB4" w:rsidRPr="00736BB4" w:rsidRDefault="0015077B" w:rsidP="00FD4E2E">
            <w:pPr>
              <w:pStyle w:val="WCtabletext"/>
            </w:pPr>
            <w:hyperlink r:id="rId16" w:history="1">
              <w:r w:rsidR="00FD4E2E" w:rsidRPr="00994394">
                <w:rPr>
                  <w:rStyle w:val="Hyperlink"/>
                </w:rPr>
                <w:t>https://www.gov.uk/government/publications/code-of-practice-for-the-welfare-of-horses-ponies-donkeys-and-their-hybrids</w:t>
              </w:r>
            </w:hyperlink>
            <w:r w:rsidR="00FD4E2E">
              <w:t xml:space="preserve"> </w:t>
            </w:r>
          </w:p>
        </w:tc>
        <w:tc>
          <w:tcPr>
            <w:tcW w:w="3853" w:type="dxa"/>
            <w:tcBorders>
              <w:top w:val="single" w:sz="4" w:space="0" w:color="003473"/>
              <w:left w:val="single" w:sz="4" w:space="0" w:color="003473"/>
              <w:bottom w:val="single" w:sz="4" w:space="0" w:color="003473"/>
              <w:right w:val="single" w:sz="4" w:space="0" w:color="003473"/>
            </w:tcBorders>
          </w:tcPr>
          <w:p w:rsidR="00736BB4" w:rsidRPr="00736BB4" w:rsidRDefault="0015077B" w:rsidP="006242A1">
            <w:pPr>
              <w:pStyle w:val="WCtabletext"/>
            </w:pPr>
            <w:hyperlink r:id="rId17" w:history="1">
              <w:r w:rsidR="00FD4E2E" w:rsidRPr="00994394">
                <w:rPr>
                  <w:rStyle w:val="Hyperlink"/>
                </w:rPr>
                <w:t>http://wales.gov.uk/topics/environmentcountryside/ahw/animalwelfare/pets/codesofpractice/081205equinecode/?lang=en</w:t>
              </w:r>
            </w:hyperlink>
            <w:r w:rsidR="00FD4E2E">
              <w:t xml:space="preserve"> </w:t>
            </w:r>
          </w:p>
        </w:tc>
      </w:tr>
      <w:tr w:rsidR="00736BB4" w:rsidRPr="00356EC6" w:rsidTr="00925414">
        <w:tc>
          <w:tcPr>
            <w:tcW w:w="1134" w:type="dxa"/>
            <w:tcBorders>
              <w:top w:val="single" w:sz="4" w:space="0" w:color="003473"/>
              <w:left w:val="single" w:sz="4" w:space="0" w:color="003473"/>
              <w:bottom w:val="single" w:sz="4" w:space="0" w:color="003473"/>
              <w:right w:val="single" w:sz="4" w:space="0" w:color="003473"/>
            </w:tcBorders>
          </w:tcPr>
          <w:p w:rsidR="00736BB4" w:rsidRPr="00925414" w:rsidRDefault="00736BB4" w:rsidP="00925414">
            <w:pPr>
              <w:spacing w:before="60" w:after="60" w:line="260" w:lineRule="exact"/>
              <w:rPr>
                <w:rFonts w:ascii="Corbel" w:hAnsi="Corbel"/>
                <w:b/>
                <w:color w:val="003473"/>
                <w:lang w:eastAsia="en-GB"/>
              </w:rPr>
            </w:pPr>
            <w:r w:rsidRPr="00925414">
              <w:rPr>
                <w:rFonts w:ascii="Corbel" w:hAnsi="Corbel"/>
                <w:b/>
                <w:color w:val="003473"/>
                <w:lang w:eastAsia="en-GB"/>
              </w:rPr>
              <w:t>Primates</w:t>
            </w:r>
          </w:p>
        </w:tc>
        <w:tc>
          <w:tcPr>
            <w:tcW w:w="3852" w:type="dxa"/>
            <w:tcBorders>
              <w:top w:val="single" w:sz="4" w:space="0" w:color="003473"/>
              <w:left w:val="single" w:sz="4" w:space="0" w:color="003473"/>
              <w:bottom w:val="single" w:sz="4" w:space="0" w:color="003473"/>
              <w:right w:val="single" w:sz="4" w:space="0" w:color="003473"/>
            </w:tcBorders>
          </w:tcPr>
          <w:p w:rsidR="00736BB4" w:rsidRPr="00736BB4" w:rsidRDefault="0015077B" w:rsidP="006242A1">
            <w:pPr>
              <w:pStyle w:val="WCtabletext"/>
            </w:pPr>
            <w:hyperlink r:id="rId18" w:history="1">
              <w:r w:rsidR="00FD4E2E" w:rsidRPr="00994394">
                <w:rPr>
                  <w:rStyle w:val="Hyperlink"/>
                </w:rPr>
                <w:t>https://www.gov.uk/government/publications/code-of-practice-for-the-welfare-of-privately-kept-non-human-primates</w:t>
              </w:r>
            </w:hyperlink>
            <w:r w:rsidR="00FD4E2E">
              <w:t xml:space="preserve"> </w:t>
            </w:r>
          </w:p>
        </w:tc>
        <w:tc>
          <w:tcPr>
            <w:tcW w:w="3853" w:type="dxa"/>
            <w:tcBorders>
              <w:top w:val="single" w:sz="4" w:space="0" w:color="003473"/>
              <w:left w:val="single" w:sz="4" w:space="0" w:color="003473"/>
              <w:bottom w:val="single" w:sz="4" w:space="0" w:color="003473"/>
              <w:right w:val="single" w:sz="4" w:space="0" w:color="003473"/>
            </w:tcBorders>
          </w:tcPr>
          <w:p w:rsidR="00736BB4" w:rsidRDefault="00736BB4" w:rsidP="006242A1">
            <w:pPr>
              <w:pStyle w:val="WCtabletext"/>
            </w:pPr>
            <w:r>
              <w:t>N/A</w:t>
            </w:r>
          </w:p>
        </w:tc>
      </w:tr>
      <w:tr w:rsidR="00736BB4" w:rsidRPr="00356EC6" w:rsidTr="00925414">
        <w:tc>
          <w:tcPr>
            <w:tcW w:w="1134" w:type="dxa"/>
            <w:tcBorders>
              <w:top w:val="single" w:sz="4" w:space="0" w:color="003473"/>
              <w:left w:val="single" w:sz="4" w:space="0" w:color="003473"/>
              <w:bottom w:val="single" w:sz="4" w:space="0" w:color="003473"/>
              <w:right w:val="single" w:sz="4" w:space="0" w:color="003473"/>
            </w:tcBorders>
          </w:tcPr>
          <w:p w:rsidR="00736BB4" w:rsidRPr="00925414" w:rsidRDefault="00736BB4" w:rsidP="00925414">
            <w:pPr>
              <w:spacing w:before="60" w:after="60" w:line="260" w:lineRule="exact"/>
              <w:rPr>
                <w:rFonts w:ascii="Corbel" w:hAnsi="Corbel"/>
                <w:b/>
                <w:color w:val="003473"/>
                <w:lang w:eastAsia="en-GB"/>
              </w:rPr>
            </w:pPr>
            <w:r w:rsidRPr="00925414">
              <w:rPr>
                <w:rFonts w:ascii="Corbel" w:hAnsi="Corbel"/>
                <w:b/>
                <w:color w:val="003473"/>
                <w:lang w:eastAsia="en-GB"/>
              </w:rPr>
              <w:t>Rabbits</w:t>
            </w:r>
          </w:p>
        </w:tc>
        <w:tc>
          <w:tcPr>
            <w:tcW w:w="3852" w:type="dxa"/>
            <w:tcBorders>
              <w:top w:val="single" w:sz="4" w:space="0" w:color="003473"/>
              <w:left w:val="single" w:sz="4" w:space="0" w:color="003473"/>
              <w:bottom w:val="single" w:sz="4" w:space="0" w:color="003473"/>
              <w:right w:val="single" w:sz="4" w:space="0" w:color="003473"/>
            </w:tcBorders>
          </w:tcPr>
          <w:p w:rsidR="00736BB4" w:rsidRPr="00736BB4" w:rsidRDefault="00736BB4" w:rsidP="006242A1">
            <w:pPr>
              <w:pStyle w:val="WCtabletext"/>
            </w:pPr>
            <w:r>
              <w:t>N/A</w:t>
            </w:r>
          </w:p>
        </w:tc>
        <w:tc>
          <w:tcPr>
            <w:tcW w:w="3853" w:type="dxa"/>
            <w:tcBorders>
              <w:top w:val="single" w:sz="4" w:space="0" w:color="003473"/>
              <w:left w:val="single" w:sz="4" w:space="0" w:color="003473"/>
              <w:bottom w:val="single" w:sz="4" w:space="0" w:color="003473"/>
              <w:right w:val="single" w:sz="4" w:space="0" w:color="003473"/>
            </w:tcBorders>
          </w:tcPr>
          <w:p w:rsidR="00736BB4" w:rsidRPr="00925414" w:rsidRDefault="0015077B" w:rsidP="00FD4E2E">
            <w:pPr>
              <w:pStyle w:val="WCtabletext"/>
              <w:rPr>
                <w:spacing w:val="-2"/>
              </w:rPr>
            </w:pPr>
            <w:hyperlink r:id="rId19" w:history="1">
              <w:r w:rsidR="00FD4E2E" w:rsidRPr="00994394">
                <w:rPr>
                  <w:rStyle w:val="Hyperlink"/>
                  <w:spacing w:val="-2"/>
                </w:rPr>
                <w:t>http://wales.gov.uk/topics/environmentcountryside/ahw/animalwelfare/pets/codesofpractice/codeofpractocewelfarerabbits/?lang=en</w:t>
              </w:r>
            </w:hyperlink>
            <w:r w:rsidR="00FD4E2E">
              <w:rPr>
                <w:spacing w:val="-2"/>
              </w:rPr>
              <w:t xml:space="preserve"> </w:t>
            </w:r>
          </w:p>
        </w:tc>
      </w:tr>
    </w:tbl>
    <w:p w:rsidR="00356EC6" w:rsidRDefault="00356EC6" w:rsidP="00356EC6">
      <w:pPr>
        <w:pStyle w:val="WCmaintext"/>
        <w:rPr>
          <w:lang w:eastAsia="en-GB"/>
        </w:rPr>
      </w:pPr>
    </w:p>
    <w:p w:rsidR="000A0726" w:rsidRDefault="000A0726" w:rsidP="000A0726">
      <w:pPr>
        <w:pStyle w:val="WCmaintext"/>
      </w:pPr>
      <w:r>
        <w:t>The Animal Welfare Act also creates a number of other offences:</w:t>
      </w:r>
    </w:p>
    <w:p w:rsidR="000A0726" w:rsidRDefault="000A0726" w:rsidP="000A0726">
      <w:pPr>
        <w:pStyle w:val="WCnumbers"/>
      </w:pPr>
      <w:r>
        <w:rPr>
          <w:b/>
        </w:rPr>
        <w:t xml:space="preserve">Causing unnecessary suffering </w:t>
      </w:r>
      <w:r>
        <w:t>to a protected animal, for example kicking, or by unreasonably failing to do something, for example not feeding.</w:t>
      </w:r>
    </w:p>
    <w:p w:rsidR="000A0726" w:rsidRDefault="000A0726" w:rsidP="000A0726">
      <w:pPr>
        <w:pStyle w:val="WCnumbers"/>
      </w:pPr>
      <w:r>
        <w:rPr>
          <w:b/>
        </w:rPr>
        <w:t>Tail docking of dogs</w:t>
      </w:r>
      <w:r w:rsidR="00C04509">
        <w:rPr>
          <w:b/>
        </w:rPr>
        <w:t xml:space="preserve"> </w:t>
      </w:r>
      <w:r w:rsidR="00C04509" w:rsidRPr="00C04509">
        <w:t>– the</w:t>
      </w:r>
      <w:r w:rsidR="00C04509">
        <w:rPr>
          <w:b/>
        </w:rPr>
        <w:t xml:space="preserve"> </w:t>
      </w:r>
      <w:r>
        <w:t>removal of all or part of a dog’s tail otherwise than for medical treatment, or carried out by someone other than a veterinary surgeon.</w:t>
      </w:r>
    </w:p>
    <w:p w:rsidR="000A0726" w:rsidRDefault="000A0726" w:rsidP="000A0726">
      <w:pPr>
        <w:pStyle w:val="WCnumbers"/>
      </w:pPr>
      <w:r>
        <w:rPr>
          <w:b/>
        </w:rPr>
        <w:t>Poisoning of animals</w:t>
      </w:r>
    </w:p>
    <w:p w:rsidR="000A0726" w:rsidRDefault="000A0726" w:rsidP="000A0726">
      <w:pPr>
        <w:pStyle w:val="WCnumbers"/>
      </w:pPr>
      <w:r>
        <w:rPr>
          <w:b/>
        </w:rPr>
        <w:t xml:space="preserve">Animal fighting </w:t>
      </w:r>
      <w:r>
        <w:t>where animals are used to fight each other, for example dog and cock fighting.</w:t>
      </w:r>
    </w:p>
    <w:p w:rsidR="006242A1" w:rsidRDefault="006242A1">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295"/>
      </w:tblGrid>
      <w:tr w:rsidR="006242A1" w:rsidRPr="001A3AAE" w:rsidTr="00925414">
        <w:trPr>
          <w:trHeight w:hRule="exact" w:val="510"/>
        </w:trPr>
        <w:tc>
          <w:tcPr>
            <w:tcW w:w="3544" w:type="dxa"/>
            <w:tcBorders>
              <w:top w:val="single" w:sz="4" w:space="0" w:color="003473"/>
              <w:left w:val="single" w:sz="4" w:space="0" w:color="003473"/>
              <w:bottom w:val="single" w:sz="4" w:space="0" w:color="003473"/>
              <w:right w:val="nil"/>
            </w:tcBorders>
            <w:shd w:val="clear" w:color="auto" w:fill="003473"/>
            <w:vAlign w:val="center"/>
          </w:tcPr>
          <w:p w:rsidR="006242A1" w:rsidRPr="00925414" w:rsidRDefault="006242A1" w:rsidP="006242A1">
            <w:pPr>
              <w:rPr>
                <w:rFonts w:ascii="Corbel" w:hAnsi="Corbel"/>
                <w:b/>
                <w:color w:val="FFFFFF" w:themeColor="background1"/>
                <w:sz w:val="24"/>
                <w:szCs w:val="24"/>
                <w:lang w:eastAsia="en-GB"/>
              </w:rPr>
            </w:pPr>
            <w:r w:rsidRPr="00925414">
              <w:rPr>
                <w:rFonts w:ascii="Corbel" w:hAnsi="Corbel"/>
                <w:b/>
                <w:color w:val="FFFFFF" w:themeColor="background1"/>
                <w:sz w:val="24"/>
                <w:szCs w:val="24"/>
                <w:lang w:eastAsia="en-GB"/>
              </w:rPr>
              <w:t>Issue</w:t>
            </w:r>
          </w:p>
        </w:tc>
        <w:tc>
          <w:tcPr>
            <w:tcW w:w="5295" w:type="dxa"/>
            <w:tcBorders>
              <w:top w:val="single" w:sz="4" w:space="0" w:color="003473"/>
              <w:left w:val="nil"/>
              <w:bottom w:val="single" w:sz="4" w:space="0" w:color="003473"/>
              <w:right w:val="single" w:sz="4" w:space="0" w:color="003473"/>
            </w:tcBorders>
            <w:shd w:val="clear" w:color="auto" w:fill="003473"/>
            <w:vAlign w:val="center"/>
          </w:tcPr>
          <w:p w:rsidR="006242A1" w:rsidRPr="00925414" w:rsidRDefault="006242A1" w:rsidP="006242A1">
            <w:pPr>
              <w:rPr>
                <w:rFonts w:ascii="Corbel" w:hAnsi="Corbel"/>
                <w:b/>
                <w:color w:val="FFFFFF" w:themeColor="background1"/>
                <w:sz w:val="24"/>
                <w:szCs w:val="24"/>
                <w:lang w:eastAsia="en-GB"/>
              </w:rPr>
            </w:pPr>
            <w:r w:rsidRPr="00925414">
              <w:rPr>
                <w:rFonts w:ascii="Corbel" w:hAnsi="Corbel"/>
                <w:b/>
                <w:color w:val="FFFFFF" w:themeColor="background1"/>
                <w:sz w:val="24"/>
                <w:szCs w:val="24"/>
                <w:lang w:eastAsia="en-GB"/>
              </w:rPr>
              <w:t>What to do</w:t>
            </w:r>
          </w:p>
        </w:tc>
      </w:tr>
      <w:tr w:rsidR="006242A1" w:rsidRPr="00356EC6" w:rsidTr="00925414">
        <w:tc>
          <w:tcPr>
            <w:tcW w:w="3544" w:type="dxa"/>
            <w:tcBorders>
              <w:top w:val="single" w:sz="4" w:space="0" w:color="003473"/>
              <w:left w:val="single" w:sz="4" w:space="0" w:color="003473"/>
              <w:bottom w:val="single" w:sz="4" w:space="0" w:color="003473"/>
              <w:right w:val="single" w:sz="4" w:space="0" w:color="003473"/>
            </w:tcBorders>
          </w:tcPr>
          <w:p w:rsidR="006242A1" w:rsidRPr="00925414" w:rsidRDefault="006242A1" w:rsidP="006242A1">
            <w:pPr>
              <w:pStyle w:val="WCtabletext"/>
              <w:rPr>
                <w:color w:val="003473"/>
                <w:lang w:eastAsia="en-GB"/>
              </w:rPr>
            </w:pPr>
            <w:r w:rsidRPr="00925414">
              <w:rPr>
                <w:color w:val="003473"/>
              </w:rPr>
              <w:t>Concerned about how a pet animal is being cared for or treated but do not think it is actually suffering.</w:t>
            </w:r>
          </w:p>
        </w:tc>
        <w:tc>
          <w:tcPr>
            <w:tcW w:w="5295" w:type="dxa"/>
            <w:tcBorders>
              <w:top w:val="single" w:sz="4" w:space="0" w:color="003473"/>
              <w:left w:val="single" w:sz="4" w:space="0" w:color="003473"/>
              <w:bottom w:val="single" w:sz="4" w:space="0" w:color="003473"/>
              <w:right w:val="single" w:sz="4" w:space="0" w:color="003473"/>
            </w:tcBorders>
          </w:tcPr>
          <w:p w:rsidR="006242A1" w:rsidRPr="00BA466F" w:rsidRDefault="006242A1" w:rsidP="006242A1">
            <w:pPr>
              <w:pStyle w:val="WCtabletext"/>
              <w:rPr>
                <w:rFonts w:ascii="Times New Roman" w:eastAsia="Times New Roman" w:hAnsi="Times New Roman"/>
                <w:b/>
                <w:sz w:val="24"/>
                <w:szCs w:val="24"/>
                <w:lang w:eastAsia="en-GB"/>
              </w:rPr>
            </w:pPr>
            <w:r w:rsidRPr="00BA466F">
              <w:rPr>
                <w:rFonts w:eastAsia="Times New Roman"/>
                <w:b/>
                <w:bCs/>
                <w:lang w:eastAsia="en-GB"/>
              </w:rPr>
              <w:t>Report this to the RSPCA on 0300 1234 999</w:t>
            </w:r>
            <w:r w:rsidR="006220CF" w:rsidRPr="00BA466F">
              <w:rPr>
                <w:rFonts w:eastAsia="Times New Roman"/>
                <w:b/>
                <w:bCs/>
                <w:lang w:eastAsia="en-GB"/>
              </w:rPr>
              <w:t xml:space="preserve">. </w:t>
            </w:r>
            <w:r w:rsidRPr="00BA466F">
              <w:rPr>
                <w:rFonts w:eastAsia="Times New Roman"/>
                <w:b/>
                <w:bCs/>
                <w:lang w:eastAsia="en-GB"/>
              </w:rPr>
              <w:t>Try and provide as much information as possible.</w:t>
            </w:r>
          </w:p>
          <w:p w:rsidR="006242A1" w:rsidRPr="00736BB4" w:rsidRDefault="009E77DF" w:rsidP="006242A1">
            <w:pPr>
              <w:pStyle w:val="WCtabletext"/>
            </w:pPr>
            <w:r>
              <w:rPr>
                <w:rFonts w:eastAsia="Times New Roman"/>
                <w:lang w:eastAsia="en-GB"/>
              </w:rPr>
              <w:t>Some local authorities have I</w:t>
            </w:r>
            <w:r w:rsidR="006242A1" w:rsidRPr="00925414">
              <w:rPr>
                <w:rFonts w:eastAsia="Times New Roman"/>
                <w:lang w:eastAsia="en-GB"/>
              </w:rPr>
              <w:t>nspectors appointed under the Animal Welfare Act and may also be able to investig</w:t>
            </w:r>
            <w:r>
              <w:rPr>
                <w:rFonts w:eastAsia="Times New Roman"/>
                <w:lang w:eastAsia="en-GB"/>
              </w:rPr>
              <w:t>ate</w:t>
            </w:r>
            <w:r w:rsidR="006242A1" w:rsidRPr="00925414">
              <w:rPr>
                <w:rFonts w:eastAsia="Times New Roman"/>
                <w:lang w:eastAsia="en-GB"/>
              </w:rPr>
              <w:t>. (You can normally find this out on their website).</w:t>
            </w:r>
          </w:p>
        </w:tc>
      </w:tr>
      <w:tr w:rsidR="006242A1" w:rsidRPr="00356EC6" w:rsidTr="00925414">
        <w:tc>
          <w:tcPr>
            <w:tcW w:w="3544" w:type="dxa"/>
            <w:tcBorders>
              <w:top w:val="single" w:sz="4" w:space="0" w:color="003473"/>
              <w:left w:val="single" w:sz="4" w:space="0" w:color="003473"/>
              <w:bottom w:val="single" w:sz="4" w:space="0" w:color="003473"/>
              <w:right w:val="single" w:sz="4" w:space="0" w:color="003473"/>
            </w:tcBorders>
          </w:tcPr>
          <w:p w:rsidR="006242A1" w:rsidRPr="00925414" w:rsidRDefault="006242A1" w:rsidP="006242A1">
            <w:pPr>
              <w:pStyle w:val="WCtabletext"/>
              <w:rPr>
                <w:color w:val="003473"/>
              </w:rPr>
            </w:pPr>
            <w:r w:rsidRPr="00925414">
              <w:rPr>
                <w:color w:val="003473"/>
              </w:rPr>
              <w:t xml:space="preserve">An animal emergency, for example an animal has been left in a vehicle on a warm day, or where an animal is being beaten there and then, or other situations where urgent assistance </w:t>
            </w:r>
            <w:r w:rsidR="00C04509" w:rsidRPr="00925414">
              <w:rPr>
                <w:color w:val="003473"/>
              </w:rPr>
              <w:br/>
            </w:r>
            <w:r w:rsidRPr="00925414">
              <w:rPr>
                <w:color w:val="003473"/>
              </w:rPr>
              <w:t>is needed.</w:t>
            </w:r>
          </w:p>
        </w:tc>
        <w:tc>
          <w:tcPr>
            <w:tcW w:w="5295" w:type="dxa"/>
            <w:tcBorders>
              <w:top w:val="single" w:sz="4" w:space="0" w:color="003473"/>
              <w:left w:val="single" w:sz="4" w:space="0" w:color="003473"/>
              <w:bottom w:val="single" w:sz="4" w:space="0" w:color="003473"/>
              <w:right w:val="single" w:sz="4" w:space="0" w:color="003473"/>
            </w:tcBorders>
          </w:tcPr>
          <w:p w:rsidR="006242A1" w:rsidRPr="00BA466F" w:rsidRDefault="006242A1" w:rsidP="006242A1">
            <w:pPr>
              <w:pStyle w:val="WCtabletext"/>
              <w:rPr>
                <w:rFonts w:ascii="Times New Roman" w:eastAsia="Times New Roman" w:hAnsi="Times New Roman"/>
                <w:b/>
                <w:sz w:val="24"/>
                <w:szCs w:val="24"/>
                <w:lang w:eastAsia="en-GB"/>
              </w:rPr>
            </w:pPr>
            <w:r w:rsidRPr="00BA466F">
              <w:rPr>
                <w:rFonts w:eastAsia="Times New Roman"/>
                <w:b/>
                <w:bCs/>
                <w:lang w:eastAsia="en-GB"/>
              </w:rPr>
              <w:t>Contact the police on 999 for urgent assistance.</w:t>
            </w:r>
          </w:p>
          <w:p w:rsidR="006242A1" w:rsidRDefault="006242A1" w:rsidP="006242A1">
            <w:pPr>
              <w:pStyle w:val="WCtabletext"/>
              <w:rPr>
                <w:rFonts w:eastAsia="Times New Roman"/>
                <w:lang w:eastAsia="en-GB"/>
              </w:rPr>
            </w:pPr>
            <w:r w:rsidRPr="007D3FA3">
              <w:rPr>
                <w:rFonts w:eastAsia="Times New Roman"/>
                <w:b/>
                <w:lang w:eastAsia="en-GB"/>
              </w:rPr>
              <w:t>The RSPCA can assist</w:t>
            </w:r>
            <w:r w:rsidRPr="00925414">
              <w:rPr>
                <w:rFonts w:eastAsia="Times New Roman"/>
                <w:lang w:eastAsia="en-GB"/>
              </w:rPr>
              <w:t xml:space="preserve"> but due to limited resources may not be able to attend as quickly as needed or have the statutory powers to assist the animal.</w:t>
            </w:r>
          </w:p>
          <w:p w:rsidR="007D3FA3" w:rsidRPr="007D3FA3" w:rsidRDefault="007D3FA3" w:rsidP="006242A1">
            <w:pPr>
              <w:pStyle w:val="WCtabletext"/>
              <w:rPr>
                <w:rFonts w:ascii="Times New Roman" w:eastAsia="Times New Roman" w:hAnsi="Times New Roman"/>
                <w:sz w:val="24"/>
                <w:szCs w:val="24"/>
                <w:lang w:eastAsia="en-GB"/>
              </w:rPr>
            </w:pPr>
            <w:r w:rsidRPr="00925414">
              <w:rPr>
                <w:rFonts w:eastAsia="Times New Roman"/>
                <w:lang w:eastAsia="en-GB"/>
              </w:rPr>
              <w:t>Additional</w:t>
            </w:r>
            <w:r w:rsidR="009E77DF">
              <w:rPr>
                <w:rFonts w:eastAsia="Times New Roman"/>
                <w:lang w:eastAsia="en-GB"/>
              </w:rPr>
              <w:t>ly some local authorities have I</w:t>
            </w:r>
            <w:r w:rsidRPr="00925414">
              <w:rPr>
                <w:rFonts w:eastAsia="Times New Roman"/>
                <w:lang w:eastAsia="en-GB"/>
              </w:rPr>
              <w:t>nspectors appointed under the Animal Welfare Act and may also be able to help. (You can normally find this out on their website).</w:t>
            </w:r>
          </w:p>
        </w:tc>
      </w:tr>
      <w:tr w:rsidR="006242A1" w:rsidRPr="00356EC6" w:rsidTr="00925414">
        <w:tc>
          <w:tcPr>
            <w:tcW w:w="3544" w:type="dxa"/>
            <w:tcBorders>
              <w:top w:val="single" w:sz="4" w:space="0" w:color="003473"/>
              <w:left w:val="single" w:sz="4" w:space="0" w:color="003473"/>
              <w:bottom w:val="single" w:sz="4" w:space="0" w:color="003473"/>
              <w:right w:val="single" w:sz="4" w:space="0" w:color="003473"/>
            </w:tcBorders>
          </w:tcPr>
          <w:p w:rsidR="006242A1" w:rsidRPr="00925414" w:rsidRDefault="006242A1" w:rsidP="006242A1">
            <w:pPr>
              <w:pStyle w:val="WCtabletext"/>
              <w:rPr>
                <w:color w:val="003473"/>
              </w:rPr>
            </w:pPr>
            <w:r w:rsidRPr="00925414">
              <w:rPr>
                <w:color w:val="003473"/>
              </w:rPr>
              <w:t>Other cruelty situation where an animal has been cruelly treated, had its tail docked or has been poisoned but urgent assistance is not needed.</w:t>
            </w:r>
          </w:p>
        </w:tc>
        <w:tc>
          <w:tcPr>
            <w:tcW w:w="5295" w:type="dxa"/>
            <w:tcBorders>
              <w:top w:val="single" w:sz="4" w:space="0" w:color="003473"/>
              <w:left w:val="single" w:sz="4" w:space="0" w:color="003473"/>
              <w:bottom w:val="single" w:sz="4" w:space="0" w:color="003473"/>
              <w:right w:val="single" w:sz="4" w:space="0" w:color="003473"/>
            </w:tcBorders>
          </w:tcPr>
          <w:p w:rsidR="006242A1" w:rsidRPr="00925414" w:rsidRDefault="006242A1" w:rsidP="006242A1">
            <w:pPr>
              <w:pStyle w:val="WCtabletext"/>
              <w:rPr>
                <w:rFonts w:ascii="Times New Roman" w:eastAsia="Times New Roman" w:hAnsi="Times New Roman"/>
                <w:sz w:val="24"/>
                <w:szCs w:val="24"/>
                <w:lang w:eastAsia="en-GB"/>
              </w:rPr>
            </w:pPr>
            <w:r w:rsidRPr="00BA466F">
              <w:rPr>
                <w:rFonts w:eastAsia="Times New Roman"/>
                <w:b/>
                <w:bCs/>
                <w:lang w:eastAsia="en-GB"/>
              </w:rPr>
              <w:t>Contact the RSPCA on 0300 1234 999 or your local authority if they deal with wider pet animal issues</w:t>
            </w:r>
            <w:r w:rsidRPr="00925414">
              <w:rPr>
                <w:rFonts w:eastAsia="Times New Roman"/>
                <w:b/>
                <w:bCs/>
                <w:lang w:eastAsia="en-GB"/>
              </w:rPr>
              <w:t xml:space="preserve"> </w:t>
            </w:r>
            <w:r w:rsidR="00BA466F">
              <w:rPr>
                <w:rFonts w:eastAsia="Times New Roman"/>
                <w:b/>
                <w:bCs/>
                <w:lang w:eastAsia="en-GB"/>
              </w:rPr>
              <w:br/>
            </w:r>
            <w:r w:rsidRPr="00925414">
              <w:rPr>
                <w:rFonts w:eastAsia="Times New Roman"/>
                <w:lang w:eastAsia="en-GB"/>
              </w:rPr>
              <w:t>(you can normally find this out on their website)</w:t>
            </w:r>
            <w:r w:rsidRPr="00925414">
              <w:rPr>
                <w:rFonts w:eastAsia="Times New Roman"/>
                <w:b/>
                <w:bCs/>
                <w:lang w:eastAsia="en-GB"/>
              </w:rPr>
              <w:t>.</w:t>
            </w:r>
          </w:p>
          <w:p w:rsidR="006242A1" w:rsidRPr="00736BB4" w:rsidRDefault="006242A1" w:rsidP="006242A1">
            <w:pPr>
              <w:pStyle w:val="WCtabletext"/>
            </w:pPr>
            <w:r w:rsidRPr="00925414">
              <w:rPr>
                <w:rFonts w:eastAsia="Times New Roman"/>
                <w:lang w:eastAsia="en-GB"/>
              </w:rPr>
              <w:t>The police may be able to assist with this too.</w:t>
            </w:r>
          </w:p>
        </w:tc>
      </w:tr>
      <w:tr w:rsidR="006242A1" w:rsidRPr="00356EC6" w:rsidTr="00925414">
        <w:tc>
          <w:tcPr>
            <w:tcW w:w="3544" w:type="dxa"/>
            <w:tcBorders>
              <w:top w:val="single" w:sz="4" w:space="0" w:color="003473"/>
              <w:left w:val="single" w:sz="4" w:space="0" w:color="003473"/>
              <w:bottom w:val="single" w:sz="4" w:space="0" w:color="003473"/>
              <w:right w:val="single" w:sz="4" w:space="0" w:color="003473"/>
            </w:tcBorders>
          </w:tcPr>
          <w:p w:rsidR="006242A1" w:rsidRPr="00925414" w:rsidRDefault="006242A1" w:rsidP="006242A1">
            <w:pPr>
              <w:pStyle w:val="WCtabletext"/>
              <w:rPr>
                <w:color w:val="003473"/>
              </w:rPr>
            </w:pPr>
            <w:r w:rsidRPr="00925414">
              <w:rPr>
                <w:color w:val="003473"/>
              </w:rPr>
              <w:t>Concerns about animal fighting.</w:t>
            </w:r>
          </w:p>
        </w:tc>
        <w:tc>
          <w:tcPr>
            <w:tcW w:w="5295" w:type="dxa"/>
            <w:tcBorders>
              <w:top w:val="single" w:sz="4" w:space="0" w:color="003473"/>
              <w:left w:val="single" w:sz="4" w:space="0" w:color="003473"/>
              <w:bottom w:val="single" w:sz="4" w:space="0" w:color="003473"/>
              <w:right w:val="single" w:sz="4" w:space="0" w:color="003473"/>
            </w:tcBorders>
          </w:tcPr>
          <w:p w:rsidR="006242A1" w:rsidRPr="00BA466F" w:rsidRDefault="006242A1" w:rsidP="006242A1">
            <w:pPr>
              <w:pStyle w:val="WCtabletext"/>
              <w:rPr>
                <w:rFonts w:ascii="Times New Roman" w:eastAsia="Times New Roman" w:hAnsi="Times New Roman"/>
                <w:b/>
                <w:sz w:val="24"/>
                <w:szCs w:val="24"/>
                <w:lang w:eastAsia="en-GB"/>
              </w:rPr>
            </w:pPr>
            <w:r w:rsidRPr="00BA466F">
              <w:rPr>
                <w:rFonts w:eastAsia="Times New Roman"/>
                <w:b/>
                <w:bCs/>
                <w:lang w:eastAsia="en-GB"/>
              </w:rPr>
              <w:t>Contact the RSPCA on 0300 123</w:t>
            </w:r>
            <w:r w:rsidR="007D3FA3">
              <w:rPr>
                <w:rFonts w:eastAsia="Times New Roman"/>
                <w:b/>
                <w:bCs/>
                <w:lang w:eastAsia="en-GB"/>
              </w:rPr>
              <w:t>4</w:t>
            </w:r>
            <w:r w:rsidRPr="00BA466F">
              <w:rPr>
                <w:rFonts w:eastAsia="Times New Roman"/>
                <w:b/>
                <w:bCs/>
                <w:lang w:eastAsia="en-GB"/>
              </w:rPr>
              <w:t xml:space="preserve"> 999.</w:t>
            </w:r>
          </w:p>
          <w:p w:rsidR="006242A1" w:rsidRPr="00736BB4" w:rsidRDefault="006242A1" w:rsidP="006242A1">
            <w:pPr>
              <w:pStyle w:val="WCtabletext"/>
            </w:pPr>
            <w:r w:rsidRPr="00925414">
              <w:rPr>
                <w:rFonts w:eastAsia="Times New Roman"/>
                <w:lang w:eastAsia="en-GB"/>
              </w:rPr>
              <w:t>The police may be able to assist with this also.</w:t>
            </w:r>
          </w:p>
        </w:tc>
      </w:tr>
    </w:tbl>
    <w:p w:rsidR="006242A1" w:rsidRDefault="006242A1" w:rsidP="006242A1">
      <w:pPr>
        <w:pStyle w:val="WCmaintext"/>
        <w:rPr>
          <w:lang w:eastAsia="en-GB"/>
        </w:rPr>
      </w:pPr>
    </w:p>
    <w:p w:rsidR="00356EC6" w:rsidRDefault="006242A1" w:rsidP="006242A1">
      <w:pPr>
        <w:pStyle w:val="WCgreenkfheading"/>
      </w:pPr>
      <w:r>
        <w:t>DOG-RELATED COMPLAINTS</w:t>
      </w:r>
    </w:p>
    <w:p w:rsidR="006242A1" w:rsidRPr="00597956" w:rsidRDefault="006242A1" w:rsidP="00597956">
      <w:pPr>
        <w:pStyle w:val="WCmaintext"/>
      </w:pPr>
      <w:r w:rsidRPr="00597956">
        <w:t>Dog owners have a range of specific responsibilities under various pieces of legislation</w:t>
      </w:r>
      <w:r w:rsidR="006220CF">
        <w:t xml:space="preserve">. </w:t>
      </w:r>
      <w:r w:rsidRPr="00597956">
        <w:t>These range from clearing up after their dog has been to the toilet through to preventing their dog from straying and keeping their dog under control so that it does not pose a risk to the public or other animals</w:t>
      </w:r>
      <w:r w:rsidR="006220CF">
        <w:t xml:space="preserve">. </w:t>
      </w:r>
    </w:p>
    <w:p w:rsidR="006242A1" w:rsidRPr="00597956" w:rsidRDefault="006242A1" w:rsidP="00597956">
      <w:pPr>
        <w:pStyle w:val="WCmaintext"/>
      </w:pPr>
      <w:r w:rsidRPr="00597956">
        <w:t xml:space="preserve">Responsible dog owners should ensure their pet is permanently identified by a microchip and also wear </w:t>
      </w:r>
      <w:r w:rsidR="003A6D2D">
        <w:br/>
      </w:r>
      <w:r w:rsidRPr="00597956">
        <w:t>a collar and tag when out in public</w:t>
      </w:r>
      <w:r w:rsidR="006220CF">
        <w:t xml:space="preserve">. </w:t>
      </w:r>
      <w:r w:rsidRPr="00597956">
        <w:t>They should also make sure they meet all its welfare needs as set out under the Animal Welfare Act 2006 (see the previous section for further information)</w:t>
      </w:r>
      <w:r w:rsidR="006220CF">
        <w:t xml:space="preserve">. </w:t>
      </w:r>
      <w:r w:rsidRPr="00597956">
        <w:t xml:space="preserve">There are strict </w:t>
      </w:r>
      <w:r w:rsidR="003A6D2D">
        <w:br/>
      </w:r>
      <w:r w:rsidRPr="00597956">
        <w:t xml:space="preserve">rules about travelling abroad with your pet and you can find further information about how to do this at </w:t>
      </w:r>
      <w:hyperlink r:id="rId20" w:history="1">
        <w:r w:rsidR="007D3FA3" w:rsidRPr="00994394">
          <w:rPr>
            <w:rStyle w:val="Hyperlink"/>
          </w:rPr>
          <w:t>https://www.gov.uk/take-pet-abroad/overview</w:t>
        </w:r>
      </w:hyperlink>
      <w:r w:rsidR="007D3FA3">
        <w:t xml:space="preserve"> </w:t>
      </w:r>
    </w:p>
    <w:p w:rsidR="005A5A3D" w:rsidRDefault="005A5A3D" w:rsidP="005A5A3D">
      <w:pPr>
        <w:pStyle w:val="WCsubheading"/>
      </w:pPr>
      <w:r>
        <w:t>Behaviour and training</w:t>
      </w:r>
    </w:p>
    <w:p w:rsidR="005A5A3D" w:rsidRDefault="005A5A3D" w:rsidP="005A5A3D">
      <w:pPr>
        <w:pStyle w:val="WCmaintext"/>
      </w:pPr>
      <w:r>
        <w:t xml:space="preserve">Training your dog is part of being a responsible dog owner and will ensure that you can keep him under control when in public places. It is important to find someone who is accredited with a professional organisation that has a code of practice, insurance and assessment procedures for membership to help ensure standards. </w:t>
      </w:r>
    </w:p>
    <w:p w:rsidR="005A5A3D" w:rsidRPr="005A5A3D" w:rsidRDefault="005A5A3D" w:rsidP="005A5A3D">
      <w:pPr>
        <w:pStyle w:val="WCbullets"/>
      </w:pPr>
      <w:r w:rsidRPr="005A5A3D">
        <w:rPr>
          <w:szCs w:val="23"/>
        </w:rPr>
        <w:t xml:space="preserve">The Association of Pet Dog Trainers fulfils these requirements and uses methods which protect dog welfare </w:t>
      </w:r>
      <w:hyperlink r:id="rId21" w:history="1">
        <w:r w:rsidR="007D3FA3" w:rsidRPr="00994394">
          <w:rPr>
            <w:rStyle w:val="Hyperlink"/>
            <w:szCs w:val="23"/>
          </w:rPr>
          <w:t>http://www.apdt.co.uk/dog-owners/local-dog-trainers</w:t>
        </w:r>
      </w:hyperlink>
      <w:r w:rsidR="007D3FA3">
        <w:rPr>
          <w:szCs w:val="23"/>
        </w:rPr>
        <w:t xml:space="preserve"> </w:t>
      </w:r>
    </w:p>
    <w:p w:rsidR="005A5A3D" w:rsidRDefault="005A5A3D" w:rsidP="005A5A3D">
      <w:pPr>
        <w:pStyle w:val="WCmaintext"/>
      </w:pPr>
      <w:r>
        <w:t xml:space="preserve">If your dog is displaying behaviour such as aggression, excessive vocalisations or fear it is important to seek help from your vet who will then refer you to a behaviour expert. </w:t>
      </w:r>
      <w:r>
        <w:rPr>
          <w:shd w:val="clear" w:color="auto" w:fill="FFFFFF"/>
        </w:rPr>
        <w:t>It is important that the behaviour expert identified is someone with the appropriate knowledge, skills and experience to treat your pet. Anyone can call themselves a behaviour expert, but many do not possess up-to-date knowledge or the necessary skills required to treat pets with behaviour problems</w:t>
      </w:r>
      <w:r w:rsidR="006220CF">
        <w:rPr>
          <w:shd w:val="clear" w:color="auto" w:fill="FFFFFF"/>
        </w:rPr>
        <w:t xml:space="preserve">. </w:t>
      </w:r>
      <w:r>
        <w:t>The following two organisations represent behaviourists with the necessary combination of skills</w:t>
      </w:r>
      <w:r w:rsidR="009E77DF">
        <w:t>,</w:t>
      </w:r>
      <w:r>
        <w:t xml:space="preserve"> etc</w:t>
      </w:r>
      <w:r w:rsidR="006220CF">
        <w:t xml:space="preserve">. </w:t>
      </w:r>
      <w:r>
        <w:t>You can search for people in your area.</w:t>
      </w:r>
    </w:p>
    <w:p w:rsidR="005A5A3D" w:rsidRPr="005A5A3D" w:rsidRDefault="005A5A3D" w:rsidP="005A5A3D">
      <w:pPr>
        <w:pStyle w:val="WCbullets"/>
      </w:pPr>
      <w:r w:rsidRPr="005A5A3D">
        <w:rPr>
          <w:szCs w:val="23"/>
        </w:rPr>
        <w:t xml:space="preserve">Association of Pet Behaviour Counsellors </w:t>
      </w:r>
      <w:hyperlink r:id="rId22" w:history="1">
        <w:r w:rsidR="007D3FA3" w:rsidRPr="00994394">
          <w:rPr>
            <w:rStyle w:val="Hyperlink"/>
            <w:szCs w:val="23"/>
          </w:rPr>
          <w:t>http://www.apbc.org.uk/apbc/memberlist</w:t>
        </w:r>
      </w:hyperlink>
      <w:r w:rsidR="007D3FA3">
        <w:rPr>
          <w:szCs w:val="23"/>
        </w:rPr>
        <w:t xml:space="preserve"> </w:t>
      </w:r>
    </w:p>
    <w:p w:rsidR="005A5A3D" w:rsidRPr="005A5A3D" w:rsidRDefault="005A5A3D" w:rsidP="005A5A3D">
      <w:pPr>
        <w:pStyle w:val="WCbullets"/>
        <w:rPr>
          <w:szCs w:val="23"/>
        </w:rPr>
      </w:pPr>
      <w:r w:rsidRPr="005A5A3D">
        <w:rPr>
          <w:szCs w:val="23"/>
        </w:rPr>
        <w:t xml:space="preserve">The Association for the </w:t>
      </w:r>
      <w:r w:rsidR="007D3FA3">
        <w:rPr>
          <w:szCs w:val="23"/>
        </w:rPr>
        <w:t xml:space="preserve">Study of Animal Behaviour </w:t>
      </w:r>
      <w:r w:rsidRPr="005A5A3D">
        <w:rPr>
          <w:szCs w:val="23"/>
        </w:rPr>
        <w:t xml:space="preserve"> </w:t>
      </w:r>
      <w:hyperlink r:id="rId23" w:history="1">
        <w:r w:rsidR="007D3FA3" w:rsidRPr="00994394">
          <w:rPr>
            <w:rStyle w:val="Hyperlink"/>
            <w:szCs w:val="23"/>
          </w:rPr>
          <w:t>http://asab.nottingham.ac.uk/accred/reg.php</w:t>
        </w:r>
      </w:hyperlink>
      <w:r w:rsidR="007D3FA3">
        <w:rPr>
          <w:szCs w:val="23"/>
        </w:rPr>
        <w:t xml:space="preserve"> </w:t>
      </w:r>
    </w:p>
    <w:p w:rsidR="006242A1" w:rsidRPr="00AD3A02" w:rsidRDefault="006242A1" w:rsidP="00AD3A02">
      <w:pPr>
        <w:pStyle w:val="WCmaintext"/>
        <w:spacing w:after="0" w:line="240" w:lineRule="auto"/>
        <w:rPr>
          <w:sz w:val="8"/>
          <w:szCs w:val="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5297"/>
      </w:tblGrid>
      <w:tr w:rsidR="00546CBD" w:rsidRPr="001A3AAE" w:rsidTr="00925414">
        <w:trPr>
          <w:trHeight w:hRule="exact" w:val="510"/>
        </w:trPr>
        <w:tc>
          <w:tcPr>
            <w:tcW w:w="3542" w:type="dxa"/>
            <w:tcBorders>
              <w:top w:val="single" w:sz="4" w:space="0" w:color="003473"/>
              <w:left w:val="single" w:sz="4" w:space="0" w:color="003473"/>
              <w:bottom w:val="single" w:sz="4" w:space="0" w:color="003473"/>
              <w:right w:val="nil"/>
            </w:tcBorders>
            <w:shd w:val="clear" w:color="auto" w:fill="003473"/>
            <w:vAlign w:val="center"/>
          </w:tcPr>
          <w:p w:rsidR="00546CBD" w:rsidRPr="00925414" w:rsidRDefault="00546CBD" w:rsidP="00546CBD">
            <w:pPr>
              <w:rPr>
                <w:rFonts w:ascii="Corbel" w:hAnsi="Corbel"/>
                <w:b/>
                <w:color w:val="FFFFFF" w:themeColor="background1"/>
                <w:sz w:val="24"/>
                <w:szCs w:val="24"/>
                <w:lang w:eastAsia="en-GB"/>
              </w:rPr>
            </w:pPr>
            <w:r w:rsidRPr="00925414">
              <w:rPr>
                <w:rFonts w:ascii="Corbel" w:hAnsi="Corbel"/>
                <w:b/>
                <w:color w:val="FFFFFF" w:themeColor="background1"/>
                <w:sz w:val="24"/>
                <w:szCs w:val="24"/>
                <w:lang w:eastAsia="en-GB"/>
              </w:rPr>
              <w:t>Issue</w:t>
            </w:r>
          </w:p>
        </w:tc>
        <w:tc>
          <w:tcPr>
            <w:tcW w:w="5297" w:type="dxa"/>
            <w:tcBorders>
              <w:top w:val="single" w:sz="4" w:space="0" w:color="003473"/>
              <w:left w:val="nil"/>
              <w:bottom w:val="single" w:sz="4" w:space="0" w:color="003473"/>
              <w:right w:val="single" w:sz="4" w:space="0" w:color="003473"/>
            </w:tcBorders>
            <w:shd w:val="clear" w:color="auto" w:fill="003473"/>
            <w:vAlign w:val="center"/>
          </w:tcPr>
          <w:p w:rsidR="00546CBD" w:rsidRPr="00925414" w:rsidRDefault="00546CBD" w:rsidP="00546CBD">
            <w:pPr>
              <w:rPr>
                <w:rFonts w:ascii="Corbel" w:hAnsi="Corbel"/>
                <w:b/>
                <w:color w:val="FFFFFF" w:themeColor="background1"/>
                <w:sz w:val="24"/>
                <w:szCs w:val="24"/>
                <w:lang w:eastAsia="en-GB"/>
              </w:rPr>
            </w:pPr>
            <w:r w:rsidRPr="00925414">
              <w:rPr>
                <w:rFonts w:ascii="Corbel" w:hAnsi="Corbel"/>
                <w:b/>
                <w:color w:val="FFFFFF" w:themeColor="background1"/>
                <w:sz w:val="24"/>
                <w:szCs w:val="24"/>
                <w:lang w:eastAsia="en-GB"/>
              </w:rPr>
              <w:t>What to do</w:t>
            </w:r>
          </w:p>
        </w:tc>
      </w:tr>
      <w:tr w:rsidR="00546CBD" w:rsidRPr="00356EC6" w:rsidTr="00925414">
        <w:tc>
          <w:tcPr>
            <w:tcW w:w="3542" w:type="dxa"/>
            <w:tcBorders>
              <w:top w:val="single" w:sz="4" w:space="0" w:color="003473"/>
              <w:left w:val="single" w:sz="4" w:space="0" w:color="003473"/>
              <w:bottom w:val="single" w:sz="4" w:space="0" w:color="003473"/>
              <w:right w:val="single" w:sz="4" w:space="0" w:color="003473"/>
            </w:tcBorders>
          </w:tcPr>
          <w:p w:rsidR="00546CBD" w:rsidRPr="00925414" w:rsidRDefault="00546CBD" w:rsidP="00546CBD">
            <w:pPr>
              <w:pStyle w:val="WCtabletext"/>
              <w:rPr>
                <w:color w:val="003473"/>
              </w:rPr>
            </w:pPr>
            <w:r w:rsidRPr="00925414">
              <w:rPr>
                <w:color w:val="003473"/>
              </w:rPr>
              <w:t>If you see an owner of a dog not clear up after them when out for a walk.</w:t>
            </w:r>
          </w:p>
        </w:tc>
        <w:tc>
          <w:tcPr>
            <w:tcW w:w="5297" w:type="dxa"/>
            <w:tcBorders>
              <w:top w:val="single" w:sz="4" w:space="0" w:color="003473"/>
              <w:left w:val="single" w:sz="4" w:space="0" w:color="003473"/>
              <w:bottom w:val="single" w:sz="4" w:space="0" w:color="003473"/>
              <w:right w:val="single" w:sz="4" w:space="0" w:color="003473"/>
            </w:tcBorders>
          </w:tcPr>
          <w:p w:rsidR="00546CBD" w:rsidRPr="00736BB4" w:rsidRDefault="00546CBD" w:rsidP="00BA466F">
            <w:pPr>
              <w:pStyle w:val="WCtabletext"/>
            </w:pPr>
            <w:r w:rsidRPr="00BA466F">
              <w:rPr>
                <w:rFonts w:eastAsia="Times New Roman"/>
                <w:b/>
                <w:bCs/>
                <w:lang w:eastAsia="en-GB"/>
              </w:rPr>
              <w:t>Report this to your local authority and ask to speak with their dog warden</w:t>
            </w:r>
            <w:r w:rsidR="006220CF" w:rsidRPr="00BA466F">
              <w:rPr>
                <w:rFonts w:eastAsia="Times New Roman"/>
                <w:b/>
                <w:bCs/>
                <w:lang w:eastAsia="en-GB"/>
              </w:rPr>
              <w:t>.</w:t>
            </w:r>
            <w:r w:rsidR="006220CF" w:rsidRPr="00925414">
              <w:rPr>
                <w:rFonts w:eastAsia="Times New Roman"/>
                <w:b/>
                <w:bCs/>
                <w:color w:val="00A9AB"/>
                <w:lang w:eastAsia="en-GB"/>
              </w:rPr>
              <w:t xml:space="preserve"> </w:t>
            </w:r>
            <w:r w:rsidR="00610EA7">
              <w:rPr>
                <w:rFonts w:eastAsia="Times New Roman"/>
                <w:b/>
                <w:bCs/>
                <w:color w:val="00A9AB"/>
                <w:lang w:eastAsia="en-GB"/>
              </w:rPr>
              <w:t xml:space="preserve"> </w:t>
            </w:r>
            <w:r w:rsidRPr="00925414">
              <w:rPr>
                <w:rFonts w:eastAsia="Times New Roman"/>
                <w:lang w:eastAsia="en-GB"/>
              </w:rPr>
              <w:t>(You can normally find their information on their website).</w:t>
            </w:r>
          </w:p>
        </w:tc>
      </w:tr>
      <w:tr w:rsidR="00546CBD" w:rsidRPr="00356EC6" w:rsidTr="00925414">
        <w:tc>
          <w:tcPr>
            <w:tcW w:w="3542" w:type="dxa"/>
            <w:tcBorders>
              <w:top w:val="single" w:sz="4" w:space="0" w:color="003473"/>
              <w:left w:val="single" w:sz="4" w:space="0" w:color="003473"/>
              <w:bottom w:val="single" w:sz="4" w:space="0" w:color="003473"/>
              <w:right w:val="single" w:sz="4" w:space="0" w:color="003473"/>
            </w:tcBorders>
          </w:tcPr>
          <w:p w:rsidR="00546CBD" w:rsidRPr="00925414" w:rsidRDefault="00546CBD" w:rsidP="00546CBD">
            <w:pPr>
              <w:pStyle w:val="WCtabletext"/>
              <w:rPr>
                <w:color w:val="003473"/>
              </w:rPr>
            </w:pPr>
            <w:r w:rsidRPr="00925414">
              <w:rPr>
                <w:color w:val="003473"/>
              </w:rPr>
              <w:t>If you find a stray dog or believe your dog has gone missing.</w:t>
            </w:r>
          </w:p>
        </w:tc>
        <w:tc>
          <w:tcPr>
            <w:tcW w:w="5297" w:type="dxa"/>
            <w:tcBorders>
              <w:top w:val="single" w:sz="4" w:space="0" w:color="003473"/>
              <w:left w:val="single" w:sz="4" w:space="0" w:color="003473"/>
              <w:bottom w:val="single" w:sz="4" w:space="0" w:color="003473"/>
              <w:right w:val="single" w:sz="4" w:space="0" w:color="003473"/>
            </w:tcBorders>
          </w:tcPr>
          <w:p w:rsidR="00546CBD" w:rsidRPr="00925414" w:rsidRDefault="00546CBD" w:rsidP="00546CBD">
            <w:pPr>
              <w:rPr>
                <w:rFonts w:ascii="Corbel" w:eastAsia="Times New Roman" w:hAnsi="Corbel"/>
                <w:color w:val="1F2522"/>
                <w:lang w:eastAsia="en-GB"/>
              </w:rPr>
            </w:pPr>
            <w:r w:rsidRPr="00BA466F">
              <w:rPr>
                <w:rFonts w:ascii="Corbel" w:eastAsia="Times New Roman" w:hAnsi="Corbel"/>
                <w:b/>
                <w:bCs/>
                <w:color w:val="1F2522"/>
                <w:lang w:eastAsia="en-GB"/>
              </w:rPr>
              <w:t>Report this to your local authority and they will be able to advise you what to do</w:t>
            </w:r>
            <w:r w:rsidR="006220CF" w:rsidRPr="00BA466F">
              <w:rPr>
                <w:rFonts w:ascii="Corbel" w:eastAsia="Times New Roman" w:hAnsi="Corbel"/>
                <w:b/>
                <w:bCs/>
                <w:color w:val="1F2522"/>
                <w:lang w:eastAsia="en-GB"/>
              </w:rPr>
              <w:t>.</w:t>
            </w:r>
            <w:r w:rsidR="006220CF" w:rsidRPr="00925414">
              <w:rPr>
                <w:rFonts w:ascii="Corbel" w:eastAsia="Times New Roman" w:hAnsi="Corbel"/>
                <w:b/>
                <w:bCs/>
                <w:color w:val="00A9AB"/>
                <w:lang w:eastAsia="en-GB"/>
              </w:rPr>
              <w:t xml:space="preserve"> </w:t>
            </w:r>
            <w:r w:rsidRPr="00925414">
              <w:rPr>
                <w:rFonts w:ascii="Corbel" w:eastAsia="Times New Roman" w:hAnsi="Corbel"/>
                <w:color w:val="1F2522"/>
                <w:lang w:eastAsia="en-GB"/>
              </w:rPr>
              <w:t xml:space="preserve">Local authorities have a statutory </w:t>
            </w:r>
            <w:r w:rsidR="003A6D2D">
              <w:rPr>
                <w:rFonts w:ascii="Corbel" w:eastAsia="Times New Roman" w:hAnsi="Corbel"/>
                <w:color w:val="1F2522"/>
                <w:lang w:eastAsia="en-GB"/>
              </w:rPr>
              <w:br/>
            </w:r>
            <w:r w:rsidRPr="00925414">
              <w:rPr>
                <w:rFonts w:ascii="Corbel" w:eastAsia="Times New Roman" w:hAnsi="Corbel"/>
                <w:color w:val="1F2522"/>
                <w:lang w:eastAsia="en-GB"/>
              </w:rPr>
              <w:t>duty to appoint someone to deal with stray dogs.</w:t>
            </w:r>
          </w:p>
          <w:p w:rsidR="00546CBD" w:rsidRPr="00925414" w:rsidRDefault="00546CBD" w:rsidP="00BA7358">
            <w:pPr>
              <w:pStyle w:val="WCtabletext"/>
              <w:rPr>
                <w:rFonts w:eastAsia="Times New Roman"/>
                <w:lang w:eastAsia="en-GB"/>
              </w:rPr>
            </w:pPr>
            <w:r w:rsidRPr="00925414">
              <w:rPr>
                <w:rFonts w:eastAsia="Times New Roman"/>
                <w:lang w:eastAsia="en-GB"/>
              </w:rPr>
              <w:t xml:space="preserve">Different local authorities provide different levels of service however as a minimum they must provide a place where </w:t>
            </w:r>
            <w:r w:rsidR="003A6D2D">
              <w:rPr>
                <w:rFonts w:eastAsia="Times New Roman"/>
                <w:lang w:eastAsia="en-GB"/>
              </w:rPr>
              <w:br/>
            </w:r>
            <w:r w:rsidRPr="00925414">
              <w:rPr>
                <w:rFonts w:eastAsia="Times New Roman"/>
                <w:lang w:eastAsia="en-GB"/>
              </w:rPr>
              <w:t>dog</w:t>
            </w:r>
            <w:r w:rsidR="003A6D2D">
              <w:rPr>
                <w:rFonts w:eastAsia="Times New Roman"/>
                <w:lang w:eastAsia="en-GB"/>
              </w:rPr>
              <w:t>s</w:t>
            </w:r>
            <w:r w:rsidRPr="00925414">
              <w:rPr>
                <w:rFonts w:eastAsia="Times New Roman"/>
                <w:lang w:eastAsia="en-GB"/>
              </w:rPr>
              <w:t xml:space="preserve"> can be taken to. </w:t>
            </w:r>
          </w:p>
          <w:p w:rsidR="00546CBD" w:rsidRPr="00736BB4" w:rsidRDefault="00546CBD" w:rsidP="00546CBD">
            <w:pPr>
              <w:pStyle w:val="WCtabletext"/>
            </w:pPr>
            <w:r w:rsidRPr="00925414">
              <w:rPr>
                <w:rFonts w:eastAsia="Times New Roman"/>
                <w:lang w:eastAsia="en-GB"/>
              </w:rPr>
              <w:t>Neither the police nor the RSPCA have responsibility for this.</w:t>
            </w:r>
          </w:p>
        </w:tc>
      </w:tr>
      <w:tr w:rsidR="00546CBD" w:rsidRPr="00356EC6" w:rsidTr="00925414">
        <w:tc>
          <w:tcPr>
            <w:tcW w:w="3542" w:type="dxa"/>
            <w:tcBorders>
              <w:top w:val="single" w:sz="4" w:space="0" w:color="003473"/>
              <w:left w:val="single" w:sz="4" w:space="0" w:color="003473"/>
              <w:bottom w:val="single" w:sz="4" w:space="0" w:color="003473"/>
              <w:right w:val="single" w:sz="4" w:space="0" w:color="003473"/>
            </w:tcBorders>
          </w:tcPr>
          <w:p w:rsidR="00546CBD" w:rsidRPr="00925414" w:rsidRDefault="00546CBD" w:rsidP="00546CBD">
            <w:pPr>
              <w:pStyle w:val="WCtabletext"/>
              <w:rPr>
                <w:color w:val="003473"/>
              </w:rPr>
            </w:pPr>
            <w:r w:rsidRPr="00925414">
              <w:rPr>
                <w:color w:val="003473"/>
              </w:rPr>
              <w:t>If you are concerned about the behaviour of a dog or have been involved in an incident where you were attacked by a dog.</w:t>
            </w:r>
          </w:p>
        </w:tc>
        <w:tc>
          <w:tcPr>
            <w:tcW w:w="5297" w:type="dxa"/>
            <w:tcBorders>
              <w:top w:val="single" w:sz="4" w:space="0" w:color="003473"/>
              <w:left w:val="single" w:sz="4" w:space="0" w:color="003473"/>
              <w:bottom w:val="single" w:sz="4" w:space="0" w:color="003473"/>
              <w:right w:val="single" w:sz="4" w:space="0" w:color="003473"/>
            </w:tcBorders>
          </w:tcPr>
          <w:p w:rsidR="00546CBD" w:rsidRPr="00BA466F" w:rsidRDefault="00546CBD" w:rsidP="00D14AF5">
            <w:pPr>
              <w:pStyle w:val="WCtabletext"/>
              <w:rPr>
                <w:rFonts w:eastAsia="Times New Roman"/>
                <w:b/>
                <w:bCs/>
                <w:lang w:eastAsia="en-GB"/>
              </w:rPr>
            </w:pPr>
            <w:r w:rsidRPr="00BA466F">
              <w:rPr>
                <w:rFonts w:eastAsia="Times New Roman"/>
                <w:b/>
                <w:bCs/>
                <w:lang w:eastAsia="en-GB"/>
              </w:rPr>
              <w:t xml:space="preserve">You should report any incidents of where a dog is posing </w:t>
            </w:r>
            <w:r w:rsidR="00BA466F">
              <w:rPr>
                <w:rFonts w:eastAsia="Times New Roman"/>
                <w:b/>
                <w:bCs/>
                <w:lang w:eastAsia="en-GB"/>
              </w:rPr>
              <w:br/>
            </w:r>
            <w:r w:rsidRPr="00BA466F">
              <w:rPr>
                <w:rFonts w:eastAsia="Times New Roman"/>
                <w:b/>
                <w:bCs/>
                <w:lang w:eastAsia="en-GB"/>
              </w:rPr>
              <w:t>a risk to public safety to your local police force</w:t>
            </w:r>
            <w:r w:rsidR="006220CF" w:rsidRPr="00BA466F">
              <w:rPr>
                <w:rFonts w:eastAsia="Times New Roman"/>
                <w:b/>
                <w:bCs/>
                <w:lang w:eastAsia="en-GB"/>
              </w:rPr>
              <w:t xml:space="preserve">. </w:t>
            </w:r>
          </w:p>
          <w:p w:rsidR="00546CBD" w:rsidRPr="00925414" w:rsidRDefault="00546CBD" w:rsidP="00BA7358">
            <w:pPr>
              <w:pStyle w:val="WCtabletext"/>
              <w:rPr>
                <w:rFonts w:eastAsia="Times New Roman"/>
                <w:lang w:eastAsia="en-GB"/>
              </w:rPr>
            </w:pPr>
            <w:r w:rsidRPr="00925414">
              <w:rPr>
                <w:rFonts w:eastAsia="Times New Roman"/>
                <w:lang w:eastAsia="en-GB"/>
              </w:rPr>
              <w:t xml:space="preserve">Some local authorities may also be happy to investigate </w:t>
            </w:r>
            <w:r w:rsidR="00AD3A02" w:rsidRPr="00925414">
              <w:rPr>
                <w:rFonts w:eastAsia="Times New Roman"/>
                <w:lang w:eastAsia="en-GB"/>
              </w:rPr>
              <w:br/>
            </w:r>
            <w:r w:rsidRPr="00925414">
              <w:rPr>
                <w:rFonts w:eastAsia="Times New Roman"/>
                <w:lang w:eastAsia="en-GB"/>
              </w:rPr>
              <w:t>such incidents.</w:t>
            </w:r>
          </w:p>
          <w:p w:rsidR="00546CBD" w:rsidRPr="00BA466F" w:rsidRDefault="00546CBD" w:rsidP="00546CBD">
            <w:pPr>
              <w:pStyle w:val="WCtabletext"/>
              <w:rPr>
                <w:b/>
              </w:rPr>
            </w:pPr>
            <w:r w:rsidRPr="00BA466F">
              <w:rPr>
                <w:rFonts w:eastAsia="Times New Roman"/>
                <w:b/>
                <w:bCs/>
                <w:lang w:eastAsia="en-GB"/>
              </w:rPr>
              <w:t xml:space="preserve">You should report any incident where a dog attacks another animal to either your local authority or </w:t>
            </w:r>
            <w:r w:rsidR="00BA466F">
              <w:rPr>
                <w:rFonts w:eastAsia="Times New Roman"/>
                <w:b/>
                <w:bCs/>
                <w:lang w:eastAsia="en-GB"/>
              </w:rPr>
              <w:br/>
            </w:r>
            <w:r w:rsidRPr="00BA466F">
              <w:rPr>
                <w:rFonts w:eastAsia="Times New Roman"/>
                <w:b/>
                <w:bCs/>
                <w:lang w:eastAsia="en-GB"/>
              </w:rPr>
              <w:t>police force.</w:t>
            </w:r>
          </w:p>
        </w:tc>
      </w:tr>
      <w:tr w:rsidR="00546CBD" w:rsidRPr="00356EC6" w:rsidTr="00925414">
        <w:tc>
          <w:tcPr>
            <w:tcW w:w="3542" w:type="dxa"/>
            <w:tcBorders>
              <w:top w:val="single" w:sz="4" w:space="0" w:color="003473"/>
              <w:left w:val="single" w:sz="4" w:space="0" w:color="003473"/>
              <w:bottom w:val="single" w:sz="4" w:space="0" w:color="003473"/>
              <w:right w:val="single" w:sz="4" w:space="0" w:color="003473"/>
            </w:tcBorders>
          </w:tcPr>
          <w:p w:rsidR="00546CBD" w:rsidRPr="00925414" w:rsidRDefault="00546CBD" w:rsidP="00546CBD">
            <w:pPr>
              <w:pStyle w:val="WCtabletext"/>
              <w:rPr>
                <w:color w:val="003473"/>
              </w:rPr>
            </w:pPr>
            <w:r w:rsidRPr="00925414">
              <w:rPr>
                <w:color w:val="003473"/>
              </w:rPr>
              <w:t>If you are concerned that a dog may be a prohibited type, e.g. a pit bull terrier.</w:t>
            </w:r>
          </w:p>
        </w:tc>
        <w:tc>
          <w:tcPr>
            <w:tcW w:w="5297" w:type="dxa"/>
            <w:tcBorders>
              <w:top w:val="single" w:sz="4" w:space="0" w:color="003473"/>
              <w:left w:val="single" w:sz="4" w:space="0" w:color="003473"/>
              <w:bottom w:val="single" w:sz="4" w:space="0" w:color="003473"/>
              <w:right w:val="single" w:sz="4" w:space="0" w:color="003473"/>
            </w:tcBorders>
          </w:tcPr>
          <w:p w:rsidR="00546CBD" w:rsidRPr="00736BB4" w:rsidRDefault="00546CBD" w:rsidP="00546CBD">
            <w:pPr>
              <w:pStyle w:val="WCtabletext"/>
            </w:pPr>
            <w:r w:rsidRPr="00BA466F">
              <w:rPr>
                <w:rFonts w:eastAsia="Times New Roman"/>
                <w:b/>
                <w:bCs/>
                <w:lang w:eastAsia="en-GB"/>
              </w:rPr>
              <w:t xml:space="preserve">If you are concerned about such a dog you should report </w:t>
            </w:r>
            <w:r w:rsidR="003A6D2D" w:rsidRPr="00BA466F">
              <w:rPr>
                <w:rFonts w:eastAsia="Times New Roman"/>
                <w:b/>
                <w:bCs/>
                <w:lang w:eastAsia="en-GB"/>
              </w:rPr>
              <w:br/>
            </w:r>
            <w:r w:rsidRPr="00BA466F">
              <w:rPr>
                <w:rFonts w:eastAsia="Times New Roman"/>
                <w:b/>
                <w:bCs/>
                <w:lang w:eastAsia="en-GB"/>
              </w:rPr>
              <w:t>this to your local police force in the first instance</w:t>
            </w:r>
            <w:r w:rsidRPr="00925414">
              <w:rPr>
                <w:rFonts w:ascii="Trebuchet MS" w:hAnsi="Trebuchet MS"/>
                <w:color w:val="000000"/>
              </w:rPr>
              <w:t xml:space="preserve"> </w:t>
            </w:r>
            <w:r w:rsidRPr="00925414">
              <w:rPr>
                <w:rFonts w:eastAsia="Times New Roman"/>
                <w:lang w:eastAsia="en-GB"/>
              </w:rPr>
              <w:t xml:space="preserve">as they </w:t>
            </w:r>
            <w:r w:rsidR="003A6D2D">
              <w:rPr>
                <w:rFonts w:eastAsia="Times New Roman"/>
                <w:lang w:eastAsia="en-GB"/>
              </w:rPr>
              <w:br/>
            </w:r>
            <w:r w:rsidRPr="00925414">
              <w:rPr>
                <w:rFonts w:eastAsia="Times New Roman"/>
                <w:lang w:eastAsia="en-GB"/>
              </w:rPr>
              <w:t>have specially trained officers called Dog Legislation Officers who can assist.</w:t>
            </w:r>
          </w:p>
        </w:tc>
      </w:tr>
      <w:tr w:rsidR="00546CBD" w:rsidRPr="00356EC6" w:rsidTr="00925414">
        <w:tc>
          <w:tcPr>
            <w:tcW w:w="3542" w:type="dxa"/>
            <w:tcBorders>
              <w:top w:val="single" w:sz="4" w:space="0" w:color="003473"/>
              <w:left w:val="single" w:sz="4" w:space="0" w:color="003473"/>
              <w:bottom w:val="single" w:sz="4" w:space="0" w:color="003473"/>
              <w:right w:val="single" w:sz="4" w:space="0" w:color="003473"/>
            </w:tcBorders>
          </w:tcPr>
          <w:p w:rsidR="00546CBD" w:rsidRPr="00925414" w:rsidRDefault="009E77DF" w:rsidP="00546CBD">
            <w:pPr>
              <w:pStyle w:val="WCtabletext"/>
              <w:rPr>
                <w:color w:val="003473"/>
              </w:rPr>
            </w:pPr>
            <w:r>
              <w:rPr>
                <w:color w:val="003473"/>
              </w:rPr>
              <w:t xml:space="preserve">If you are concerned that </w:t>
            </w:r>
            <w:r w:rsidR="00546CBD" w:rsidRPr="00925414">
              <w:rPr>
                <w:color w:val="003473"/>
              </w:rPr>
              <w:t>puppies or other pet animals are being imported illegally.</w:t>
            </w:r>
          </w:p>
        </w:tc>
        <w:tc>
          <w:tcPr>
            <w:tcW w:w="5297" w:type="dxa"/>
            <w:tcBorders>
              <w:top w:val="single" w:sz="4" w:space="0" w:color="003473"/>
              <w:left w:val="single" w:sz="4" w:space="0" w:color="003473"/>
              <w:bottom w:val="single" w:sz="4" w:space="0" w:color="003473"/>
              <w:right w:val="single" w:sz="4" w:space="0" w:color="003473"/>
            </w:tcBorders>
          </w:tcPr>
          <w:p w:rsidR="00546CBD" w:rsidRPr="00736BB4" w:rsidRDefault="00546CBD" w:rsidP="00546CBD">
            <w:pPr>
              <w:pStyle w:val="WCtabletext"/>
            </w:pPr>
            <w:r w:rsidRPr="00BA466F">
              <w:rPr>
                <w:rFonts w:eastAsia="Times New Roman"/>
                <w:b/>
                <w:bCs/>
                <w:lang w:eastAsia="en-GB"/>
              </w:rPr>
              <w:t>You should report this to</w:t>
            </w:r>
            <w:r w:rsidR="009E77DF">
              <w:rPr>
                <w:rFonts w:eastAsia="Times New Roman"/>
                <w:b/>
                <w:bCs/>
                <w:lang w:eastAsia="en-GB"/>
              </w:rPr>
              <w:t xml:space="preserve"> your local Animal Health</w:t>
            </w:r>
            <w:r w:rsidRPr="00BA466F">
              <w:rPr>
                <w:rFonts w:eastAsia="Times New Roman"/>
                <w:b/>
                <w:bCs/>
                <w:lang w:eastAsia="en-GB"/>
              </w:rPr>
              <w:t xml:space="preserve"> team through your local authority</w:t>
            </w:r>
            <w:r w:rsidR="006220CF" w:rsidRPr="00BA466F">
              <w:rPr>
                <w:rFonts w:eastAsia="Times New Roman"/>
                <w:b/>
                <w:bCs/>
                <w:lang w:eastAsia="en-GB"/>
              </w:rPr>
              <w:t>.</w:t>
            </w:r>
            <w:r w:rsidR="006220CF" w:rsidRPr="00925414">
              <w:rPr>
                <w:rFonts w:eastAsia="Times New Roman"/>
                <w:b/>
                <w:bCs/>
                <w:color w:val="00A9AB"/>
                <w:lang w:eastAsia="en-GB"/>
              </w:rPr>
              <w:t xml:space="preserve"> </w:t>
            </w:r>
            <w:r w:rsidRPr="00925414">
              <w:rPr>
                <w:rFonts w:eastAsia="Times New Roman"/>
                <w:lang w:eastAsia="en-GB"/>
              </w:rPr>
              <w:t xml:space="preserve">You can check on their </w:t>
            </w:r>
            <w:r w:rsidR="00BA466F">
              <w:rPr>
                <w:rFonts w:eastAsia="Times New Roman"/>
                <w:lang w:eastAsia="en-GB"/>
              </w:rPr>
              <w:br/>
            </w:r>
            <w:r w:rsidRPr="00925414">
              <w:rPr>
                <w:rFonts w:eastAsia="Times New Roman"/>
                <w:lang w:eastAsia="en-GB"/>
              </w:rPr>
              <w:t>website for further information on who to report this to</w:t>
            </w:r>
            <w:r w:rsidR="00AD3A02" w:rsidRPr="00925414">
              <w:rPr>
                <w:rFonts w:eastAsia="Times New Roman"/>
                <w:lang w:eastAsia="en-GB"/>
              </w:rPr>
              <w:t>.</w:t>
            </w:r>
          </w:p>
        </w:tc>
      </w:tr>
      <w:tr w:rsidR="00546CBD" w:rsidRPr="00356EC6" w:rsidTr="00925414">
        <w:tc>
          <w:tcPr>
            <w:tcW w:w="3542" w:type="dxa"/>
            <w:tcBorders>
              <w:top w:val="single" w:sz="4" w:space="0" w:color="003473"/>
              <w:left w:val="single" w:sz="4" w:space="0" w:color="003473"/>
              <w:bottom w:val="single" w:sz="4" w:space="0" w:color="003473"/>
              <w:right w:val="single" w:sz="4" w:space="0" w:color="003473"/>
            </w:tcBorders>
          </w:tcPr>
          <w:p w:rsidR="00546CBD" w:rsidRPr="00925414" w:rsidRDefault="00546CBD" w:rsidP="00AF5C67">
            <w:pPr>
              <w:pStyle w:val="WCtabletext"/>
              <w:rPr>
                <w:color w:val="003473"/>
              </w:rPr>
            </w:pPr>
            <w:r w:rsidRPr="00925414">
              <w:rPr>
                <w:color w:val="003473"/>
              </w:rPr>
              <w:t>If you are arrested by the police and taken into custody and you have an animal at home or elsewhere.</w:t>
            </w:r>
          </w:p>
          <w:p w:rsidR="00546CBD" w:rsidRPr="00925414" w:rsidRDefault="00546CBD" w:rsidP="00AF5C67">
            <w:pPr>
              <w:pStyle w:val="WCtabletext"/>
              <w:rPr>
                <w:color w:val="003473"/>
              </w:rPr>
            </w:pPr>
            <w:r w:rsidRPr="00925414">
              <w:rPr>
                <w:color w:val="003473"/>
              </w:rPr>
              <w:br/>
              <w:t xml:space="preserve">If you are taken to court and there is </w:t>
            </w:r>
            <w:r w:rsidR="00AD3A02" w:rsidRPr="00925414">
              <w:rPr>
                <w:color w:val="003473"/>
              </w:rPr>
              <w:br/>
            </w:r>
            <w:r w:rsidRPr="00925414">
              <w:rPr>
                <w:color w:val="003473"/>
              </w:rPr>
              <w:t xml:space="preserve">a likelihood that you may be sent </w:t>
            </w:r>
            <w:r w:rsidR="00AD3A02" w:rsidRPr="00925414">
              <w:rPr>
                <w:color w:val="003473"/>
              </w:rPr>
              <w:br/>
            </w:r>
            <w:r w:rsidRPr="00925414">
              <w:rPr>
                <w:color w:val="003473"/>
              </w:rPr>
              <w:t>to prison.</w:t>
            </w:r>
          </w:p>
        </w:tc>
        <w:tc>
          <w:tcPr>
            <w:tcW w:w="5297" w:type="dxa"/>
            <w:tcBorders>
              <w:top w:val="single" w:sz="4" w:space="0" w:color="003473"/>
              <w:left w:val="single" w:sz="4" w:space="0" w:color="003473"/>
              <w:bottom w:val="single" w:sz="4" w:space="0" w:color="003473"/>
              <w:right w:val="single" w:sz="4" w:space="0" w:color="003473"/>
            </w:tcBorders>
          </w:tcPr>
          <w:p w:rsidR="00546CBD" w:rsidRPr="00925414" w:rsidRDefault="00546CBD" w:rsidP="00925414">
            <w:pPr>
              <w:pStyle w:val="NormalWeb"/>
              <w:spacing w:before="60" w:beforeAutospacing="0" w:after="60" w:afterAutospacing="0" w:line="260" w:lineRule="exact"/>
              <w:rPr>
                <w:rFonts w:ascii="Corbel" w:hAnsi="Corbel"/>
                <w:color w:val="1F2522"/>
                <w:sz w:val="20"/>
                <w:szCs w:val="20"/>
              </w:rPr>
            </w:pPr>
            <w:r w:rsidRPr="00BA466F">
              <w:rPr>
                <w:rFonts w:ascii="Corbel" w:hAnsi="Corbel"/>
                <w:b/>
                <w:bCs/>
                <w:color w:val="1F2522"/>
                <w:sz w:val="20"/>
                <w:szCs w:val="20"/>
              </w:rPr>
              <w:t xml:space="preserve">If you have no family or friends who can care for your pet </w:t>
            </w:r>
            <w:r w:rsidR="003A6D2D" w:rsidRPr="00BA466F">
              <w:rPr>
                <w:rFonts w:ascii="Corbel" w:hAnsi="Corbel"/>
                <w:b/>
                <w:bCs/>
                <w:color w:val="1F2522"/>
                <w:sz w:val="20"/>
                <w:szCs w:val="20"/>
              </w:rPr>
              <w:br/>
            </w:r>
            <w:r w:rsidRPr="00BA466F">
              <w:rPr>
                <w:rFonts w:ascii="Corbel" w:hAnsi="Corbel"/>
                <w:b/>
                <w:bCs/>
                <w:color w:val="1F2522"/>
                <w:sz w:val="20"/>
                <w:szCs w:val="20"/>
              </w:rPr>
              <w:t>you should let the police know this is the case</w:t>
            </w:r>
            <w:r w:rsidR="006220CF" w:rsidRPr="00BA466F">
              <w:rPr>
                <w:rFonts w:ascii="Corbel" w:hAnsi="Corbel"/>
                <w:b/>
                <w:bCs/>
                <w:color w:val="1F2522"/>
                <w:sz w:val="20"/>
                <w:szCs w:val="20"/>
              </w:rPr>
              <w:t>.</w:t>
            </w:r>
            <w:r w:rsidR="006220CF" w:rsidRPr="00925414">
              <w:rPr>
                <w:rFonts w:ascii="Corbel" w:hAnsi="Corbel"/>
                <w:bCs/>
                <w:color w:val="00A9AB"/>
                <w:sz w:val="20"/>
                <w:szCs w:val="20"/>
              </w:rPr>
              <w:t xml:space="preserve"> </w:t>
            </w:r>
            <w:r w:rsidRPr="00925414">
              <w:rPr>
                <w:rFonts w:ascii="Corbel" w:hAnsi="Corbel"/>
                <w:color w:val="1F2522"/>
                <w:sz w:val="20"/>
                <w:szCs w:val="20"/>
              </w:rPr>
              <w:t xml:space="preserve">The police </w:t>
            </w:r>
            <w:r w:rsidR="003A6D2D">
              <w:rPr>
                <w:rFonts w:ascii="Corbel" w:hAnsi="Corbel"/>
                <w:color w:val="1F2522"/>
                <w:sz w:val="20"/>
                <w:szCs w:val="20"/>
              </w:rPr>
              <w:br/>
            </w:r>
            <w:r w:rsidRPr="00925414">
              <w:rPr>
                <w:rFonts w:ascii="Corbel" w:hAnsi="Corbel"/>
                <w:color w:val="1F2522"/>
                <w:sz w:val="20"/>
                <w:szCs w:val="20"/>
              </w:rPr>
              <w:t>are obliged to take responsibility for prisoner’s property.</w:t>
            </w:r>
          </w:p>
          <w:p w:rsidR="00546CBD" w:rsidRPr="00736BB4" w:rsidRDefault="00546CBD" w:rsidP="00546CBD">
            <w:pPr>
              <w:pStyle w:val="WCtabletext"/>
            </w:pPr>
            <w:r>
              <w:br/>
            </w:r>
            <w:r w:rsidRPr="00925414">
              <w:rPr>
                <w:rFonts w:eastAsia="Times New Roman"/>
                <w:lang w:eastAsia="en-GB"/>
              </w:rPr>
              <w:t>It is essential you discuss the care of your pet with family and/or friends beforehand to identify someone who can care for your pet</w:t>
            </w:r>
            <w:r w:rsidR="006220CF" w:rsidRPr="00925414">
              <w:rPr>
                <w:rFonts w:eastAsia="Times New Roman"/>
                <w:lang w:eastAsia="en-GB"/>
              </w:rPr>
              <w:t xml:space="preserve">. </w:t>
            </w:r>
            <w:r w:rsidRPr="00925414">
              <w:rPr>
                <w:rFonts w:eastAsia="Times New Roman"/>
                <w:lang w:eastAsia="en-GB"/>
              </w:rPr>
              <w:t>There are no other bodies who can assist you with this.</w:t>
            </w:r>
          </w:p>
        </w:tc>
      </w:tr>
      <w:tr w:rsidR="00546CBD" w:rsidRPr="00356EC6" w:rsidTr="00925414">
        <w:tc>
          <w:tcPr>
            <w:tcW w:w="3542" w:type="dxa"/>
            <w:tcBorders>
              <w:top w:val="single" w:sz="4" w:space="0" w:color="003473"/>
              <w:left w:val="single" w:sz="4" w:space="0" w:color="003473"/>
              <w:bottom w:val="single" w:sz="4" w:space="0" w:color="003473"/>
              <w:right w:val="single" w:sz="4" w:space="0" w:color="003473"/>
            </w:tcBorders>
          </w:tcPr>
          <w:p w:rsidR="00546CBD" w:rsidRPr="00925414" w:rsidRDefault="00546CBD" w:rsidP="00546CBD">
            <w:pPr>
              <w:pStyle w:val="WCtabletext"/>
              <w:rPr>
                <w:color w:val="003473"/>
              </w:rPr>
            </w:pPr>
            <w:r w:rsidRPr="00925414">
              <w:rPr>
                <w:color w:val="003473"/>
              </w:rPr>
              <w:t>If you or someone you know is taken into hospital and have a pet.</w:t>
            </w:r>
          </w:p>
        </w:tc>
        <w:tc>
          <w:tcPr>
            <w:tcW w:w="5297" w:type="dxa"/>
            <w:tcBorders>
              <w:top w:val="single" w:sz="4" w:space="0" w:color="003473"/>
              <w:left w:val="single" w:sz="4" w:space="0" w:color="003473"/>
              <w:bottom w:val="single" w:sz="4" w:space="0" w:color="003473"/>
              <w:right w:val="single" w:sz="4" w:space="0" w:color="003473"/>
            </w:tcBorders>
          </w:tcPr>
          <w:p w:rsidR="00546CBD" w:rsidRPr="00BA466F" w:rsidRDefault="00546CBD" w:rsidP="00D14AF5">
            <w:pPr>
              <w:pStyle w:val="WCtabletext"/>
              <w:rPr>
                <w:rFonts w:eastAsia="Times New Roman"/>
                <w:b/>
                <w:bCs/>
                <w:lang w:eastAsia="en-GB"/>
              </w:rPr>
            </w:pPr>
            <w:r w:rsidRPr="00BA466F">
              <w:rPr>
                <w:rFonts w:eastAsia="Times New Roman"/>
                <w:b/>
                <w:bCs/>
                <w:lang w:eastAsia="en-GB"/>
              </w:rPr>
              <w:t>See if there are any friends or family who can assist otherwise contact the social services department within your local authority and ask for their help</w:t>
            </w:r>
            <w:r w:rsidR="007B5479">
              <w:rPr>
                <w:rFonts w:eastAsia="Times New Roman"/>
                <w:b/>
                <w:bCs/>
                <w:lang w:eastAsia="en-GB"/>
              </w:rPr>
              <w:t xml:space="preserve"> (they have a duty to assist)</w:t>
            </w:r>
            <w:r w:rsidR="00122A50" w:rsidRPr="00BA466F">
              <w:rPr>
                <w:rFonts w:eastAsia="Times New Roman"/>
                <w:b/>
                <w:bCs/>
                <w:lang w:eastAsia="en-GB"/>
              </w:rPr>
              <w:t xml:space="preserve">. </w:t>
            </w:r>
          </w:p>
          <w:p w:rsidR="00546CBD" w:rsidRPr="00736BB4" w:rsidRDefault="00546CBD" w:rsidP="00610EA7">
            <w:pPr>
              <w:pStyle w:val="WCtabletext"/>
            </w:pPr>
            <w:r w:rsidRPr="00925414">
              <w:rPr>
                <w:rFonts w:eastAsia="Times New Roman"/>
                <w:lang w:eastAsia="en-GB"/>
              </w:rPr>
              <w:t>The Cinnamon Trust may also be able to help in some cases.</w:t>
            </w:r>
            <w:r w:rsidR="00610EA7">
              <w:rPr>
                <w:rFonts w:eastAsia="Times New Roman"/>
                <w:lang w:eastAsia="en-GB"/>
              </w:rPr>
              <w:t xml:space="preserve"> </w:t>
            </w:r>
            <w:hyperlink r:id="rId24" w:history="1">
              <w:r w:rsidR="00610EA7" w:rsidRPr="00B85A82">
                <w:rPr>
                  <w:rStyle w:val="Hyperlink"/>
                  <w:rFonts w:eastAsia="Times New Roman"/>
                  <w:lang w:eastAsia="en-GB"/>
                </w:rPr>
                <w:t>http://www.cinnamon.org.uk/</w:t>
              </w:r>
            </w:hyperlink>
            <w:r w:rsidR="00610EA7">
              <w:rPr>
                <w:rFonts w:eastAsia="Times New Roman"/>
                <w:lang w:eastAsia="en-GB"/>
              </w:rPr>
              <w:t xml:space="preserve"> </w:t>
            </w:r>
            <w:r w:rsidR="00610EA7">
              <w:t xml:space="preserve"> </w:t>
            </w:r>
          </w:p>
        </w:tc>
      </w:tr>
      <w:tr w:rsidR="00546CBD" w:rsidRPr="00356EC6" w:rsidTr="00925414">
        <w:tc>
          <w:tcPr>
            <w:tcW w:w="3542" w:type="dxa"/>
            <w:tcBorders>
              <w:top w:val="single" w:sz="4" w:space="0" w:color="003473"/>
              <w:left w:val="single" w:sz="4" w:space="0" w:color="003473"/>
              <w:bottom w:val="single" w:sz="4" w:space="0" w:color="003473"/>
              <w:right w:val="single" w:sz="4" w:space="0" w:color="003473"/>
            </w:tcBorders>
          </w:tcPr>
          <w:p w:rsidR="00546CBD" w:rsidRPr="00925414" w:rsidRDefault="00AF5C67" w:rsidP="00546CBD">
            <w:pPr>
              <w:pStyle w:val="WCtabletext"/>
              <w:rPr>
                <w:color w:val="003473"/>
              </w:rPr>
            </w:pPr>
            <w:r w:rsidRPr="00925414">
              <w:rPr>
                <w:color w:val="003473"/>
              </w:rPr>
              <w:t>You can no longer keep your pet.</w:t>
            </w:r>
          </w:p>
        </w:tc>
        <w:tc>
          <w:tcPr>
            <w:tcW w:w="5297" w:type="dxa"/>
            <w:tcBorders>
              <w:top w:val="single" w:sz="4" w:space="0" w:color="003473"/>
              <w:left w:val="single" w:sz="4" w:space="0" w:color="003473"/>
              <w:bottom w:val="single" w:sz="4" w:space="0" w:color="003473"/>
              <w:right w:val="single" w:sz="4" w:space="0" w:color="003473"/>
            </w:tcBorders>
          </w:tcPr>
          <w:p w:rsidR="00AF5C67" w:rsidRPr="00925414" w:rsidRDefault="00AF5C67" w:rsidP="00925414">
            <w:pPr>
              <w:pStyle w:val="NormalWeb"/>
              <w:spacing w:before="0" w:beforeAutospacing="0" w:after="0" w:afterAutospacing="0"/>
              <w:rPr>
                <w:rFonts w:ascii="Corbel" w:hAnsi="Corbel"/>
                <w:color w:val="1F2522"/>
                <w:sz w:val="20"/>
                <w:szCs w:val="20"/>
              </w:rPr>
            </w:pPr>
            <w:r w:rsidRPr="00BA466F">
              <w:rPr>
                <w:rFonts w:ascii="Corbel" w:hAnsi="Corbel"/>
                <w:b/>
                <w:bCs/>
                <w:color w:val="1F2522"/>
                <w:sz w:val="20"/>
                <w:szCs w:val="20"/>
              </w:rPr>
              <w:t xml:space="preserve">If you cannot find a responsible family member or friend </w:t>
            </w:r>
            <w:r w:rsidR="008B3686">
              <w:rPr>
                <w:rFonts w:ascii="Corbel" w:hAnsi="Corbel"/>
                <w:b/>
                <w:bCs/>
                <w:color w:val="1F2522"/>
                <w:sz w:val="20"/>
                <w:szCs w:val="20"/>
              </w:rPr>
              <w:br/>
            </w:r>
            <w:r w:rsidRPr="00BA466F">
              <w:rPr>
                <w:rFonts w:ascii="Corbel" w:hAnsi="Corbel"/>
                <w:b/>
                <w:bCs/>
                <w:color w:val="1F2522"/>
                <w:sz w:val="20"/>
                <w:szCs w:val="20"/>
              </w:rPr>
              <w:t xml:space="preserve">to take on your pet who can take care of the animal </w:t>
            </w:r>
            <w:r w:rsidRPr="008B3686">
              <w:rPr>
                <w:rFonts w:ascii="Corbel" w:hAnsi="Corbel"/>
                <w:b/>
                <w:bCs/>
                <w:color w:val="1F2522"/>
                <w:spacing w:val="-2"/>
                <w:sz w:val="20"/>
                <w:szCs w:val="20"/>
              </w:rPr>
              <w:t>properly then contact a responsible re-homing organisation</w:t>
            </w:r>
            <w:r w:rsidRPr="00BA466F">
              <w:rPr>
                <w:rFonts w:ascii="Corbel" w:hAnsi="Corbel"/>
                <w:b/>
                <w:bCs/>
                <w:color w:val="1F2522"/>
                <w:sz w:val="20"/>
                <w:szCs w:val="20"/>
              </w:rPr>
              <w:t xml:space="preserve"> in your area to see advice and see if they can help you</w:t>
            </w:r>
            <w:r w:rsidR="006220CF" w:rsidRPr="00BA466F">
              <w:rPr>
                <w:rFonts w:ascii="Corbel" w:hAnsi="Corbel"/>
                <w:b/>
                <w:bCs/>
                <w:color w:val="1F2522"/>
                <w:sz w:val="20"/>
                <w:szCs w:val="20"/>
              </w:rPr>
              <w:t>.</w:t>
            </w:r>
            <w:r w:rsidR="006220CF" w:rsidRPr="00925414">
              <w:rPr>
                <w:rFonts w:ascii="Corbel" w:hAnsi="Corbel"/>
                <w:bCs/>
                <w:color w:val="00A9AB"/>
                <w:sz w:val="20"/>
                <w:szCs w:val="20"/>
              </w:rPr>
              <w:t xml:space="preserve"> </w:t>
            </w:r>
            <w:r w:rsidR="00BA466F">
              <w:rPr>
                <w:rFonts w:ascii="Corbel" w:hAnsi="Corbel"/>
                <w:bCs/>
                <w:color w:val="00A9AB"/>
                <w:sz w:val="20"/>
                <w:szCs w:val="20"/>
              </w:rPr>
              <w:br/>
            </w:r>
            <w:r w:rsidRPr="00925414">
              <w:rPr>
                <w:rFonts w:ascii="Corbel" w:hAnsi="Corbel"/>
                <w:color w:val="1F2522"/>
                <w:sz w:val="20"/>
                <w:szCs w:val="20"/>
              </w:rPr>
              <w:t>Some local authorities also provide a ‘handover service’</w:t>
            </w:r>
            <w:r w:rsidR="006220CF" w:rsidRPr="00925414">
              <w:rPr>
                <w:rFonts w:ascii="Corbel" w:hAnsi="Corbel"/>
                <w:color w:val="1F2522"/>
                <w:sz w:val="20"/>
                <w:szCs w:val="20"/>
              </w:rPr>
              <w:t xml:space="preserve">. </w:t>
            </w:r>
          </w:p>
          <w:p w:rsidR="00546CBD" w:rsidRPr="00736BB4" w:rsidRDefault="00AF5C67" w:rsidP="00AF5C67">
            <w:pPr>
              <w:pStyle w:val="WCtabletext"/>
            </w:pPr>
            <w:r w:rsidRPr="00925414">
              <w:rPr>
                <w:rFonts w:eastAsia="Times New Roman"/>
                <w:lang w:eastAsia="en-GB"/>
              </w:rPr>
              <w:t xml:space="preserve">If you cannot find a re-homing centre </w:t>
            </w:r>
            <w:r w:rsidR="00FD4E2E">
              <w:rPr>
                <w:rFonts w:eastAsia="Times New Roman"/>
                <w:lang w:eastAsia="en-GB"/>
              </w:rPr>
              <w:t xml:space="preserve">to take your pet </w:t>
            </w:r>
            <w:r w:rsidRPr="00925414">
              <w:rPr>
                <w:rFonts w:eastAsia="Times New Roman"/>
                <w:lang w:eastAsia="en-GB"/>
              </w:rPr>
              <w:t>and your local authority does not provide a ‘handover service’ to help then you should discuss the possibility of euthanasia of your pet with a vet</w:t>
            </w:r>
            <w:r w:rsidR="006220CF" w:rsidRPr="00925414">
              <w:rPr>
                <w:rFonts w:eastAsia="Times New Roman"/>
                <w:lang w:eastAsia="en-GB"/>
              </w:rPr>
              <w:t xml:space="preserve">. </w:t>
            </w:r>
            <w:r w:rsidRPr="00925414">
              <w:rPr>
                <w:rFonts w:eastAsia="Times New Roman"/>
                <w:lang w:eastAsia="en-GB"/>
              </w:rPr>
              <w:t>If you decide to have your pet put to sleep no one other than a vet should do this.</w:t>
            </w:r>
          </w:p>
        </w:tc>
      </w:tr>
    </w:tbl>
    <w:p w:rsidR="00546CBD" w:rsidRDefault="00AD3A02" w:rsidP="006220CF">
      <w:pPr>
        <w:pStyle w:val="WCgreenkfheading"/>
      </w:pPr>
      <w:r>
        <w:br w:type="page"/>
      </w:r>
      <w:r w:rsidR="006220CF">
        <w:t>OTHER ANIMALS/ISSUES</w:t>
      </w:r>
    </w:p>
    <w:p w:rsidR="006220CF" w:rsidRDefault="006220CF" w:rsidP="006220CF">
      <w:pPr>
        <w:pStyle w:val="WCmaintext"/>
      </w:pPr>
      <w:r>
        <w:t>Horses are becoming an increasing problem whether they have been left to fly-graze on local authority land or are tethered by a roadside</w:t>
      </w:r>
      <w:r w:rsidR="00122A50">
        <w:t xml:space="preserve">. </w:t>
      </w:r>
      <w:r>
        <w:t>Additionally</w:t>
      </w:r>
      <w:r>
        <w:rPr>
          <w:color w:val="FF0000"/>
        </w:rPr>
        <w:t xml:space="preserve"> </w:t>
      </w:r>
      <w:r>
        <w:t>some animals can escape or stray onto roads</w:t>
      </w:r>
      <w:r w:rsidR="00122A50">
        <w:t xml:space="preserve">. </w:t>
      </w:r>
      <w:r>
        <w:t>This can be anything from wildlife through to livestock and horses as well as dogs</w:t>
      </w:r>
      <w:r w:rsidR="00122A50">
        <w:t xml:space="preserve">. </w:t>
      </w:r>
      <w:r>
        <w:t>This can pose a serious danger for the animals as well as those people and vehicles on the road concerned.</w:t>
      </w:r>
    </w:p>
    <w:p w:rsidR="006220CF" w:rsidRPr="006220CF" w:rsidRDefault="006220CF" w:rsidP="006220CF">
      <w:pPr>
        <w:pStyle w:val="WCmaintext"/>
      </w:pPr>
      <w:r w:rsidRPr="006220CF">
        <w:rPr>
          <w:szCs w:val="23"/>
        </w:rPr>
        <w:t>Wildlife legislation is a complex area</w:t>
      </w:r>
      <w:r w:rsidR="00122A50">
        <w:rPr>
          <w:szCs w:val="23"/>
        </w:rPr>
        <w:t xml:space="preserve">. </w:t>
      </w:r>
      <w:r w:rsidRPr="006220CF">
        <w:rPr>
          <w:szCs w:val="23"/>
        </w:rPr>
        <w:t>As a general principle, it is an offence to take or kill wild birds</w:t>
      </w:r>
      <w:r w:rsidR="00122A50">
        <w:rPr>
          <w:szCs w:val="23"/>
        </w:rPr>
        <w:t xml:space="preserve">. </w:t>
      </w:r>
      <w:r w:rsidRPr="006220CF">
        <w:rPr>
          <w:szCs w:val="23"/>
        </w:rPr>
        <w:t>Some other animals are also protected (e.g. badgers, great-crested newts, basking sharks)</w:t>
      </w:r>
      <w:r w:rsidR="00122A50">
        <w:rPr>
          <w:szCs w:val="23"/>
        </w:rPr>
        <w:t xml:space="preserve">. </w:t>
      </w:r>
      <w:r w:rsidRPr="006220CF">
        <w:rPr>
          <w:szCs w:val="23"/>
        </w:rPr>
        <w:t>It is also illegal to use certain methods to trap and kill any wild animal (e.g. gin and pole traps, self-locking snares)</w:t>
      </w:r>
      <w:r w:rsidR="00122A50">
        <w:rPr>
          <w:szCs w:val="23"/>
        </w:rPr>
        <w:t xml:space="preserve">. </w:t>
      </w:r>
      <w:r w:rsidRPr="006220CF">
        <w:rPr>
          <w:szCs w:val="23"/>
        </w:rPr>
        <w:t>For further information, please visit</w:t>
      </w:r>
      <w:hyperlink w:history="1">
        <w:r w:rsidR="007D3FA3" w:rsidRPr="00994394">
          <w:rPr>
            <w:rStyle w:val="Hyperlink"/>
            <w:szCs w:val="23"/>
          </w:rPr>
          <w:t xml:space="preserve"> www.rspca.org.uk/allaboutanimals/wildlife/laws </w:t>
        </w:r>
      </w:hyperlink>
      <w:r w:rsidR="007D3FA3">
        <w:t xml:space="preserve"> </w:t>
      </w:r>
    </w:p>
    <w:p w:rsidR="006220CF" w:rsidRDefault="006220CF" w:rsidP="006220CF">
      <w:pPr>
        <w:pStyle w:val="WCmaintext"/>
      </w:pPr>
      <w:r>
        <w:t>There are many different animal establishments and practices that are licensed by local authorities on a regular basis</w:t>
      </w:r>
      <w:r w:rsidR="00122A50">
        <w:t xml:space="preserve">. </w:t>
      </w:r>
      <w:r>
        <w:t>These include:</w:t>
      </w:r>
    </w:p>
    <w:p w:rsidR="006220CF" w:rsidRDefault="006220CF" w:rsidP="006220CF">
      <w:pPr>
        <w:pStyle w:val="WCbullets"/>
      </w:pPr>
      <w:r>
        <w:t>breeding establishments</w:t>
      </w:r>
    </w:p>
    <w:p w:rsidR="006220CF" w:rsidRDefault="006220CF" w:rsidP="006220CF">
      <w:pPr>
        <w:pStyle w:val="WCbullets"/>
      </w:pPr>
      <w:r>
        <w:t>boarding establishments</w:t>
      </w:r>
    </w:p>
    <w:p w:rsidR="006220CF" w:rsidRDefault="006220CF" w:rsidP="006220CF">
      <w:pPr>
        <w:pStyle w:val="WCbullets"/>
      </w:pPr>
      <w:r>
        <w:t>pet shops</w:t>
      </w:r>
    </w:p>
    <w:p w:rsidR="006220CF" w:rsidRDefault="006220CF" w:rsidP="006220CF">
      <w:pPr>
        <w:pStyle w:val="WCbullets"/>
      </w:pPr>
      <w:r>
        <w:t>riding establishments</w:t>
      </w:r>
    </w:p>
    <w:p w:rsidR="006220CF" w:rsidRDefault="006220CF" w:rsidP="006220CF">
      <w:pPr>
        <w:pStyle w:val="WCbullets"/>
      </w:pPr>
      <w:r>
        <w:t>zoos</w:t>
      </w:r>
    </w:p>
    <w:p w:rsidR="006220CF" w:rsidRDefault="006220CF" w:rsidP="006220CF">
      <w:pPr>
        <w:pStyle w:val="WCbullets"/>
      </w:pPr>
      <w:r>
        <w:t>keeping of dangerous wild animals</w:t>
      </w:r>
    </w:p>
    <w:p w:rsidR="006220CF" w:rsidRDefault="006220CF" w:rsidP="006220CF">
      <w:pPr>
        <w:pStyle w:val="WCbullets"/>
      </w:pPr>
      <w:r>
        <w:t>training and exhibiting performing animals</w:t>
      </w:r>
    </w:p>
    <w:p w:rsidR="006220CF" w:rsidRDefault="006220CF" w:rsidP="006220CF">
      <w:pPr>
        <w:pStyle w:val="WCbullets"/>
      </w:pPr>
      <w:r>
        <w:t>keeping certain wild or exotic species</w:t>
      </w:r>
    </w:p>
    <w:p w:rsidR="006220CF" w:rsidRDefault="006220CF" w:rsidP="006220CF">
      <w:pPr>
        <w:pStyle w:val="WCbullets"/>
      </w:pPr>
      <w:r>
        <w:t>travelling circuses with wild animals in them</w:t>
      </w:r>
    </w:p>
    <w:p w:rsidR="006220CF" w:rsidRDefault="006220CF" w:rsidP="00BA466F">
      <w:pPr>
        <w:pStyle w:val="WCmaintext"/>
        <w:spacing w:before="240"/>
      </w:pPr>
      <w:r>
        <w:t xml:space="preserve">All such establishments and keepers </w:t>
      </w:r>
      <w:r w:rsidR="00FD4E2E">
        <w:t>must ensure they meet</w:t>
      </w:r>
      <w:r>
        <w:t xml:space="preserve"> the welfare needs of the animals in their care as set out under the Animal Welfare Act 2006 as well as other relevant legislation.</w:t>
      </w:r>
    </w:p>
    <w:p w:rsidR="006220CF" w:rsidRDefault="006220CF" w:rsidP="006220CF">
      <w:pPr>
        <w:pStyle w:val="WCmain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5297"/>
      </w:tblGrid>
      <w:tr w:rsidR="006220CF" w:rsidRPr="001A3AAE" w:rsidTr="00925414">
        <w:trPr>
          <w:trHeight w:hRule="exact" w:val="510"/>
        </w:trPr>
        <w:tc>
          <w:tcPr>
            <w:tcW w:w="3542" w:type="dxa"/>
            <w:tcBorders>
              <w:top w:val="single" w:sz="4" w:space="0" w:color="003473"/>
              <w:left w:val="single" w:sz="4" w:space="0" w:color="003473"/>
              <w:bottom w:val="single" w:sz="4" w:space="0" w:color="003473"/>
              <w:right w:val="nil"/>
            </w:tcBorders>
            <w:shd w:val="clear" w:color="auto" w:fill="003473"/>
            <w:vAlign w:val="center"/>
          </w:tcPr>
          <w:p w:rsidR="006220CF" w:rsidRPr="00925414" w:rsidRDefault="00356EC6" w:rsidP="006220CF">
            <w:pPr>
              <w:rPr>
                <w:rFonts w:ascii="Corbel" w:hAnsi="Corbel"/>
                <w:b/>
                <w:color w:val="FFFFFF" w:themeColor="background1"/>
                <w:sz w:val="24"/>
                <w:szCs w:val="24"/>
                <w:lang w:eastAsia="en-GB"/>
              </w:rPr>
            </w:pPr>
            <w:r w:rsidRPr="00925414">
              <w:rPr>
                <w:color w:val="786C4C"/>
                <w:szCs w:val="24"/>
              </w:rPr>
              <w:br w:type="page"/>
            </w:r>
            <w:r w:rsidR="006220CF" w:rsidRPr="00925414">
              <w:rPr>
                <w:rFonts w:ascii="Corbel" w:hAnsi="Corbel"/>
                <w:b/>
                <w:color w:val="FFFFFF" w:themeColor="background1"/>
                <w:sz w:val="24"/>
                <w:szCs w:val="24"/>
                <w:lang w:eastAsia="en-GB"/>
              </w:rPr>
              <w:t>Issue</w:t>
            </w:r>
          </w:p>
        </w:tc>
        <w:tc>
          <w:tcPr>
            <w:tcW w:w="5297" w:type="dxa"/>
            <w:tcBorders>
              <w:top w:val="single" w:sz="4" w:space="0" w:color="003473"/>
              <w:left w:val="nil"/>
              <w:bottom w:val="single" w:sz="4" w:space="0" w:color="003473"/>
              <w:right w:val="single" w:sz="4" w:space="0" w:color="003473"/>
            </w:tcBorders>
            <w:shd w:val="clear" w:color="auto" w:fill="003473"/>
            <w:vAlign w:val="center"/>
          </w:tcPr>
          <w:p w:rsidR="006220CF" w:rsidRPr="00925414" w:rsidRDefault="006220CF" w:rsidP="006220CF">
            <w:pPr>
              <w:rPr>
                <w:rFonts w:ascii="Corbel" w:hAnsi="Corbel"/>
                <w:b/>
                <w:color w:val="FFFFFF" w:themeColor="background1"/>
                <w:sz w:val="24"/>
                <w:szCs w:val="24"/>
                <w:lang w:eastAsia="en-GB"/>
              </w:rPr>
            </w:pPr>
            <w:r w:rsidRPr="00925414">
              <w:rPr>
                <w:rFonts w:ascii="Corbel" w:hAnsi="Corbel"/>
                <w:b/>
                <w:color w:val="FFFFFF" w:themeColor="background1"/>
                <w:sz w:val="24"/>
                <w:szCs w:val="24"/>
                <w:lang w:eastAsia="en-GB"/>
              </w:rPr>
              <w:t>What to do</w:t>
            </w:r>
          </w:p>
        </w:tc>
      </w:tr>
      <w:tr w:rsidR="006220CF" w:rsidRPr="00356EC6" w:rsidTr="00925414">
        <w:tc>
          <w:tcPr>
            <w:tcW w:w="3542" w:type="dxa"/>
            <w:tcBorders>
              <w:top w:val="single" w:sz="4" w:space="0" w:color="003473"/>
              <w:left w:val="single" w:sz="4" w:space="0" w:color="003473"/>
              <w:bottom w:val="single" w:sz="4" w:space="0" w:color="003473"/>
              <w:right w:val="single" w:sz="4" w:space="0" w:color="003473"/>
            </w:tcBorders>
          </w:tcPr>
          <w:p w:rsidR="006220CF" w:rsidRPr="00925414" w:rsidRDefault="00CB575B" w:rsidP="006220CF">
            <w:pPr>
              <w:pStyle w:val="WCtabletext"/>
              <w:rPr>
                <w:color w:val="003473"/>
              </w:rPr>
            </w:pPr>
            <w:r w:rsidRPr="00925414">
              <w:rPr>
                <w:color w:val="003473"/>
              </w:rPr>
              <w:t>You are concerned about the health and welfare of farm livestock.</w:t>
            </w:r>
          </w:p>
        </w:tc>
        <w:tc>
          <w:tcPr>
            <w:tcW w:w="5297" w:type="dxa"/>
            <w:tcBorders>
              <w:top w:val="single" w:sz="4" w:space="0" w:color="003473"/>
              <w:left w:val="single" w:sz="4" w:space="0" w:color="003473"/>
              <w:bottom w:val="single" w:sz="4" w:space="0" w:color="003473"/>
              <w:right w:val="single" w:sz="4" w:space="0" w:color="003473"/>
            </w:tcBorders>
          </w:tcPr>
          <w:p w:rsidR="00CC158C" w:rsidRDefault="00CB575B" w:rsidP="00CC158C">
            <w:pPr>
              <w:pStyle w:val="WCtabletext"/>
            </w:pPr>
            <w:r w:rsidRPr="00BA466F">
              <w:rPr>
                <w:b/>
              </w:rPr>
              <w:t>You should report your concerns to your local County or Unitary Council Animal Health team in the first instance.</w:t>
            </w:r>
            <w:r w:rsidRPr="00925414">
              <w:rPr>
                <w:color w:val="000000"/>
              </w:rPr>
              <w:t xml:space="preserve"> </w:t>
            </w:r>
            <w:r w:rsidR="00AD3A02" w:rsidRPr="00925414">
              <w:rPr>
                <w:color w:val="000000"/>
              </w:rPr>
              <w:br/>
            </w:r>
            <w:r w:rsidRPr="00CC158C">
              <w:t>You can normally find their information on the council website</w:t>
            </w:r>
            <w:r w:rsidR="00122A50">
              <w:t xml:space="preserve">. </w:t>
            </w:r>
            <w:r w:rsidRPr="00CC158C">
              <w:t xml:space="preserve">These councils have a statutory duty to deal with such issues. </w:t>
            </w:r>
          </w:p>
          <w:p w:rsidR="006220CF" w:rsidRPr="00925414" w:rsidRDefault="00CB575B" w:rsidP="00CC158C">
            <w:pPr>
              <w:pStyle w:val="WCtabletext"/>
              <w:rPr>
                <w:spacing w:val="-3"/>
              </w:rPr>
            </w:pPr>
            <w:r w:rsidRPr="00925414">
              <w:rPr>
                <w:spacing w:val="-3"/>
              </w:rPr>
              <w:t>The RSPCA may also be a further point to report such concerns.</w:t>
            </w:r>
          </w:p>
        </w:tc>
      </w:tr>
      <w:tr w:rsidR="00CB575B" w:rsidRPr="00356EC6" w:rsidTr="00925414">
        <w:tc>
          <w:tcPr>
            <w:tcW w:w="3542" w:type="dxa"/>
            <w:tcBorders>
              <w:top w:val="single" w:sz="4" w:space="0" w:color="003473"/>
              <w:left w:val="single" w:sz="4" w:space="0" w:color="003473"/>
              <w:bottom w:val="single" w:sz="4" w:space="0" w:color="003473"/>
              <w:right w:val="single" w:sz="4" w:space="0" w:color="003473"/>
            </w:tcBorders>
          </w:tcPr>
          <w:p w:rsidR="00CB575B" w:rsidRDefault="00610EA7" w:rsidP="006220CF">
            <w:pPr>
              <w:pStyle w:val="WCtabletext"/>
              <w:rPr>
                <w:color w:val="003473"/>
                <w:spacing w:val="-2"/>
              </w:rPr>
            </w:pPr>
            <w:r>
              <w:rPr>
                <w:color w:val="003473"/>
                <w:spacing w:val="-2"/>
              </w:rPr>
              <w:t>You see an animal</w:t>
            </w:r>
            <w:r w:rsidR="00CB575B" w:rsidRPr="00925414">
              <w:rPr>
                <w:color w:val="003473"/>
                <w:spacing w:val="-2"/>
              </w:rPr>
              <w:t xml:space="preserve"> on a road or highway</w:t>
            </w:r>
          </w:p>
          <w:p w:rsidR="00610EA7" w:rsidRDefault="00610EA7" w:rsidP="00610EA7">
            <w:pPr>
              <w:pStyle w:val="WCtabletext"/>
              <w:spacing w:before="0" w:after="0"/>
              <w:rPr>
                <w:color w:val="003473"/>
                <w:spacing w:val="-2"/>
              </w:rPr>
            </w:pPr>
          </w:p>
          <w:p w:rsidR="00610EA7" w:rsidRDefault="00610EA7" w:rsidP="00610EA7">
            <w:pPr>
              <w:pStyle w:val="WCtabletext"/>
              <w:spacing w:before="0" w:after="0"/>
              <w:rPr>
                <w:color w:val="003473"/>
                <w:spacing w:val="-2"/>
              </w:rPr>
            </w:pPr>
          </w:p>
          <w:p w:rsidR="00610EA7" w:rsidRDefault="00610EA7" w:rsidP="00610EA7">
            <w:pPr>
              <w:pStyle w:val="WCtabletext"/>
              <w:spacing w:before="0" w:after="0"/>
              <w:rPr>
                <w:color w:val="003473"/>
                <w:spacing w:val="-2"/>
              </w:rPr>
            </w:pPr>
          </w:p>
          <w:p w:rsidR="00610EA7" w:rsidRDefault="00610EA7" w:rsidP="00610EA7">
            <w:pPr>
              <w:pStyle w:val="WCtabletext"/>
              <w:spacing w:before="0" w:after="0"/>
              <w:rPr>
                <w:color w:val="003473"/>
                <w:spacing w:val="-2"/>
              </w:rPr>
            </w:pPr>
          </w:p>
          <w:p w:rsidR="00610EA7" w:rsidRPr="00925414" w:rsidRDefault="00610EA7" w:rsidP="00610EA7">
            <w:pPr>
              <w:pStyle w:val="WCtabletext"/>
              <w:spacing w:before="0" w:after="0"/>
              <w:rPr>
                <w:color w:val="003473"/>
                <w:spacing w:val="-2"/>
              </w:rPr>
            </w:pPr>
            <w:r>
              <w:rPr>
                <w:color w:val="003473"/>
                <w:spacing w:val="-2"/>
              </w:rPr>
              <w:t>You find an injured animal beside the road.</w:t>
            </w:r>
          </w:p>
        </w:tc>
        <w:tc>
          <w:tcPr>
            <w:tcW w:w="5297" w:type="dxa"/>
            <w:tcBorders>
              <w:top w:val="single" w:sz="4" w:space="0" w:color="003473"/>
              <w:left w:val="single" w:sz="4" w:space="0" w:color="003473"/>
              <w:bottom w:val="single" w:sz="4" w:space="0" w:color="003473"/>
              <w:right w:val="single" w:sz="4" w:space="0" w:color="003473"/>
            </w:tcBorders>
          </w:tcPr>
          <w:p w:rsidR="00CB575B" w:rsidRPr="00BA466F" w:rsidRDefault="00CB575B" w:rsidP="00925414">
            <w:pPr>
              <w:pStyle w:val="NormalWeb"/>
              <w:spacing w:before="60" w:beforeAutospacing="0" w:after="60" w:afterAutospacing="0" w:line="260" w:lineRule="exact"/>
              <w:rPr>
                <w:rFonts w:ascii="Corbel" w:eastAsia="Calibri" w:hAnsi="Corbel"/>
                <w:b/>
                <w:color w:val="1F2522"/>
                <w:sz w:val="20"/>
                <w:szCs w:val="20"/>
                <w:lang w:eastAsia="en-US"/>
              </w:rPr>
            </w:pPr>
            <w:r w:rsidRPr="00BA466F">
              <w:rPr>
                <w:rFonts w:ascii="Corbel" w:eastAsia="Calibri" w:hAnsi="Corbel"/>
                <w:b/>
                <w:color w:val="1F2522"/>
                <w:sz w:val="20"/>
                <w:szCs w:val="20"/>
                <w:lang w:eastAsia="en-US"/>
              </w:rPr>
              <w:t xml:space="preserve">If an animal is on a major road or highway then report </w:t>
            </w:r>
            <w:r w:rsidR="00BA466F">
              <w:rPr>
                <w:rFonts w:ascii="Corbel" w:eastAsia="Calibri" w:hAnsi="Corbel"/>
                <w:b/>
                <w:color w:val="1F2522"/>
                <w:sz w:val="20"/>
                <w:szCs w:val="20"/>
                <w:lang w:eastAsia="en-US"/>
              </w:rPr>
              <w:br/>
            </w:r>
            <w:r w:rsidRPr="00BA466F">
              <w:rPr>
                <w:rFonts w:ascii="Corbel" w:eastAsia="Calibri" w:hAnsi="Corbel"/>
                <w:b/>
                <w:color w:val="1F2522"/>
                <w:sz w:val="20"/>
                <w:szCs w:val="20"/>
                <w:lang w:eastAsia="en-US"/>
              </w:rPr>
              <w:t>this to the police or Highways Agency (in England) or Traffic Wales (in Wales).</w:t>
            </w:r>
          </w:p>
          <w:p w:rsidR="00610EA7" w:rsidRDefault="00CB575B" w:rsidP="00925414">
            <w:pPr>
              <w:pStyle w:val="NormalWeb"/>
              <w:spacing w:before="60" w:beforeAutospacing="0" w:after="60" w:afterAutospacing="0" w:line="260" w:lineRule="exact"/>
              <w:rPr>
                <w:rFonts w:ascii="Corbel" w:eastAsia="Calibri" w:hAnsi="Corbel"/>
                <w:b/>
                <w:color w:val="1F2522"/>
                <w:sz w:val="20"/>
                <w:szCs w:val="20"/>
                <w:lang w:eastAsia="en-US"/>
              </w:rPr>
            </w:pPr>
            <w:r w:rsidRPr="00BA466F">
              <w:rPr>
                <w:rFonts w:ascii="Corbel" w:eastAsia="Calibri" w:hAnsi="Corbel"/>
                <w:b/>
                <w:color w:val="1F2522"/>
                <w:sz w:val="20"/>
                <w:szCs w:val="20"/>
                <w:lang w:eastAsia="en-US"/>
              </w:rPr>
              <w:t xml:space="preserve">If an animal is on a minor road then report this to the </w:t>
            </w:r>
            <w:r w:rsidR="00AD3A02" w:rsidRPr="00BA466F">
              <w:rPr>
                <w:rFonts w:ascii="Corbel" w:eastAsia="Calibri" w:hAnsi="Corbel"/>
                <w:b/>
                <w:color w:val="1F2522"/>
                <w:sz w:val="20"/>
                <w:szCs w:val="20"/>
                <w:lang w:eastAsia="en-US"/>
              </w:rPr>
              <w:br/>
            </w:r>
            <w:r w:rsidRPr="00BA466F">
              <w:rPr>
                <w:rFonts w:ascii="Corbel" w:eastAsia="Calibri" w:hAnsi="Corbel"/>
                <w:b/>
                <w:color w:val="1F2522"/>
                <w:sz w:val="20"/>
                <w:szCs w:val="20"/>
                <w:lang w:eastAsia="en-US"/>
              </w:rPr>
              <w:t>local police.</w:t>
            </w:r>
          </w:p>
          <w:p w:rsidR="007D3FA3" w:rsidRPr="00610EA7" w:rsidRDefault="007D3FA3" w:rsidP="00925414">
            <w:pPr>
              <w:pStyle w:val="NormalWeb"/>
              <w:spacing w:before="60" w:beforeAutospacing="0" w:after="60" w:afterAutospacing="0" w:line="260" w:lineRule="exact"/>
              <w:rPr>
                <w:b/>
              </w:rPr>
            </w:pPr>
            <w:r w:rsidRPr="00610EA7">
              <w:rPr>
                <w:rFonts w:ascii="Corbel" w:eastAsia="Calibri" w:hAnsi="Corbel"/>
                <w:b/>
                <w:color w:val="1F2522"/>
                <w:sz w:val="20"/>
                <w:szCs w:val="20"/>
                <w:lang w:eastAsia="en-US"/>
              </w:rPr>
              <w:t>If you find an injured animal beside the road you should report this to the RSPCA on 0300 1234 999.</w:t>
            </w:r>
          </w:p>
        </w:tc>
      </w:tr>
      <w:tr w:rsidR="00CB575B" w:rsidRPr="00356EC6" w:rsidTr="00925414">
        <w:tc>
          <w:tcPr>
            <w:tcW w:w="3542" w:type="dxa"/>
            <w:tcBorders>
              <w:top w:val="single" w:sz="4" w:space="0" w:color="003473"/>
              <w:left w:val="single" w:sz="4" w:space="0" w:color="003473"/>
              <w:bottom w:val="single" w:sz="4" w:space="0" w:color="003473"/>
              <w:right w:val="single" w:sz="4" w:space="0" w:color="003473"/>
            </w:tcBorders>
          </w:tcPr>
          <w:p w:rsidR="00CB575B" w:rsidRPr="00925414" w:rsidRDefault="00CB575B" w:rsidP="00CB575B">
            <w:pPr>
              <w:pStyle w:val="WCtabletext"/>
              <w:rPr>
                <w:color w:val="003473"/>
              </w:rPr>
            </w:pPr>
            <w:r w:rsidRPr="00925414">
              <w:rPr>
                <w:color w:val="003473"/>
              </w:rPr>
              <w:t xml:space="preserve">You are concerned about a horse </w:t>
            </w:r>
            <w:r w:rsidR="00AD3A02" w:rsidRPr="00925414">
              <w:rPr>
                <w:color w:val="003473"/>
              </w:rPr>
              <w:br/>
            </w:r>
            <w:r w:rsidRPr="00925414">
              <w:rPr>
                <w:color w:val="003473"/>
              </w:rPr>
              <w:t>being illegally fly-grazed on council owned land.</w:t>
            </w:r>
          </w:p>
          <w:p w:rsidR="00CB575B" w:rsidRPr="00925414" w:rsidRDefault="00CB575B" w:rsidP="00CB575B">
            <w:pPr>
              <w:pStyle w:val="WCtabletext"/>
              <w:rPr>
                <w:color w:val="003473"/>
              </w:rPr>
            </w:pPr>
            <w:r w:rsidRPr="00925414">
              <w:rPr>
                <w:color w:val="003473"/>
              </w:rPr>
              <w:t xml:space="preserve">You are concerned about the welfare </w:t>
            </w:r>
            <w:r w:rsidR="005529F6" w:rsidRPr="00925414">
              <w:rPr>
                <w:color w:val="003473"/>
              </w:rPr>
              <w:br/>
            </w:r>
            <w:r w:rsidRPr="00925414">
              <w:rPr>
                <w:color w:val="003473"/>
              </w:rPr>
              <w:t>of some horses you have seen.</w:t>
            </w:r>
          </w:p>
        </w:tc>
        <w:tc>
          <w:tcPr>
            <w:tcW w:w="5297" w:type="dxa"/>
            <w:tcBorders>
              <w:top w:val="single" w:sz="4" w:space="0" w:color="003473"/>
              <w:left w:val="single" w:sz="4" w:space="0" w:color="003473"/>
              <w:bottom w:val="single" w:sz="4" w:space="0" w:color="003473"/>
              <w:right w:val="single" w:sz="4" w:space="0" w:color="003473"/>
            </w:tcBorders>
          </w:tcPr>
          <w:p w:rsidR="00CB575B" w:rsidRPr="00925414" w:rsidRDefault="00CB575B" w:rsidP="00925414">
            <w:pPr>
              <w:pStyle w:val="NormalWeb"/>
              <w:spacing w:before="60" w:beforeAutospacing="0" w:after="60" w:afterAutospacing="0" w:line="260" w:lineRule="exact"/>
              <w:rPr>
                <w:rFonts w:ascii="Corbel" w:hAnsi="Corbel"/>
                <w:color w:val="1F2522"/>
                <w:sz w:val="20"/>
                <w:szCs w:val="20"/>
              </w:rPr>
            </w:pPr>
            <w:r w:rsidRPr="00BA466F">
              <w:rPr>
                <w:rFonts w:ascii="Corbel" w:eastAsia="Calibri" w:hAnsi="Corbel"/>
                <w:b/>
                <w:color w:val="1F2522"/>
                <w:sz w:val="20"/>
                <w:szCs w:val="20"/>
                <w:lang w:eastAsia="en-US"/>
              </w:rPr>
              <w:t>You should report this to your local authority</w:t>
            </w:r>
            <w:r w:rsidR="00122A50" w:rsidRPr="00BA466F">
              <w:rPr>
                <w:rFonts w:ascii="Corbel" w:eastAsia="Calibri" w:hAnsi="Corbel"/>
                <w:b/>
                <w:color w:val="1F2522"/>
                <w:sz w:val="20"/>
                <w:szCs w:val="20"/>
                <w:lang w:eastAsia="en-US"/>
              </w:rPr>
              <w:t>.</w:t>
            </w:r>
            <w:r w:rsidR="00122A50" w:rsidRPr="00925414">
              <w:rPr>
                <w:rFonts w:ascii="Corbel" w:eastAsia="Calibri" w:hAnsi="Corbel"/>
                <w:b/>
                <w:color w:val="00A9AB"/>
                <w:sz w:val="20"/>
                <w:szCs w:val="20"/>
                <w:lang w:eastAsia="en-US"/>
              </w:rPr>
              <w:t xml:space="preserve"> </w:t>
            </w:r>
            <w:r w:rsidR="00BA466F">
              <w:rPr>
                <w:rFonts w:ascii="Corbel" w:hAnsi="Corbel"/>
                <w:color w:val="1F2522"/>
                <w:sz w:val="20"/>
                <w:szCs w:val="20"/>
              </w:rPr>
              <w:br/>
            </w:r>
            <w:r w:rsidRPr="00925414">
              <w:rPr>
                <w:rFonts w:ascii="Corbel" w:hAnsi="Corbel"/>
                <w:color w:val="1F2522"/>
                <w:sz w:val="20"/>
                <w:szCs w:val="20"/>
              </w:rPr>
              <w:t>You can check on their website for further information on who to report this to.</w:t>
            </w:r>
          </w:p>
          <w:p w:rsidR="00CB575B" w:rsidRPr="00736BB4" w:rsidRDefault="00CB575B" w:rsidP="00CB575B">
            <w:pPr>
              <w:pStyle w:val="WCtabletext"/>
            </w:pPr>
            <w:r w:rsidRPr="00925414">
              <w:rPr>
                <w:rFonts w:eastAsia="Times New Roman"/>
                <w:lang w:eastAsia="en-GB"/>
              </w:rPr>
              <w:t>If you are concerned about the welfare of a horse please contact the RSPCA on 0300 1234 999</w:t>
            </w:r>
            <w:r w:rsidR="00122A50" w:rsidRPr="00925414">
              <w:rPr>
                <w:rFonts w:eastAsia="Times New Roman"/>
                <w:lang w:eastAsia="en-GB"/>
              </w:rPr>
              <w:t xml:space="preserve">. </w:t>
            </w:r>
            <w:r w:rsidRPr="00925414">
              <w:rPr>
                <w:rFonts w:eastAsia="Times New Roman"/>
                <w:lang w:eastAsia="en-GB"/>
              </w:rPr>
              <w:t xml:space="preserve">Additionally your </w:t>
            </w:r>
            <w:r w:rsidR="003A6D2D">
              <w:rPr>
                <w:rFonts w:eastAsia="Times New Roman"/>
                <w:lang w:eastAsia="en-GB"/>
              </w:rPr>
              <w:br/>
            </w:r>
            <w:r w:rsidRPr="00925414">
              <w:rPr>
                <w:rFonts w:eastAsia="Times New Roman"/>
                <w:lang w:eastAsia="en-GB"/>
              </w:rPr>
              <w:t>local authority may also be able to assist.</w:t>
            </w:r>
          </w:p>
        </w:tc>
      </w:tr>
      <w:tr w:rsidR="00CB575B" w:rsidRPr="00356EC6" w:rsidTr="00925414">
        <w:tc>
          <w:tcPr>
            <w:tcW w:w="3542" w:type="dxa"/>
            <w:tcBorders>
              <w:top w:val="single" w:sz="4" w:space="0" w:color="003473"/>
              <w:left w:val="single" w:sz="4" w:space="0" w:color="003473"/>
              <w:bottom w:val="single" w:sz="4" w:space="0" w:color="003473"/>
              <w:right w:val="single" w:sz="4" w:space="0" w:color="003473"/>
            </w:tcBorders>
          </w:tcPr>
          <w:p w:rsidR="00CB575B" w:rsidRPr="00925414" w:rsidRDefault="00CB575B" w:rsidP="00CB575B">
            <w:pPr>
              <w:pStyle w:val="WCtabletext"/>
              <w:rPr>
                <w:color w:val="003473"/>
              </w:rPr>
            </w:pPr>
            <w:r w:rsidRPr="00925414">
              <w:rPr>
                <w:color w:val="003473"/>
              </w:rPr>
              <w:t>You have found a sick or injured wild animal or bird.</w:t>
            </w:r>
          </w:p>
          <w:p w:rsidR="002D17C3" w:rsidRPr="00925414" w:rsidRDefault="002D17C3" w:rsidP="00925414">
            <w:pPr>
              <w:pStyle w:val="WCtabletext"/>
              <w:spacing w:after="0"/>
              <w:rPr>
                <w:color w:val="003473"/>
              </w:rPr>
            </w:pPr>
          </w:p>
          <w:p w:rsidR="00CB575B" w:rsidRPr="00925414" w:rsidRDefault="00CB575B" w:rsidP="00925414">
            <w:pPr>
              <w:pStyle w:val="WCtabletext"/>
              <w:spacing w:before="0"/>
              <w:rPr>
                <w:color w:val="003473"/>
              </w:rPr>
            </w:pPr>
            <w:r w:rsidRPr="00925414">
              <w:rPr>
                <w:color w:val="003473"/>
              </w:rPr>
              <w:t>You are concerned someone is illegally trapping or killing wild animals or birds.</w:t>
            </w:r>
          </w:p>
        </w:tc>
        <w:tc>
          <w:tcPr>
            <w:tcW w:w="5297" w:type="dxa"/>
            <w:tcBorders>
              <w:top w:val="single" w:sz="4" w:space="0" w:color="003473"/>
              <w:left w:val="single" w:sz="4" w:space="0" w:color="003473"/>
              <w:bottom w:val="single" w:sz="4" w:space="0" w:color="003473"/>
              <w:right w:val="single" w:sz="4" w:space="0" w:color="003473"/>
            </w:tcBorders>
          </w:tcPr>
          <w:p w:rsidR="00CB575B" w:rsidRPr="00925414" w:rsidRDefault="00CB575B" w:rsidP="00925414">
            <w:pPr>
              <w:pStyle w:val="NormalWeb"/>
              <w:spacing w:before="60" w:beforeAutospacing="0" w:after="60" w:afterAutospacing="0" w:line="260" w:lineRule="exact"/>
              <w:rPr>
                <w:rFonts w:ascii="Corbel" w:hAnsi="Corbel"/>
                <w:color w:val="1F2522"/>
                <w:sz w:val="20"/>
                <w:szCs w:val="20"/>
              </w:rPr>
            </w:pPr>
            <w:r w:rsidRPr="00BA466F">
              <w:rPr>
                <w:rFonts w:ascii="Corbel" w:hAnsi="Corbel"/>
                <w:b/>
                <w:bCs/>
                <w:color w:val="1F2522"/>
                <w:sz w:val="20"/>
                <w:szCs w:val="20"/>
              </w:rPr>
              <w:t xml:space="preserve">If you find an injured or sick wild animal you should report </w:t>
            </w:r>
            <w:r w:rsidR="005529F6" w:rsidRPr="00BA466F">
              <w:rPr>
                <w:rFonts w:ascii="Corbel" w:hAnsi="Corbel"/>
                <w:b/>
                <w:bCs/>
                <w:color w:val="1F2522"/>
                <w:sz w:val="20"/>
                <w:szCs w:val="20"/>
              </w:rPr>
              <w:br/>
            </w:r>
            <w:r w:rsidRPr="00BA466F">
              <w:rPr>
                <w:rFonts w:ascii="Corbel" w:hAnsi="Corbel"/>
                <w:b/>
                <w:bCs/>
                <w:color w:val="1F2522"/>
                <w:sz w:val="20"/>
                <w:szCs w:val="20"/>
              </w:rPr>
              <w:t>this to the RSPCA on 0300 1234 999</w:t>
            </w:r>
            <w:r w:rsidR="00122A50" w:rsidRPr="00BA466F">
              <w:rPr>
                <w:rFonts w:ascii="Corbel" w:hAnsi="Corbel"/>
                <w:b/>
                <w:bCs/>
                <w:color w:val="1F2522"/>
                <w:sz w:val="20"/>
                <w:szCs w:val="20"/>
              </w:rPr>
              <w:t>.</w:t>
            </w:r>
            <w:r w:rsidR="00122A50" w:rsidRPr="00925414">
              <w:rPr>
                <w:rFonts w:ascii="Corbel" w:hAnsi="Corbel"/>
                <w:bCs/>
                <w:color w:val="00A9AB"/>
                <w:sz w:val="20"/>
                <w:szCs w:val="20"/>
              </w:rPr>
              <w:t xml:space="preserve"> </w:t>
            </w:r>
            <w:r w:rsidRPr="00925414">
              <w:rPr>
                <w:rFonts w:ascii="Corbel" w:hAnsi="Corbel"/>
                <w:color w:val="1F2522"/>
                <w:sz w:val="20"/>
                <w:szCs w:val="20"/>
              </w:rPr>
              <w:t xml:space="preserve">You may be asked if </w:t>
            </w:r>
            <w:r w:rsidR="003A6D2D">
              <w:rPr>
                <w:rFonts w:ascii="Corbel" w:hAnsi="Corbel"/>
                <w:color w:val="1F2522"/>
                <w:sz w:val="20"/>
                <w:szCs w:val="20"/>
              </w:rPr>
              <w:br/>
            </w:r>
            <w:r w:rsidRPr="00925414">
              <w:rPr>
                <w:rFonts w:ascii="Corbel" w:hAnsi="Corbel"/>
                <w:color w:val="1F2522"/>
                <w:sz w:val="20"/>
                <w:szCs w:val="20"/>
              </w:rPr>
              <w:t>you can assist by taking the animal to your local vet.</w:t>
            </w:r>
          </w:p>
          <w:p w:rsidR="00CB575B" w:rsidRPr="00925414" w:rsidRDefault="00CB575B" w:rsidP="00925414">
            <w:pPr>
              <w:pStyle w:val="NormalWeb"/>
              <w:spacing w:before="60" w:beforeAutospacing="0" w:after="60" w:afterAutospacing="0" w:line="260" w:lineRule="exact"/>
              <w:rPr>
                <w:rFonts w:ascii="Corbel" w:hAnsi="Corbel"/>
                <w:color w:val="1F2522"/>
                <w:sz w:val="20"/>
                <w:szCs w:val="20"/>
              </w:rPr>
            </w:pPr>
            <w:r w:rsidRPr="00BA466F">
              <w:rPr>
                <w:rFonts w:ascii="Corbel" w:hAnsi="Corbel"/>
                <w:b/>
                <w:bCs/>
                <w:color w:val="1F2522"/>
                <w:sz w:val="20"/>
                <w:szCs w:val="20"/>
              </w:rPr>
              <w:t>If</w:t>
            </w:r>
            <w:r w:rsidR="00FD4E2E">
              <w:rPr>
                <w:rFonts w:ascii="Corbel" w:hAnsi="Corbel"/>
                <w:b/>
                <w:bCs/>
                <w:color w:val="1F2522"/>
                <w:sz w:val="20"/>
                <w:szCs w:val="20"/>
              </w:rPr>
              <w:t xml:space="preserve"> you are concerned about </w:t>
            </w:r>
            <w:r w:rsidRPr="00BA466F">
              <w:rPr>
                <w:rFonts w:ascii="Corbel" w:hAnsi="Corbel"/>
                <w:b/>
                <w:bCs/>
                <w:color w:val="1F2522"/>
                <w:sz w:val="20"/>
                <w:szCs w:val="20"/>
              </w:rPr>
              <w:t xml:space="preserve">wild animals being </w:t>
            </w:r>
            <w:r w:rsidR="00BA466F">
              <w:rPr>
                <w:rFonts w:ascii="Corbel" w:hAnsi="Corbel"/>
                <w:b/>
                <w:bCs/>
                <w:color w:val="1F2522"/>
                <w:sz w:val="20"/>
                <w:szCs w:val="20"/>
              </w:rPr>
              <w:br/>
            </w:r>
            <w:r w:rsidRPr="00BA466F">
              <w:rPr>
                <w:rFonts w:ascii="Corbel" w:hAnsi="Corbel"/>
                <w:b/>
                <w:bCs/>
                <w:color w:val="1F2522"/>
                <w:sz w:val="20"/>
                <w:szCs w:val="20"/>
              </w:rPr>
              <w:t xml:space="preserve">killed or trapped illegally or inhumanely, or non-target animals being trapped/killed, call the RSPCA on </w:t>
            </w:r>
            <w:r w:rsidR="00BA466F">
              <w:rPr>
                <w:rFonts w:ascii="Corbel" w:hAnsi="Corbel"/>
                <w:b/>
                <w:bCs/>
                <w:color w:val="1F2522"/>
                <w:sz w:val="20"/>
                <w:szCs w:val="20"/>
              </w:rPr>
              <w:br/>
            </w:r>
            <w:r w:rsidRPr="00BA466F">
              <w:rPr>
                <w:rFonts w:ascii="Corbel" w:hAnsi="Corbel"/>
                <w:b/>
                <w:bCs/>
                <w:color w:val="1F2522"/>
                <w:sz w:val="20"/>
                <w:szCs w:val="20"/>
              </w:rPr>
              <w:t>0300 1234 999 and/or the police</w:t>
            </w:r>
            <w:r w:rsidRPr="00925414">
              <w:rPr>
                <w:rFonts w:ascii="Trebuchet MS" w:hAnsi="Trebuchet MS"/>
                <w:b/>
                <w:bCs/>
                <w:color w:val="000000"/>
                <w:sz w:val="20"/>
                <w:szCs w:val="20"/>
              </w:rPr>
              <w:t xml:space="preserve"> </w:t>
            </w:r>
            <w:r w:rsidRPr="00925414">
              <w:rPr>
                <w:rFonts w:ascii="Corbel" w:hAnsi="Corbel"/>
                <w:color w:val="1F2522"/>
                <w:sz w:val="20"/>
                <w:szCs w:val="20"/>
              </w:rPr>
              <w:t xml:space="preserve">(who have specially </w:t>
            </w:r>
            <w:r w:rsidRPr="003A6D2D">
              <w:rPr>
                <w:rFonts w:ascii="Corbel" w:hAnsi="Corbel"/>
                <w:color w:val="1F2522"/>
                <w:sz w:val="20"/>
                <w:szCs w:val="20"/>
              </w:rPr>
              <w:t>trained wildlife</w:t>
            </w:r>
            <w:r w:rsidRPr="00925414">
              <w:rPr>
                <w:rFonts w:ascii="Corbel" w:hAnsi="Corbel"/>
                <w:color w:val="1F2522"/>
                <w:sz w:val="20"/>
                <w:szCs w:val="20"/>
              </w:rPr>
              <w:t xml:space="preserve"> officers).</w:t>
            </w:r>
          </w:p>
          <w:p w:rsidR="00CB575B" w:rsidRPr="00BA466F" w:rsidRDefault="00CB575B" w:rsidP="00BA466F">
            <w:pPr>
              <w:pStyle w:val="WCtabletext"/>
              <w:rPr>
                <w:b/>
              </w:rPr>
            </w:pPr>
            <w:r w:rsidRPr="00BA466F">
              <w:rPr>
                <w:rFonts w:eastAsia="Times New Roman"/>
                <w:b/>
                <w:bCs/>
                <w:lang w:eastAsia="en-GB"/>
              </w:rPr>
              <w:t xml:space="preserve">If you think animals are being trapped or released </w:t>
            </w:r>
            <w:r w:rsidR="00BA466F">
              <w:rPr>
                <w:rFonts w:eastAsia="Times New Roman"/>
                <w:b/>
                <w:bCs/>
                <w:lang w:eastAsia="en-GB"/>
              </w:rPr>
              <w:br/>
            </w:r>
            <w:r w:rsidRPr="00BA466F">
              <w:rPr>
                <w:rFonts w:eastAsia="Times New Roman"/>
                <w:b/>
                <w:bCs/>
                <w:lang w:eastAsia="en-GB"/>
              </w:rPr>
              <w:t xml:space="preserve">without the necessary licences, contact Natural England </w:t>
            </w:r>
            <w:r w:rsidR="00BA466F">
              <w:rPr>
                <w:rFonts w:eastAsia="Times New Roman"/>
                <w:b/>
                <w:bCs/>
                <w:lang w:eastAsia="en-GB"/>
              </w:rPr>
              <w:br/>
            </w:r>
            <w:r w:rsidRPr="00BA466F">
              <w:rPr>
                <w:rFonts w:eastAsia="Times New Roman"/>
                <w:b/>
                <w:bCs/>
                <w:lang w:eastAsia="en-GB"/>
              </w:rPr>
              <w:t>or Natural Resources Wales.</w:t>
            </w:r>
          </w:p>
        </w:tc>
      </w:tr>
      <w:tr w:rsidR="00CB575B" w:rsidRPr="00356EC6" w:rsidTr="00925414">
        <w:tc>
          <w:tcPr>
            <w:tcW w:w="3542" w:type="dxa"/>
            <w:tcBorders>
              <w:top w:val="single" w:sz="4" w:space="0" w:color="003473"/>
              <w:left w:val="single" w:sz="4" w:space="0" w:color="003473"/>
              <w:bottom w:val="single" w:sz="4" w:space="0" w:color="003473"/>
              <w:right w:val="single" w:sz="4" w:space="0" w:color="003473"/>
            </w:tcBorders>
          </w:tcPr>
          <w:p w:rsidR="003C7C2C" w:rsidRDefault="00CB575B" w:rsidP="00CB575B">
            <w:pPr>
              <w:pStyle w:val="WCtabletext"/>
            </w:pPr>
            <w:r w:rsidRPr="00925414">
              <w:rPr>
                <w:color w:val="003473"/>
              </w:rPr>
              <w:t>You suspect endangered species are being illegally sold or displayed.</w:t>
            </w:r>
            <w:r>
              <w:t xml:space="preserve"> </w:t>
            </w:r>
          </w:p>
          <w:p w:rsidR="00610EA7" w:rsidRDefault="00610EA7" w:rsidP="00CB575B">
            <w:pPr>
              <w:pStyle w:val="WCtabletext"/>
              <w:rPr>
                <w:color w:val="003473"/>
              </w:rPr>
            </w:pPr>
          </w:p>
          <w:p w:rsidR="00CB575B" w:rsidRPr="00925414" w:rsidRDefault="00CB575B" w:rsidP="00CB575B">
            <w:pPr>
              <w:pStyle w:val="WCtabletext"/>
              <w:rPr>
                <w:color w:val="003473"/>
              </w:rPr>
            </w:pPr>
            <w:r w:rsidRPr="00925414">
              <w:rPr>
                <w:color w:val="003473"/>
              </w:rPr>
              <w:t>You think non-native species, e.g. grey squirrels, etc are being kept without the necessary licence.</w:t>
            </w:r>
          </w:p>
          <w:p w:rsidR="00CB575B" w:rsidRPr="00925414" w:rsidRDefault="00CB575B" w:rsidP="00CB575B">
            <w:pPr>
              <w:pStyle w:val="WCtabletext"/>
              <w:rPr>
                <w:color w:val="003473"/>
              </w:rPr>
            </w:pPr>
            <w:r w:rsidRPr="00925414">
              <w:rPr>
                <w:color w:val="003473"/>
              </w:rPr>
              <w:t xml:space="preserve">You are concerned about wild animals </w:t>
            </w:r>
            <w:r w:rsidR="005529F6" w:rsidRPr="00925414">
              <w:rPr>
                <w:color w:val="003473"/>
              </w:rPr>
              <w:br/>
            </w:r>
            <w:r w:rsidRPr="00925414">
              <w:rPr>
                <w:color w:val="003473"/>
              </w:rPr>
              <w:t>in a circus.</w:t>
            </w:r>
          </w:p>
          <w:p w:rsidR="00CB575B" w:rsidRPr="00CB575B" w:rsidRDefault="00CB575B" w:rsidP="00925414">
            <w:pPr>
              <w:pStyle w:val="NormalWeb"/>
              <w:spacing w:before="0" w:beforeAutospacing="0" w:after="0" w:afterAutospacing="0"/>
            </w:pPr>
          </w:p>
        </w:tc>
        <w:tc>
          <w:tcPr>
            <w:tcW w:w="5297" w:type="dxa"/>
            <w:tcBorders>
              <w:top w:val="single" w:sz="4" w:space="0" w:color="003473"/>
              <w:left w:val="single" w:sz="4" w:space="0" w:color="003473"/>
              <w:bottom w:val="single" w:sz="4" w:space="0" w:color="003473"/>
              <w:right w:val="single" w:sz="4" w:space="0" w:color="003473"/>
            </w:tcBorders>
          </w:tcPr>
          <w:p w:rsidR="00CB575B" w:rsidRPr="00610EA7" w:rsidRDefault="00CB575B" w:rsidP="00925414">
            <w:pPr>
              <w:pStyle w:val="NormalWeb"/>
              <w:spacing w:before="60" w:beforeAutospacing="0" w:after="60" w:afterAutospacing="0" w:line="260" w:lineRule="exact"/>
              <w:rPr>
                <w:rFonts w:ascii="Corbel" w:hAnsi="Corbel"/>
                <w:b/>
                <w:bCs/>
                <w:color w:val="1F2522"/>
                <w:sz w:val="20"/>
                <w:szCs w:val="20"/>
              </w:rPr>
            </w:pPr>
            <w:r w:rsidRPr="00BA466F">
              <w:rPr>
                <w:rFonts w:ascii="Corbel" w:hAnsi="Corbel"/>
                <w:b/>
                <w:bCs/>
                <w:color w:val="1F2522"/>
                <w:sz w:val="20"/>
                <w:szCs w:val="20"/>
              </w:rPr>
              <w:t>Please contact AHVLA Wildlife Licensing and Registration Service or the police.</w:t>
            </w:r>
            <w:r w:rsidR="00610EA7">
              <w:rPr>
                <w:rFonts w:ascii="Corbel" w:hAnsi="Corbel"/>
                <w:b/>
                <w:bCs/>
                <w:color w:val="1F2522"/>
                <w:sz w:val="20"/>
                <w:szCs w:val="20"/>
              </w:rPr>
              <w:t xml:space="preserve"> </w:t>
            </w:r>
            <w:hyperlink r:id="rId25" w:history="1">
              <w:r w:rsidR="00610EA7" w:rsidRPr="00B85A82">
                <w:rPr>
                  <w:rStyle w:val="Hyperlink"/>
                  <w:rFonts w:ascii="Corbel" w:hAnsi="Corbel"/>
                  <w:bCs/>
                  <w:sz w:val="20"/>
                  <w:szCs w:val="20"/>
                </w:rPr>
                <w:t>http://www.defra.gov.uk/ahvla-en/imports-exports/cites/cites-and-bird-registration/</w:t>
              </w:r>
            </w:hyperlink>
            <w:r w:rsidR="00610EA7">
              <w:rPr>
                <w:rFonts w:ascii="Corbel" w:hAnsi="Corbel"/>
                <w:bCs/>
                <w:color w:val="1F2522"/>
                <w:sz w:val="20"/>
                <w:szCs w:val="20"/>
              </w:rPr>
              <w:t xml:space="preserve"> </w:t>
            </w:r>
          </w:p>
          <w:p w:rsidR="00CB575B" w:rsidRPr="00BA466F" w:rsidRDefault="00CB575B" w:rsidP="00925414">
            <w:pPr>
              <w:pStyle w:val="NormalWeb"/>
              <w:spacing w:before="60" w:beforeAutospacing="0" w:after="60" w:afterAutospacing="0" w:line="260" w:lineRule="exact"/>
              <w:rPr>
                <w:rFonts w:ascii="Corbel" w:hAnsi="Corbel"/>
                <w:b/>
                <w:bCs/>
                <w:color w:val="1F2522"/>
                <w:sz w:val="20"/>
                <w:szCs w:val="20"/>
              </w:rPr>
            </w:pPr>
            <w:r w:rsidRPr="00BA466F">
              <w:rPr>
                <w:rFonts w:ascii="Corbel" w:hAnsi="Corbel"/>
                <w:b/>
                <w:bCs/>
                <w:color w:val="1F2522"/>
                <w:sz w:val="20"/>
                <w:szCs w:val="20"/>
              </w:rPr>
              <w:t>Contact Natural England or Natural Resources Wales.</w:t>
            </w:r>
          </w:p>
          <w:p w:rsidR="00610EA7" w:rsidRDefault="00610EA7" w:rsidP="00925414">
            <w:pPr>
              <w:pStyle w:val="NormalWeb"/>
              <w:spacing w:before="60" w:beforeAutospacing="0" w:after="60" w:afterAutospacing="0" w:line="260" w:lineRule="exact"/>
              <w:rPr>
                <w:rFonts w:ascii="Corbel" w:hAnsi="Corbel"/>
                <w:b/>
                <w:bCs/>
                <w:color w:val="1F2522"/>
                <w:sz w:val="20"/>
                <w:szCs w:val="20"/>
              </w:rPr>
            </w:pPr>
          </w:p>
          <w:p w:rsidR="00610EA7" w:rsidRDefault="00610EA7" w:rsidP="00925414">
            <w:pPr>
              <w:pStyle w:val="NormalWeb"/>
              <w:spacing w:before="60" w:beforeAutospacing="0" w:after="60" w:afterAutospacing="0" w:line="260" w:lineRule="exact"/>
              <w:rPr>
                <w:rFonts w:ascii="Corbel" w:hAnsi="Corbel"/>
                <w:b/>
                <w:bCs/>
                <w:color w:val="1F2522"/>
                <w:sz w:val="20"/>
                <w:szCs w:val="20"/>
              </w:rPr>
            </w:pPr>
          </w:p>
          <w:p w:rsidR="00CB575B" w:rsidRPr="00BA466F" w:rsidRDefault="00CB575B" w:rsidP="00925414">
            <w:pPr>
              <w:pStyle w:val="NormalWeb"/>
              <w:spacing w:before="60" w:beforeAutospacing="0" w:after="60" w:afterAutospacing="0" w:line="260" w:lineRule="exact"/>
              <w:rPr>
                <w:rFonts w:ascii="Corbel" w:hAnsi="Corbel"/>
                <w:b/>
                <w:bCs/>
                <w:color w:val="1F2522"/>
                <w:sz w:val="20"/>
                <w:szCs w:val="20"/>
              </w:rPr>
            </w:pPr>
            <w:r w:rsidRPr="00BA466F">
              <w:rPr>
                <w:rFonts w:ascii="Corbel" w:hAnsi="Corbel"/>
                <w:b/>
                <w:bCs/>
                <w:color w:val="1F2522"/>
                <w:sz w:val="20"/>
                <w:szCs w:val="20"/>
              </w:rPr>
              <w:t xml:space="preserve">You should contact your local AHVLA who have a </w:t>
            </w:r>
            <w:r w:rsidR="00BA466F">
              <w:rPr>
                <w:rFonts w:ascii="Corbel" w:hAnsi="Corbel"/>
                <w:b/>
                <w:bCs/>
                <w:color w:val="1F2522"/>
                <w:sz w:val="20"/>
                <w:szCs w:val="20"/>
              </w:rPr>
              <w:br/>
            </w:r>
            <w:r w:rsidRPr="00BA466F">
              <w:rPr>
                <w:rFonts w:ascii="Corbel" w:hAnsi="Corbel"/>
                <w:b/>
                <w:bCs/>
                <w:color w:val="1F2522"/>
                <w:sz w:val="20"/>
                <w:szCs w:val="20"/>
              </w:rPr>
              <w:t>statutory responsibility to licence all circuses with wild animals in them</w:t>
            </w:r>
            <w:r w:rsidR="00122A50" w:rsidRPr="00BA466F">
              <w:rPr>
                <w:rFonts w:ascii="Corbel" w:hAnsi="Corbel"/>
                <w:b/>
                <w:bCs/>
                <w:color w:val="1F2522"/>
                <w:sz w:val="20"/>
                <w:szCs w:val="20"/>
              </w:rPr>
              <w:t xml:space="preserve">. </w:t>
            </w:r>
          </w:p>
          <w:p w:rsidR="00CB575B" w:rsidRPr="00736BB4" w:rsidRDefault="00CB575B" w:rsidP="00CB575B">
            <w:pPr>
              <w:pStyle w:val="WCtabletext"/>
            </w:pPr>
            <w:r w:rsidRPr="00925414">
              <w:rPr>
                <w:rFonts w:eastAsia="Times New Roman"/>
                <w:lang w:eastAsia="en-GB"/>
              </w:rPr>
              <w:t>You may also want to contact</w:t>
            </w:r>
            <w:r w:rsidRPr="00925414">
              <w:rPr>
                <w:rFonts w:ascii="Trebuchet MS" w:hAnsi="Trebuchet MS"/>
                <w:color w:val="000000"/>
              </w:rPr>
              <w:t xml:space="preserve"> </w:t>
            </w:r>
            <w:r w:rsidRPr="00BA466F">
              <w:rPr>
                <w:rFonts w:eastAsia="Times New Roman"/>
                <w:b/>
                <w:bCs/>
                <w:lang w:eastAsia="en-GB"/>
              </w:rPr>
              <w:t>the RSPCA on 0300 1234 999.</w:t>
            </w:r>
          </w:p>
        </w:tc>
      </w:tr>
      <w:tr w:rsidR="00CB575B" w:rsidRPr="00356EC6" w:rsidTr="00925414">
        <w:tc>
          <w:tcPr>
            <w:tcW w:w="3542" w:type="dxa"/>
            <w:tcBorders>
              <w:top w:val="single" w:sz="4" w:space="0" w:color="003473"/>
              <w:left w:val="single" w:sz="4" w:space="0" w:color="003473"/>
              <w:bottom w:val="single" w:sz="4" w:space="0" w:color="003473"/>
              <w:right w:val="single" w:sz="4" w:space="0" w:color="003473"/>
            </w:tcBorders>
          </w:tcPr>
          <w:p w:rsidR="00CB575B" w:rsidRPr="00925414" w:rsidRDefault="00CB575B" w:rsidP="006220CF">
            <w:pPr>
              <w:pStyle w:val="WCtabletext"/>
              <w:rPr>
                <w:color w:val="003473"/>
              </w:rPr>
            </w:pPr>
            <w:r w:rsidRPr="00925414">
              <w:rPr>
                <w:color w:val="003473"/>
              </w:rPr>
              <w:t xml:space="preserve">You are concerned about a licensed animal establishment or activity, </w:t>
            </w:r>
            <w:r w:rsidR="005529F6" w:rsidRPr="00925414">
              <w:rPr>
                <w:color w:val="003473"/>
              </w:rPr>
              <w:br/>
            </w:r>
            <w:r w:rsidRPr="00925414">
              <w:rPr>
                <w:color w:val="003473"/>
              </w:rPr>
              <w:t>for example, a dog boarding establishment or the keeping of a</w:t>
            </w:r>
            <w:r w:rsidRPr="00925414">
              <w:rPr>
                <w:rFonts w:ascii="Trebuchet MS" w:hAnsi="Trebuchet MS"/>
                <w:color w:val="000000"/>
              </w:rPr>
              <w:t xml:space="preserve"> </w:t>
            </w:r>
            <w:r w:rsidRPr="00925414">
              <w:rPr>
                <w:color w:val="003473"/>
              </w:rPr>
              <w:t>dangerous wild</w:t>
            </w:r>
            <w:r w:rsidRPr="00925414">
              <w:rPr>
                <w:rFonts w:ascii="Trebuchet MS" w:hAnsi="Trebuchet MS"/>
                <w:color w:val="000000"/>
              </w:rPr>
              <w:t xml:space="preserve"> </w:t>
            </w:r>
            <w:r w:rsidRPr="00925414">
              <w:rPr>
                <w:color w:val="003473"/>
              </w:rPr>
              <w:t>animal.</w:t>
            </w:r>
          </w:p>
        </w:tc>
        <w:tc>
          <w:tcPr>
            <w:tcW w:w="5297" w:type="dxa"/>
            <w:tcBorders>
              <w:top w:val="single" w:sz="4" w:space="0" w:color="003473"/>
              <w:left w:val="single" w:sz="4" w:space="0" w:color="003473"/>
              <w:bottom w:val="single" w:sz="4" w:space="0" w:color="003473"/>
              <w:right w:val="single" w:sz="4" w:space="0" w:color="003473"/>
            </w:tcBorders>
          </w:tcPr>
          <w:p w:rsidR="00CB575B" w:rsidRPr="00925414" w:rsidRDefault="00CB575B" w:rsidP="00925414">
            <w:pPr>
              <w:spacing w:before="60" w:after="60" w:line="260" w:lineRule="exact"/>
              <w:rPr>
                <w:rFonts w:ascii="Corbel" w:eastAsia="Times New Roman" w:hAnsi="Corbel"/>
                <w:color w:val="1F2522"/>
                <w:spacing w:val="-2"/>
                <w:lang w:eastAsia="en-GB"/>
              </w:rPr>
            </w:pPr>
            <w:r w:rsidRPr="00BA466F">
              <w:rPr>
                <w:rFonts w:ascii="Corbel" w:eastAsia="Times New Roman" w:hAnsi="Corbel"/>
                <w:b/>
                <w:bCs/>
                <w:color w:val="1F2522"/>
                <w:spacing w:val="-2"/>
                <w:lang w:eastAsia="en-GB"/>
              </w:rPr>
              <w:t>You should report this to the local authority the establishment or keeper is based in</w:t>
            </w:r>
            <w:r w:rsidR="00122A50" w:rsidRPr="00BA466F">
              <w:rPr>
                <w:rFonts w:ascii="Corbel" w:eastAsia="Times New Roman" w:hAnsi="Corbel"/>
                <w:b/>
                <w:bCs/>
                <w:color w:val="1F2522"/>
                <w:spacing w:val="-2"/>
                <w:lang w:eastAsia="en-GB"/>
              </w:rPr>
              <w:t>.</w:t>
            </w:r>
            <w:r w:rsidR="00122A50" w:rsidRPr="00925414">
              <w:rPr>
                <w:rFonts w:ascii="Corbel" w:eastAsia="Times New Roman" w:hAnsi="Corbel"/>
                <w:b/>
                <w:bCs/>
                <w:color w:val="00A9AB"/>
                <w:spacing w:val="-2"/>
                <w:lang w:eastAsia="en-GB"/>
              </w:rPr>
              <w:t xml:space="preserve"> </w:t>
            </w:r>
            <w:r w:rsidRPr="00925414">
              <w:rPr>
                <w:rFonts w:ascii="Corbel" w:eastAsia="Times New Roman" w:hAnsi="Corbel"/>
                <w:color w:val="1F2522"/>
                <w:spacing w:val="-2"/>
                <w:lang w:eastAsia="en-GB"/>
              </w:rPr>
              <w:t>You can look on the council’s website to find the right department to report this to.</w:t>
            </w:r>
          </w:p>
          <w:p w:rsidR="00CB575B" w:rsidRPr="00BA466F" w:rsidRDefault="00CB575B" w:rsidP="00925414">
            <w:pPr>
              <w:spacing w:before="60" w:after="60" w:line="260" w:lineRule="exact"/>
              <w:rPr>
                <w:rFonts w:ascii="Corbel" w:eastAsia="Times New Roman" w:hAnsi="Corbel"/>
                <w:b/>
                <w:bCs/>
                <w:color w:val="1F2522"/>
                <w:lang w:eastAsia="en-GB"/>
              </w:rPr>
            </w:pPr>
            <w:r w:rsidRPr="00BA466F">
              <w:rPr>
                <w:rFonts w:ascii="Corbel" w:eastAsia="Times New Roman" w:hAnsi="Corbel"/>
                <w:b/>
                <w:bCs/>
                <w:color w:val="1F2522"/>
                <w:lang w:eastAsia="en-GB"/>
              </w:rPr>
              <w:t xml:space="preserve">If you have any concerns about the welfare of animals in </w:t>
            </w:r>
            <w:r w:rsidR="003A6D2D" w:rsidRPr="00BA466F">
              <w:rPr>
                <w:rFonts w:ascii="Corbel" w:eastAsia="Times New Roman" w:hAnsi="Corbel"/>
                <w:b/>
                <w:bCs/>
                <w:color w:val="1F2522"/>
                <w:lang w:eastAsia="en-GB"/>
              </w:rPr>
              <w:br/>
            </w:r>
            <w:r w:rsidRPr="00BA466F">
              <w:rPr>
                <w:rFonts w:ascii="Corbel" w:eastAsia="Times New Roman" w:hAnsi="Corbel"/>
                <w:b/>
                <w:bCs/>
                <w:color w:val="1F2522"/>
                <w:lang w:eastAsia="en-GB"/>
              </w:rPr>
              <w:t xml:space="preserve">such establishments you can also report this to the RSPCA </w:t>
            </w:r>
            <w:r w:rsidR="003A6D2D" w:rsidRPr="00BA466F">
              <w:rPr>
                <w:rFonts w:ascii="Corbel" w:eastAsia="Times New Roman" w:hAnsi="Corbel"/>
                <w:b/>
                <w:bCs/>
                <w:color w:val="1F2522"/>
                <w:lang w:eastAsia="en-GB"/>
              </w:rPr>
              <w:br/>
            </w:r>
            <w:r w:rsidRPr="00BA466F">
              <w:rPr>
                <w:rFonts w:ascii="Corbel" w:eastAsia="Times New Roman" w:hAnsi="Corbel"/>
                <w:b/>
                <w:bCs/>
                <w:color w:val="1F2522"/>
                <w:lang w:eastAsia="en-GB"/>
              </w:rPr>
              <w:t>on 0300 1234 999.</w:t>
            </w:r>
          </w:p>
          <w:p w:rsidR="007D3FA3" w:rsidRPr="007D3FA3" w:rsidRDefault="00CB575B" w:rsidP="00CB575B">
            <w:pPr>
              <w:pStyle w:val="WCtabletext"/>
              <w:rPr>
                <w:rFonts w:eastAsia="Times New Roman"/>
                <w:b/>
                <w:bCs/>
                <w:lang w:eastAsia="en-GB"/>
              </w:rPr>
            </w:pPr>
            <w:r w:rsidRPr="00BA466F">
              <w:rPr>
                <w:rFonts w:eastAsia="Times New Roman"/>
                <w:b/>
                <w:bCs/>
                <w:lang w:eastAsia="en-GB"/>
              </w:rPr>
              <w:t>Any concerns about the welfare of performing animals</w:t>
            </w:r>
            <w:r w:rsidR="007D3FA3">
              <w:rPr>
                <w:rFonts w:eastAsia="Times New Roman"/>
                <w:b/>
                <w:bCs/>
                <w:lang w:eastAsia="en-GB"/>
              </w:rPr>
              <w:t xml:space="preserve"> in a live event</w:t>
            </w:r>
            <w:r w:rsidRPr="00BA466F">
              <w:rPr>
                <w:rFonts w:eastAsia="Times New Roman"/>
                <w:b/>
                <w:bCs/>
                <w:lang w:eastAsia="en-GB"/>
              </w:rPr>
              <w:t xml:space="preserve"> should be reported to the RSPCA’s Performing Animal Hotline on 0300 123 8787.</w:t>
            </w:r>
            <w:r w:rsidR="007D3FA3">
              <w:rPr>
                <w:rFonts w:eastAsia="Times New Roman"/>
                <w:b/>
                <w:bCs/>
                <w:lang w:eastAsia="en-GB"/>
              </w:rPr>
              <w:t xml:space="preserve">  </w:t>
            </w:r>
            <w:r w:rsidR="007D3FA3" w:rsidRPr="007D3FA3">
              <w:rPr>
                <w:rFonts w:eastAsia="Times New Roman"/>
                <w:bCs/>
                <w:lang w:eastAsia="en-GB"/>
              </w:rPr>
              <w:t>Concerns about animals used in broadcast productions should be reported to the broadcaster and OFCOM.</w:t>
            </w:r>
          </w:p>
        </w:tc>
      </w:tr>
      <w:tr w:rsidR="00CB575B" w:rsidRPr="00356EC6" w:rsidTr="00925414">
        <w:tc>
          <w:tcPr>
            <w:tcW w:w="3542" w:type="dxa"/>
            <w:tcBorders>
              <w:top w:val="single" w:sz="4" w:space="0" w:color="003473"/>
              <w:left w:val="single" w:sz="4" w:space="0" w:color="003473"/>
              <w:bottom w:val="single" w:sz="4" w:space="0" w:color="003473"/>
              <w:right w:val="single" w:sz="4" w:space="0" w:color="003473"/>
            </w:tcBorders>
          </w:tcPr>
          <w:p w:rsidR="00CB575B" w:rsidRPr="00925414" w:rsidRDefault="00CB575B" w:rsidP="00CB575B">
            <w:pPr>
              <w:pStyle w:val="WCtabletext"/>
              <w:rPr>
                <w:color w:val="003473"/>
              </w:rPr>
            </w:pPr>
            <w:r w:rsidRPr="00925414">
              <w:rPr>
                <w:color w:val="003473"/>
              </w:rPr>
              <w:t>You have found dead farm livestock.</w:t>
            </w:r>
          </w:p>
          <w:p w:rsidR="00CB575B" w:rsidRPr="00925414" w:rsidRDefault="00CB575B" w:rsidP="00CB575B">
            <w:pPr>
              <w:pStyle w:val="WCtabletext"/>
              <w:rPr>
                <w:color w:val="003473"/>
              </w:rPr>
            </w:pPr>
            <w:r w:rsidRPr="00925414">
              <w:rPr>
                <w:color w:val="003473"/>
              </w:rPr>
              <w:br/>
            </w:r>
            <w:r w:rsidRPr="00925414">
              <w:rPr>
                <w:color w:val="003473"/>
              </w:rPr>
              <w:br/>
            </w:r>
            <w:r w:rsidRPr="00925414">
              <w:rPr>
                <w:color w:val="003473"/>
              </w:rPr>
              <w:br/>
              <w:t xml:space="preserve">You have hit an animal, for example </w:t>
            </w:r>
            <w:r w:rsidR="003A6D2D">
              <w:rPr>
                <w:color w:val="003473"/>
              </w:rPr>
              <w:br/>
            </w:r>
            <w:r w:rsidRPr="00925414">
              <w:rPr>
                <w:color w:val="003473"/>
              </w:rPr>
              <w:t xml:space="preserve">a dog, horse, etc whilst driving along </w:t>
            </w:r>
            <w:r w:rsidR="003A6D2D">
              <w:rPr>
                <w:color w:val="003473"/>
              </w:rPr>
              <w:br/>
            </w:r>
            <w:r w:rsidRPr="00925414">
              <w:rPr>
                <w:color w:val="003473"/>
              </w:rPr>
              <w:t>a motorway or other public road and killed it.</w:t>
            </w:r>
          </w:p>
        </w:tc>
        <w:tc>
          <w:tcPr>
            <w:tcW w:w="5297" w:type="dxa"/>
            <w:tcBorders>
              <w:top w:val="single" w:sz="4" w:space="0" w:color="003473"/>
              <w:left w:val="single" w:sz="4" w:space="0" w:color="003473"/>
              <w:bottom w:val="single" w:sz="4" w:space="0" w:color="003473"/>
              <w:right w:val="single" w:sz="4" w:space="0" w:color="003473"/>
            </w:tcBorders>
          </w:tcPr>
          <w:p w:rsidR="00CB575B" w:rsidRPr="00925414" w:rsidRDefault="00CB575B" w:rsidP="00925414">
            <w:pPr>
              <w:pStyle w:val="NormalWeb"/>
              <w:spacing w:before="60" w:beforeAutospacing="0" w:after="60" w:afterAutospacing="0" w:line="260" w:lineRule="exact"/>
              <w:rPr>
                <w:rFonts w:ascii="Corbel" w:hAnsi="Corbel"/>
                <w:color w:val="1F2522"/>
                <w:sz w:val="20"/>
                <w:szCs w:val="20"/>
              </w:rPr>
            </w:pPr>
            <w:r w:rsidRPr="00BA466F">
              <w:rPr>
                <w:rFonts w:ascii="Corbel" w:hAnsi="Corbel"/>
                <w:b/>
                <w:bCs/>
                <w:color w:val="1F2522"/>
                <w:sz w:val="20"/>
                <w:szCs w:val="20"/>
              </w:rPr>
              <w:t>You should report this to your local authority Animal Health team</w:t>
            </w:r>
            <w:r w:rsidR="00122A50" w:rsidRPr="00BA466F">
              <w:rPr>
                <w:rFonts w:ascii="Corbel" w:hAnsi="Corbel"/>
                <w:b/>
                <w:bCs/>
                <w:color w:val="1F2522"/>
                <w:sz w:val="20"/>
                <w:szCs w:val="20"/>
              </w:rPr>
              <w:t>.</w:t>
            </w:r>
            <w:r w:rsidR="00122A50" w:rsidRPr="00925414">
              <w:rPr>
                <w:rFonts w:ascii="Corbel" w:hAnsi="Corbel"/>
                <w:b/>
                <w:bCs/>
                <w:color w:val="00A9AB"/>
                <w:sz w:val="20"/>
                <w:szCs w:val="20"/>
              </w:rPr>
              <w:t xml:space="preserve"> </w:t>
            </w:r>
            <w:r w:rsidRPr="00925414">
              <w:rPr>
                <w:rFonts w:ascii="Corbel" w:hAnsi="Corbel"/>
                <w:color w:val="1F2522"/>
                <w:sz w:val="20"/>
                <w:szCs w:val="20"/>
              </w:rPr>
              <w:t>You can check their website for further information about who to report this to.</w:t>
            </w:r>
          </w:p>
          <w:p w:rsidR="00CB575B" w:rsidRPr="00736BB4" w:rsidRDefault="00CB575B" w:rsidP="00BA466F">
            <w:pPr>
              <w:pStyle w:val="WCtabletext"/>
            </w:pPr>
            <w:r>
              <w:br/>
            </w:r>
            <w:r w:rsidRPr="00BA466F">
              <w:rPr>
                <w:rFonts w:eastAsia="Times New Roman"/>
                <w:b/>
                <w:bCs/>
                <w:lang w:eastAsia="en-GB"/>
              </w:rPr>
              <w:t xml:space="preserve">You </w:t>
            </w:r>
            <w:r w:rsidR="007B5479">
              <w:rPr>
                <w:rFonts w:eastAsia="Times New Roman"/>
                <w:b/>
                <w:bCs/>
                <w:lang w:eastAsia="en-GB"/>
              </w:rPr>
              <w:t>must report it to the police or</w:t>
            </w:r>
            <w:r w:rsidRPr="00BA466F">
              <w:rPr>
                <w:rFonts w:eastAsia="Times New Roman"/>
                <w:b/>
                <w:bCs/>
                <w:lang w:eastAsia="en-GB"/>
              </w:rPr>
              <w:t xml:space="preserve"> the Highways Agency </w:t>
            </w:r>
            <w:r w:rsidR="003A6D2D" w:rsidRPr="00BA466F">
              <w:rPr>
                <w:rFonts w:eastAsia="Times New Roman"/>
                <w:b/>
                <w:bCs/>
                <w:lang w:eastAsia="en-GB"/>
              </w:rPr>
              <w:br/>
            </w:r>
            <w:r w:rsidRPr="00BA466F">
              <w:rPr>
                <w:rFonts w:eastAsia="Times New Roman"/>
                <w:b/>
                <w:bCs/>
                <w:lang w:eastAsia="en-GB"/>
              </w:rPr>
              <w:t>(in England), Traffic Wales (in</w:t>
            </w:r>
            <w:r w:rsidR="003C7C2C" w:rsidRPr="00BA466F">
              <w:rPr>
                <w:rFonts w:eastAsia="Times New Roman"/>
                <w:b/>
                <w:bCs/>
                <w:lang w:eastAsia="en-GB"/>
              </w:rPr>
              <w:t xml:space="preserve"> Wales) in the first instance. </w:t>
            </w:r>
            <w:r w:rsidRPr="00BA466F">
              <w:rPr>
                <w:rFonts w:eastAsia="Times New Roman"/>
                <w:b/>
                <w:bCs/>
                <w:lang w:eastAsia="en-GB"/>
              </w:rPr>
              <w:t>Your local authority will remove the animal.</w:t>
            </w:r>
            <w:r w:rsidRPr="00925414">
              <w:rPr>
                <w:rFonts w:ascii="Trebuchet MS" w:hAnsi="Trebuchet MS"/>
                <w:color w:val="000000"/>
              </w:rPr>
              <w:t xml:space="preserve"> </w:t>
            </w:r>
            <w:r w:rsidR="00BA466F">
              <w:rPr>
                <w:rFonts w:ascii="Trebuchet MS" w:hAnsi="Trebuchet MS"/>
                <w:color w:val="000000"/>
              </w:rPr>
              <w:br/>
            </w:r>
            <w:r w:rsidRPr="00925414">
              <w:rPr>
                <w:rFonts w:eastAsia="Times New Roman"/>
                <w:lang w:eastAsia="en-GB"/>
              </w:rPr>
              <w:t>It is good practice for them to scan the animal for a microchip to see if the owner can be traced.</w:t>
            </w:r>
          </w:p>
        </w:tc>
      </w:tr>
    </w:tbl>
    <w:p w:rsidR="00122A50" w:rsidRDefault="00122A50" w:rsidP="0051185B">
      <w:pPr>
        <w:pStyle w:val="ListParagraph"/>
        <w:spacing w:line="276" w:lineRule="auto"/>
        <w:ind w:left="0"/>
        <w:contextualSpacing/>
        <w:rPr>
          <w:rFonts w:ascii="Corbel" w:hAnsi="Corbel"/>
          <w:sz w:val="16"/>
          <w:szCs w:val="16"/>
        </w:rPr>
        <w:sectPr w:rsidR="00122A50" w:rsidSect="005A3248">
          <w:headerReference w:type="default" r:id="rId26"/>
          <w:footerReference w:type="default" r:id="rId27"/>
          <w:pgSz w:w="11906" w:h="16838"/>
          <w:pgMar w:top="1134" w:right="1531" w:bottom="1191" w:left="1644" w:header="709" w:footer="397" w:gutter="0"/>
          <w:cols w:space="708"/>
          <w:docGrid w:linePitch="360"/>
        </w:sectPr>
      </w:pPr>
    </w:p>
    <w:p w:rsidR="001129CA" w:rsidRPr="001129CA" w:rsidRDefault="001129CA" w:rsidP="00637AFE">
      <w:pPr>
        <w:pStyle w:val="ListParagraph"/>
        <w:spacing w:line="276" w:lineRule="auto"/>
        <w:ind w:left="0"/>
        <w:contextualSpacing/>
        <w:rPr>
          <w:rFonts w:ascii="Corbel" w:hAnsi="Corbel"/>
          <w:sz w:val="16"/>
          <w:szCs w:val="16"/>
        </w:rPr>
      </w:pPr>
    </w:p>
    <w:sectPr w:rsidR="001129CA" w:rsidRPr="001129CA" w:rsidSect="005A3248">
      <w:footerReference w:type="default" r:id="rId28"/>
      <w:pgSz w:w="11906" w:h="16838"/>
      <w:pgMar w:top="1134" w:right="1531" w:bottom="1191" w:left="164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1D" w:rsidRDefault="001F561D" w:rsidP="002542A0">
      <w:r>
        <w:separator/>
      </w:r>
    </w:p>
  </w:endnote>
  <w:endnote w:type="continuationSeparator" w:id="0">
    <w:p w:rsidR="001F561D" w:rsidRDefault="001F561D" w:rsidP="0025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14" w:rsidRDefault="0015077B">
    <w:pPr>
      <w:pStyle w:val="Footer"/>
    </w:pPr>
    <w:r>
      <w:rPr>
        <w:noProof/>
        <w:lang w:eastAsia="en-GB"/>
      </w:rPr>
      <w:pict>
        <v:rect id="_x0000_s2070" style="position:absolute;margin-left:-84.7pt;margin-top:-58.85pt;width:598.6pt;height:91.4pt;z-index:251657216" fillcolor="#00a9ab" strok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4962"/>
      <w:gridCol w:w="3877"/>
    </w:tblGrid>
    <w:tr w:rsidR="00925414" w:rsidTr="00925414">
      <w:tc>
        <w:tcPr>
          <w:tcW w:w="4962" w:type="dxa"/>
          <w:tcBorders>
            <w:top w:val="single" w:sz="12" w:space="0" w:color="00A9AB"/>
          </w:tcBorders>
        </w:tcPr>
        <w:p w:rsidR="00925414" w:rsidRPr="00915087" w:rsidRDefault="00925414" w:rsidP="00AC5F49">
          <w:pPr>
            <w:pStyle w:val="Footer"/>
            <w:spacing w:before="80"/>
            <w:ind w:left="-113"/>
            <w:rPr>
              <w:rFonts w:ascii="Corbel" w:hAnsi="Corbel"/>
              <w:color w:val="003473"/>
              <w:sz w:val="16"/>
              <w:szCs w:val="16"/>
            </w:rPr>
          </w:pPr>
          <w:r>
            <w:rPr>
              <w:rFonts w:ascii="Corbel" w:hAnsi="Corbel"/>
              <w:color w:val="003473"/>
              <w:sz w:val="16"/>
              <w:szCs w:val="16"/>
            </w:rPr>
            <w:t>WHO IS RESPONSIBLE FOR WHAT IN ANIMAL WELFARE? May 2014</w:t>
          </w:r>
        </w:p>
      </w:tc>
      <w:tc>
        <w:tcPr>
          <w:tcW w:w="3877" w:type="dxa"/>
          <w:tcBorders>
            <w:top w:val="single" w:sz="12" w:space="0" w:color="00A9AB"/>
          </w:tcBorders>
        </w:tcPr>
        <w:p w:rsidR="00925414" w:rsidRPr="0051185B" w:rsidRDefault="00925414" w:rsidP="00925414">
          <w:pPr>
            <w:pStyle w:val="Footer"/>
            <w:spacing w:before="80"/>
            <w:ind w:right="-113"/>
            <w:jc w:val="right"/>
            <w:rPr>
              <w:rFonts w:ascii="Corbel" w:hAnsi="Corbel"/>
              <w:color w:val="003473"/>
              <w:sz w:val="16"/>
              <w:szCs w:val="16"/>
            </w:rPr>
          </w:pPr>
          <w:r w:rsidRPr="00925414">
            <w:rPr>
              <w:rFonts w:ascii="Corbel" w:hAnsi="Corbel"/>
              <w:color w:val="003473"/>
              <w:sz w:val="16"/>
              <w:szCs w:val="16"/>
            </w:rPr>
            <w:t xml:space="preserve">Page </w:t>
          </w:r>
          <w:r w:rsidR="00DC1A7A" w:rsidRPr="00925414">
            <w:rPr>
              <w:rFonts w:ascii="Corbel" w:hAnsi="Corbel"/>
              <w:color w:val="003473"/>
              <w:sz w:val="16"/>
              <w:szCs w:val="16"/>
            </w:rPr>
            <w:fldChar w:fldCharType="begin"/>
          </w:r>
          <w:r w:rsidRPr="00925414">
            <w:rPr>
              <w:rFonts w:ascii="Corbel" w:hAnsi="Corbel"/>
              <w:color w:val="003473"/>
              <w:sz w:val="16"/>
              <w:szCs w:val="16"/>
            </w:rPr>
            <w:instrText xml:space="preserve"> PAGE </w:instrText>
          </w:r>
          <w:r w:rsidR="00DC1A7A" w:rsidRPr="00925414">
            <w:rPr>
              <w:rFonts w:ascii="Corbel" w:hAnsi="Corbel"/>
              <w:color w:val="003473"/>
              <w:sz w:val="16"/>
              <w:szCs w:val="16"/>
            </w:rPr>
            <w:fldChar w:fldCharType="separate"/>
          </w:r>
          <w:r w:rsidR="0015077B">
            <w:rPr>
              <w:rFonts w:ascii="Corbel" w:hAnsi="Corbel"/>
              <w:noProof/>
              <w:color w:val="003473"/>
              <w:sz w:val="16"/>
              <w:szCs w:val="16"/>
            </w:rPr>
            <w:t>2</w:t>
          </w:r>
          <w:r w:rsidR="00DC1A7A" w:rsidRPr="00925414">
            <w:rPr>
              <w:rFonts w:ascii="Corbel" w:hAnsi="Corbel"/>
              <w:color w:val="003473"/>
              <w:sz w:val="16"/>
              <w:szCs w:val="16"/>
            </w:rPr>
            <w:fldChar w:fldCharType="end"/>
          </w:r>
        </w:p>
      </w:tc>
    </w:tr>
  </w:tbl>
  <w:p w:rsidR="00925414" w:rsidRDefault="00925414" w:rsidP="00511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14" w:rsidRDefault="0015077B" w:rsidP="0051185B">
    <w:pPr>
      <w:pStyle w:val="Footer"/>
    </w:pPr>
    <w:r>
      <w:rPr>
        <w:noProof/>
        <w:lang w:eastAsia="en-GB"/>
      </w:rPr>
      <w:pict>
        <v:rect id="_x0000_s2071" style="position:absolute;margin-left:-85.55pt;margin-top:-58.85pt;width:598.6pt;height:91.4pt;z-index:251658240" fillcolor="#00a9ab"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1D" w:rsidRDefault="001F561D" w:rsidP="002542A0">
      <w:r>
        <w:separator/>
      </w:r>
    </w:p>
  </w:footnote>
  <w:footnote w:type="continuationSeparator" w:id="0">
    <w:p w:rsidR="001F561D" w:rsidRDefault="001F561D" w:rsidP="00254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14" w:rsidRDefault="00925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4C7"/>
    <w:multiLevelType w:val="multilevel"/>
    <w:tmpl w:val="D872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A0C98"/>
    <w:multiLevelType w:val="multilevel"/>
    <w:tmpl w:val="E26A8FCE"/>
    <w:styleLink w:val="Style2"/>
    <w:lvl w:ilvl="0">
      <w:start w:val="1"/>
      <w:numFmt w:val="decimal"/>
      <w:lvlText w:val="%1"/>
      <w:lvlJc w:val="left"/>
      <w:pPr>
        <w:ind w:left="450" w:hanging="450"/>
      </w:pPr>
      <w:rPr>
        <w:rFonts w:hint="default"/>
        <w:color w:val="00A9A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B475A2"/>
    <w:multiLevelType w:val="hybridMultilevel"/>
    <w:tmpl w:val="D884EA3A"/>
    <w:lvl w:ilvl="0" w:tplc="667C2EF4">
      <w:start w:val="1"/>
      <w:numFmt w:val="decimal"/>
      <w:pStyle w:val="Conditions2"/>
      <w:lvlText w:val="2.%1"/>
      <w:lvlJc w:val="left"/>
      <w:pPr>
        <w:ind w:left="720" w:hanging="360"/>
      </w:pPr>
      <w:rPr>
        <w:rFonts w:hint="default"/>
        <w:b/>
        <w:i w:val="0"/>
        <w:color w:val="00A9A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E79E9"/>
    <w:multiLevelType w:val="multilevel"/>
    <w:tmpl w:val="F3C8C042"/>
    <w:styleLink w:val="WClettersindent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nsid w:val="08554522"/>
    <w:multiLevelType w:val="hybridMultilevel"/>
    <w:tmpl w:val="725CAA9C"/>
    <w:lvl w:ilvl="0" w:tplc="5D70F3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375AC7"/>
    <w:multiLevelType w:val="hybridMultilevel"/>
    <w:tmpl w:val="AD9EF8CE"/>
    <w:lvl w:ilvl="0" w:tplc="AFCCC1B6">
      <w:start w:val="1"/>
      <w:numFmt w:val="decimal"/>
      <w:pStyle w:val="WCconditions3"/>
      <w:lvlText w:val="3.%1"/>
      <w:lvlJc w:val="left"/>
      <w:pPr>
        <w:ind w:left="720" w:hanging="360"/>
      </w:pPr>
      <w:rPr>
        <w:rFonts w:hint="default"/>
        <w:b/>
        <w:i w:val="0"/>
        <w:color w:val="00A9A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1E1A15"/>
    <w:multiLevelType w:val="hybridMultilevel"/>
    <w:tmpl w:val="B5761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FDE5B18"/>
    <w:multiLevelType w:val="hybridMultilevel"/>
    <w:tmpl w:val="9614032A"/>
    <w:lvl w:ilvl="0" w:tplc="BC9647FA">
      <w:start w:val="1"/>
      <w:numFmt w:val="decimal"/>
      <w:lvlText w:val="%1."/>
      <w:lvlJc w:val="left"/>
      <w:pPr>
        <w:ind w:left="2062" w:hanging="360"/>
      </w:pPr>
      <w:rPr>
        <w:rFonts w:ascii="Corbel" w:hAnsi="Corbel" w:hint="default"/>
        <w:b/>
        <w:i w:val="0"/>
        <w:color w:val="003473"/>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762283"/>
    <w:multiLevelType w:val="hybridMultilevel"/>
    <w:tmpl w:val="8A6CDA04"/>
    <w:lvl w:ilvl="0" w:tplc="C282AB46">
      <w:start w:val="1"/>
      <w:numFmt w:val="bullet"/>
      <w:pStyle w:val="WCbrownbullets"/>
      <w:lvlText w:val=""/>
      <w:lvlJc w:val="left"/>
      <w:pPr>
        <w:ind w:left="1778" w:hanging="360"/>
      </w:pPr>
      <w:rPr>
        <w:rFonts w:ascii="Symbol" w:hAnsi="Symbol" w:hint="default"/>
        <w:color w:val="786C4C"/>
        <w:sz w:val="26"/>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nsid w:val="146A5643"/>
    <w:multiLevelType w:val="hybridMultilevel"/>
    <w:tmpl w:val="4EA0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D82392"/>
    <w:multiLevelType w:val="hybridMultilevel"/>
    <w:tmpl w:val="139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00CAF"/>
    <w:multiLevelType w:val="hybridMultilevel"/>
    <w:tmpl w:val="C5F6EF94"/>
    <w:lvl w:ilvl="0" w:tplc="A99C6A10">
      <w:start w:val="1"/>
      <w:numFmt w:val="lowerLetter"/>
      <w:pStyle w:val="WCconditionsabcnew"/>
      <w:lvlText w:val="%1)"/>
      <w:lvlJc w:val="left"/>
      <w:pPr>
        <w:ind w:left="1174" w:hanging="360"/>
      </w:pPr>
      <w:rPr>
        <w:rFonts w:hint="default"/>
        <w:b/>
        <w:i w:val="0"/>
        <w:color w:val="003473"/>
        <w:sz w:val="20"/>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2">
    <w:nsid w:val="222D5085"/>
    <w:multiLevelType w:val="multilevel"/>
    <w:tmpl w:val="96304E08"/>
    <w:lvl w:ilvl="0">
      <w:start w:val="1"/>
      <w:numFmt w:val="decimal"/>
      <w:lvlText w:val="%1)"/>
      <w:lvlJc w:val="left"/>
      <w:pPr>
        <w:ind w:left="360" w:hanging="360"/>
      </w:pPr>
    </w:lvl>
    <w:lvl w:ilvl="1">
      <w:start w:val="1"/>
      <w:numFmt w:val="lowerLetter"/>
      <w:pStyle w:val="WCconditionsabc"/>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8A2FF7"/>
    <w:multiLevelType w:val="hybridMultilevel"/>
    <w:tmpl w:val="A2F4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32EA4"/>
    <w:multiLevelType w:val="multilevel"/>
    <w:tmpl w:val="27A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0F149D"/>
    <w:multiLevelType w:val="multilevel"/>
    <w:tmpl w:val="F52EADF4"/>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494FF4"/>
    <w:multiLevelType w:val="hybridMultilevel"/>
    <w:tmpl w:val="180A9736"/>
    <w:lvl w:ilvl="0" w:tplc="0978AEE6">
      <w:start w:val="1"/>
      <w:numFmt w:val="decimal"/>
      <w:pStyle w:val="WCconditions6"/>
      <w:lvlText w:val="6.%1"/>
      <w:lvlJc w:val="left"/>
      <w:pPr>
        <w:ind w:left="720" w:hanging="360"/>
      </w:pPr>
      <w:rPr>
        <w:rFonts w:hint="default"/>
        <w:b/>
        <w:i w:val="0"/>
        <w:color w:val="00A9A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9D2ADA"/>
    <w:multiLevelType w:val="multilevel"/>
    <w:tmpl w:val="4214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318E0"/>
    <w:multiLevelType w:val="multilevel"/>
    <w:tmpl w:val="F3C8C042"/>
    <w:numStyleLink w:val="WClettersindent2"/>
  </w:abstractNum>
  <w:abstractNum w:abstractNumId="19">
    <w:nsid w:val="3D92459C"/>
    <w:multiLevelType w:val="hybridMultilevel"/>
    <w:tmpl w:val="9EAC9284"/>
    <w:lvl w:ilvl="0" w:tplc="362A6020">
      <w:start w:val="1"/>
      <w:numFmt w:val="bullet"/>
      <w:pStyle w:val="EQbullets"/>
      <w:lvlText w:val="•"/>
      <w:lvlJc w:val="left"/>
      <w:pPr>
        <w:ind w:left="1288" w:hanging="360"/>
      </w:pPr>
      <w:rPr>
        <w:rFonts w:ascii="Arial Black" w:hAnsi="Arial Black" w:hint="default"/>
        <w:color w:val="009999"/>
        <w:position w:val="-6"/>
        <w:sz w:val="28"/>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nsid w:val="4BEA0D14"/>
    <w:multiLevelType w:val="hybridMultilevel"/>
    <w:tmpl w:val="1D968A16"/>
    <w:lvl w:ilvl="0" w:tplc="0D0A8AE8">
      <w:start w:val="1"/>
      <w:numFmt w:val="decimal"/>
      <w:pStyle w:val="WCnumbersB"/>
      <w:lvlText w:val="%1"/>
      <w:lvlJc w:val="left"/>
      <w:pPr>
        <w:ind w:left="2062" w:hanging="360"/>
      </w:pPr>
      <w:rPr>
        <w:rFonts w:ascii="Corbel" w:hAnsi="Corbel" w:hint="default"/>
        <w:b/>
        <w:i w:val="0"/>
        <w:color w:val="003473"/>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5774BC"/>
    <w:multiLevelType w:val="hybridMultilevel"/>
    <w:tmpl w:val="1B62EEE2"/>
    <w:lvl w:ilvl="0" w:tplc="1C86B6C4">
      <w:start w:val="1"/>
      <w:numFmt w:val="decimal"/>
      <w:pStyle w:val="WCconditions5"/>
      <w:lvlText w:val="5.%1"/>
      <w:lvlJc w:val="left"/>
      <w:pPr>
        <w:ind w:left="720" w:hanging="360"/>
      </w:pPr>
      <w:rPr>
        <w:rFonts w:hint="default"/>
        <w:b/>
        <w:i w:val="0"/>
        <w:color w:val="00A9A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025308"/>
    <w:multiLevelType w:val="multilevel"/>
    <w:tmpl w:val="901291CA"/>
    <w:lvl w:ilvl="0">
      <w:start w:val="1"/>
      <w:numFmt w:val="decimal"/>
      <w:lvlText w:val="%1"/>
      <w:lvlJc w:val="left"/>
      <w:pPr>
        <w:ind w:left="450" w:hanging="450"/>
      </w:pPr>
      <w:rPr>
        <w:rFonts w:hint="default"/>
        <w:color w:val="00A9AB"/>
      </w:rPr>
    </w:lvl>
    <w:lvl w:ilvl="1">
      <w:start w:val="1"/>
      <w:numFmt w:val="decimal"/>
      <w:pStyle w:val="WCconditions"/>
      <w:lvlText w:val="%1.%2"/>
      <w:lvlJc w:val="left"/>
      <w:pPr>
        <w:ind w:left="450" w:hanging="450"/>
      </w:pPr>
      <w:rPr>
        <w:rFonts w:hint="default"/>
        <w:color w:val="00A9A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47548BA"/>
    <w:multiLevelType w:val="multilevel"/>
    <w:tmpl w:val="861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097240"/>
    <w:multiLevelType w:val="hybridMultilevel"/>
    <w:tmpl w:val="5C8E074E"/>
    <w:lvl w:ilvl="0" w:tplc="7430F1D0">
      <w:start w:val="1"/>
      <w:numFmt w:val="decimal"/>
      <w:pStyle w:val="WCnumbers"/>
      <w:lvlText w:val="%1."/>
      <w:lvlJc w:val="left"/>
      <w:pPr>
        <w:ind w:left="720" w:hanging="360"/>
      </w:pPr>
      <w:rPr>
        <w:rFonts w:ascii="Corbel" w:hAnsi="Corbel" w:hint="default"/>
        <w:b/>
        <w:i w:val="0"/>
        <w:color w:val="00A9A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AA4B38"/>
    <w:multiLevelType w:val="multilevel"/>
    <w:tmpl w:val="A63E0982"/>
    <w:lvl w:ilvl="0">
      <w:start w:val="1"/>
      <w:numFmt w:val="lowerRoman"/>
      <w:pStyle w:val="WCromannumerals"/>
      <w:lvlText w:val="%1)"/>
      <w:lvlJc w:val="left"/>
      <w:pPr>
        <w:ind w:left="1174" w:hanging="720"/>
      </w:pPr>
      <w:rPr>
        <w:rFonts w:hint="default"/>
        <w:b/>
      </w:rPr>
    </w:lvl>
    <w:lvl w:ilvl="1" w:tentative="1">
      <w:start w:val="1"/>
      <w:numFmt w:val="lowerLetter"/>
      <w:lvlText w:val="%2."/>
      <w:lvlJc w:val="left"/>
      <w:pPr>
        <w:ind w:left="1534" w:hanging="360"/>
      </w:pPr>
    </w:lvl>
    <w:lvl w:ilvl="2" w:tentative="1">
      <w:start w:val="1"/>
      <w:numFmt w:val="lowerRoman"/>
      <w:lvlText w:val="%3."/>
      <w:lvlJc w:val="right"/>
      <w:pPr>
        <w:ind w:left="2254" w:hanging="180"/>
      </w:pPr>
    </w:lvl>
    <w:lvl w:ilvl="3" w:tentative="1">
      <w:start w:val="1"/>
      <w:numFmt w:val="decimal"/>
      <w:lvlText w:val="%4."/>
      <w:lvlJc w:val="left"/>
      <w:pPr>
        <w:ind w:left="2974" w:hanging="360"/>
      </w:pPr>
    </w:lvl>
    <w:lvl w:ilvl="4" w:tentative="1">
      <w:start w:val="1"/>
      <w:numFmt w:val="lowerLetter"/>
      <w:lvlText w:val="%5."/>
      <w:lvlJc w:val="left"/>
      <w:pPr>
        <w:ind w:left="3694" w:hanging="360"/>
      </w:pPr>
    </w:lvl>
    <w:lvl w:ilvl="5" w:tentative="1">
      <w:start w:val="1"/>
      <w:numFmt w:val="lowerRoman"/>
      <w:lvlText w:val="%6."/>
      <w:lvlJc w:val="right"/>
      <w:pPr>
        <w:ind w:left="4414" w:hanging="180"/>
      </w:pPr>
    </w:lvl>
    <w:lvl w:ilvl="6" w:tentative="1">
      <w:start w:val="1"/>
      <w:numFmt w:val="decimal"/>
      <w:lvlText w:val="%7."/>
      <w:lvlJc w:val="left"/>
      <w:pPr>
        <w:ind w:left="5134" w:hanging="360"/>
      </w:pPr>
    </w:lvl>
    <w:lvl w:ilvl="7" w:tentative="1">
      <w:start w:val="1"/>
      <w:numFmt w:val="lowerLetter"/>
      <w:lvlText w:val="%8."/>
      <w:lvlJc w:val="left"/>
      <w:pPr>
        <w:ind w:left="5854" w:hanging="360"/>
      </w:pPr>
    </w:lvl>
    <w:lvl w:ilvl="8" w:tentative="1">
      <w:start w:val="1"/>
      <w:numFmt w:val="lowerRoman"/>
      <w:lvlText w:val="%9."/>
      <w:lvlJc w:val="right"/>
      <w:pPr>
        <w:ind w:left="6574" w:hanging="180"/>
      </w:pPr>
    </w:lvl>
  </w:abstractNum>
  <w:abstractNum w:abstractNumId="26">
    <w:nsid w:val="6EEE5D9B"/>
    <w:multiLevelType w:val="hybridMultilevel"/>
    <w:tmpl w:val="F3C8C042"/>
    <w:lvl w:ilvl="0" w:tplc="54EE951C">
      <w:start w:val="1"/>
      <w:numFmt w:val="lowerLetter"/>
      <w:pStyle w:val="WCletters"/>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nsid w:val="70646BAD"/>
    <w:multiLevelType w:val="multilevel"/>
    <w:tmpl w:val="441AF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5D4CEB"/>
    <w:multiLevelType w:val="hybridMultilevel"/>
    <w:tmpl w:val="C4882AE4"/>
    <w:lvl w:ilvl="0" w:tplc="D46A8BAC">
      <w:start w:val="1"/>
      <w:numFmt w:val="decimal"/>
      <w:pStyle w:val="WCconditions4"/>
      <w:lvlText w:val="4.%1"/>
      <w:lvlJc w:val="left"/>
      <w:pPr>
        <w:ind w:left="720" w:hanging="360"/>
      </w:pPr>
      <w:rPr>
        <w:rFonts w:hint="default"/>
        <w:b/>
        <w:i w:val="0"/>
        <w:color w:val="00A9A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B578DE"/>
    <w:multiLevelType w:val="hybridMultilevel"/>
    <w:tmpl w:val="812CD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D30DA3"/>
    <w:multiLevelType w:val="hybridMultilevel"/>
    <w:tmpl w:val="5AB65484"/>
    <w:lvl w:ilvl="0" w:tplc="E124DFF0">
      <w:start w:val="1"/>
      <w:numFmt w:val="decimal"/>
      <w:pStyle w:val="WCnumbers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A4382"/>
    <w:multiLevelType w:val="hybridMultilevel"/>
    <w:tmpl w:val="1F846F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6"/>
  </w:num>
  <w:num w:numId="2">
    <w:abstractNumId w:val="19"/>
  </w:num>
  <w:num w:numId="3">
    <w:abstractNumId w:val="15"/>
  </w:num>
  <w:num w:numId="4">
    <w:abstractNumId w:val="22"/>
  </w:num>
  <w:num w:numId="5">
    <w:abstractNumId w:val="1"/>
  </w:num>
  <w:num w:numId="6">
    <w:abstractNumId w:val="25"/>
  </w:num>
  <w:num w:numId="7">
    <w:abstractNumId w:val="2"/>
  </w:num>
  <w:num w:numId="8">
    <w:abstractNumId w:val="5"/>
  </w:num>
  <w:num w:numId="9">
    <w:abstractNumId w:val="12"/>
  </w:num>
  <w:num w:numId="10">
    <w:abstractNumId w:val="28"/>
  </w:num>
  <w:num w:numId="11">
    <w:abstractNumId w:val="21"/>
  </w:num>
  <w:num w:numId="12">
    <w:abstractNumId w:val="11"/>
  </w:num>
  <w:num w:numId="13">
    <w:abstractNumId w:val="16"/>
  </w:num>
  <w:num w:numId="14">
    <w:abstractNumId w:val="4"/>
  </w:num>
  <w:num w:numId="15">
    <w:abstractNumId w:val="3"/>
  </w:num>
  <w:num w:numId="16">
    <w:abstractNumId w:val="18"/>
  </w:num>
  <w:num w:numId="17">
    <w:abstractNumId w:val="8"/>
  </w:num>
  <w:num w:numId="18">
    <w:abstractNumId w:val="7"/>
  </w:num>
  <w:num w:numId="19">
    <w:abstractNumId w:val="29"/>
  </w:num>
  <w:num w:numId="20">
    <w:abstractNumId w:val="7"/>
  </w:num>
  <w:num w:numId="21">
    <w:abstractNumId w:val="6"/>
  </w:num>
  <w:num w:numId="22">
    <w:abstractNumId w:val="13"/>
  </w:num>
  <w:num w:numId="23">
    <w:abstractNumId w:val="10"/>
  </w:num>
  <w:num w:numId="24">
    <w:abstractNumId w:val="9"/>
  </w:num>
  <w:num w:numId="25">
    <w:abstractNumId w:val="31"/>
  </w:num>
  <w:num w:numId="26">
    <w:abstractNumId w:val="20"/>
  </w:num>
  <w:num w:numId="27">
    <w:abstractNumId w:val="30"/>
  </w:num>
  <w:num w:numId="28">
    <w:abstractNumId w:val="23"/>
  </w:num>
  <w:num w:numId="29">
    <w:abstractNumId w:val="27"/>
  </w:num>
  <w:num w:numId="30">
    <w:abstractNumId w:val="24"/>
  </w:num>
  <w:num w:numId="31">
    <w:abstractNumId w:val="14"/>
  </w:num>
  <w:num w:numId="32">
    <w:abstractNumId w:val="17"/>
  </w:num>
  <w:num w:numId="3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72">
      <o:colormenu v:ext="edit" strokecolor="none [3212]"/>
    </o:shapedefaults>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622E40"/>
    <w:rsid w:val="00002A35"/>
    <w:rsid w:val="000034F5"/>
    <w:rsid w:val="00004D99"/>
    <w:rsid w:val="00007116"/>
    <w:rsid w:val="00011723"/>
    <w:rsid w:val="00013547"/>
    <w:rsid w:val="00017666"/>
    <w:rsid w:val="00025722"/>
    <w:rsid w:val="0002759B"/>
    <w:rsid w:val="000304F1"/>
    <w:rsid w:val="00052F4C"/>
    <w:rsid w:val="00056E89"/>
    <w:rsid w:val="000812E2"/>
    <w:rsid w:val="00081A5A"/>
    <w:rsid w:val="000A0552"/>
    <w:rsid w:val="000A0726"/>
    <w:rsid w:val="000C4494"/>
    <w:rsid w:val="000C7F4F"/>
    <w:rsid w:val="000D5CB4"/>
    <w:rsid w:val="000F0238"/>
    <w:rsid w:val="000F0ED1"/>
    <w:rsid w:val="000F55B7"/>
    <w:rsid w:val="00106BFE"/>
    <w:rsid w:val="001129CA"/>
    <w:rsid w:val="001170DF"/>
    <w:rsid w:val="00122A50"/>
    <w:rsid w:val="00124D86"/>
    <w:rsid w:val="0015077B"/>
    <w:rsid w:val="0015198D"/>
    <w:rsid w:val="00155CD1"/>
    <w:rsid w:val="001572FD"/>
    <w:rsid w:val="00161140"/>
    <w:rsid w:val="00173C61"/>
    <w:rsid w:val="00174669"/>
    <w:rsid w:val="0019448D"/>
    <w:rsid w:val="00197B90"/>
    <w:rsid w:val="00197E43"/>
    <w:rsid w:val="00197F77"/>
    <w:rsid w:val="001A1401"/>
    <w:rsid w:val="001A3AAE"/>
    <w:rsid w:val="001B228C"/>
    <w:rsid w:val="001B6E5C"/>
    <w:rsid w:val="001C3983"/>
    <w:rsid w:val="001C635F"/>
    <w:rsid w:val="001E0A7A"/>
    <w:rsid w:val="001F298E"/>
    <w:rsid w:val="001F561D"/>
    <w:rsid w:val="002172C2"/>
    <w:rsid w:val="00221A29"/>
    <w:rsid w:val="0025129B"/>
    <w:rsid w:val="00251C0B"/>
    <w:rsid w:val="002542A0"/>
    <w:rsid w:val="00254FEC"/>
    <w:rsid w:val="00263343"/>
    <w:rsid w:val="00264D8E"/>
    <w:rsid w:val="0027201E"/>
    <w:rsid w:val="002B251D"/>
    <w:rsid w:val="002C0426"/>
    <w:rsid w:val="002C0840"/>
    <w:rsid w:val="002D17C3"/>
    <w:rsid w:val="002D45D1"/>
    <w:rsid w:val="00302470"/>
    <w:rsid w:val="0031147A"/>
    <w:rsid w:val="003306FE"/>
    <w:rsid w:val="00336171"/>
    <w:rsid w:val="00341D4D"/>
    <w:rsid w:val="00354A4F"/>
    <w:rsid w:val="00356EC6"/>
    <w:rsid w:val="00357D0A"/>
    <w:rsid w:val="003656B3"/>
    <w:rsid w:val="00392FCE"/>
    <w:rsid w:val="003A6D2D"/>
    <w:rsid w:val="003B1A8D"/>
    <w:rsid w:val="003B2896"/>
    <w:rsid w:val="003B6BF6"/>
    <w:rsid w:val="003C7C2C"/>
    <w:rsid w:val="003E120E"/>
    <w:rsid w:val="00415E7B"/>
    <w:rsid w:val="00422E9C"/>
    <w:rsid w:val="00440C2C"/>
    <w:rsid w:val="0046468C"/>
    <w:rsid w:val="004E1423"/>
    <w:rsid w:val="004E3E94"/>
    <w:rsid w:val="004F1ED6"/>
    <w:rsid w:val="004F3D6F"/>
    <w:rsid w:val="0051185B"/>
    <w:rsid w:val="005313FA"/>
    <w:rsid w:val="00540D0F"/>
    <w:rsid w:val="00542AAF"/>
    <w:rsid w:val="005431A6"/>
    <w:rsid w:val="00546CBD"/>
    <w:rsid w:val="005529F6"/>
    <w:rsid w:val="005565CA"/>
    <w:rsid w:val="005625A1"/>
    <w:rsid w:val="00566C81"/>
    <w:rsid w:val="00575418"/>
    <w:rsid w:val="00583797"/>
    <w:rsid w:val="00591E21"/>
    <w:rsid w:val="00597956"/>
    <w:rsid w:val="005A3248"/>
    <w:rsid w:val="005A5A3D"/>
    <w:rsid w:val="005C284C"/>
    <w:rsid w:val="005D0ECF"/>
    <w:rsid w:val="005F1DA4"/>
    <w:rsid w:val="005F5F5D"/>
    <w:rsid w:val="00602BF1"/>
    <w:rsid w:val="006043EC"/>
    <w:rsid w:val="00607F62"/>
    <w:rsid w:val="00610EA7"/>
    <w:rsid w:val="00611D79"/>
    <w:rsid w:val="006220CF"/>
    <w:rsid w:val="00622E40"/>
    <w:rsid w:val="006242A1"/>
    <w:rsid w:val="00632744"/>
    <w:rsid w:val="006362F7"/>
    <w:rsid w:val="00637AFE"/>
    <w:rsid w:val="006402D2"/>
    <w:rsid w:val="00675CC4"/>
    <w:rsid w:val="00682AC5"/>
    <w:rsid w:val="00683E0C"/>
    <w:rsid w:val="006840E9"/>
    <w:rsid w:val="006940FC"/>
    <w:rsid w:val="006A65C9"/>
    <w:rsid w:val="006B1667"/>
    <w:rsid w:val="006C0689"/>
    <w:rsid w:val="006C57DE"/>
    <w:rsid w:val="007146BF"/>
    <w:rsid w:val="00714822"/>
    <w:rsid w:val="0071557E"/>
    <w:rsid w:val="00720614"/>
    <w:rsid w:val="00730ABC"/>
    <w:rsid w:val="007323B5"/>
    <w:rsid w:val="00736BB4"/>
    <w:rsid w:val="00737286"/>
    <w:rsid w:val="007456EA"/>
    <w:rsid w:val="007479D4"/>
    <w:rsid w:val="00747AAF"/>
    <w:rsid w:val="00760055"/>
    <w:rsid w:val="00765484"/>
    <w:rsid w:val="00777492"/>
    <w:rsid w:val="0078705D"/>
    <w:rsid w:val="00796225"/>
    <w:rsid w:val="007B5479"/>
    <w:rsid w:val="007B6743"/>
    <w:rsid w:val="007D3FA3"/>
    <w:rsid w:val="007D6B62"/>
    <w:rsid w:val="007E704C"/>
    <w:rsid w:val="007F1E65"/>
    <w:rsid w:val="00807C15"/>
    <w:rsid w:val="00821C9C"/>
    <w:rsid w:val="008322D4"/>
    <w:rsid w:val="008477A4"/>
    <w:rsid w:val="008635A4"/>
    <w:rsid w:val="008776E7"/>
    <w:rsid w:val="00881186"/>
    <w:rsid w:val="00885F1C"/>
    <w:rsid w:val="008938BE"/>
    <w:rsid w:val="00894871"/>
    <w:rsid w:val="00895418"/>
    <w:rsid w:val="00896924"/>
    <w:rsid w:val="008B3686"/>
    <w:rsid w:val="008B6246"/>
    <w:rsid w:val="008C2D78"/>
    <w:rsid w:val="008D7231"/>
    <w:rsid w:val="00915087"/>
    <w:rsid w:val="00917008"/>
    <w:rsid w:val="00925267"/>
    <w:rsid w:val="00925414"/>
    <w:rsid w:val="00940E59"/>
    <w:rsid w:val="0094503B"/>
    <w:rsid w:val="009459BA"/>
    <w:rsid w:val="00945CDB"/>
    <w:rsid w:val="0095076B"/>
    <w:rsid w:val="00955A05"/>
    <w:rsid w:val="00960387"/>
    <w:rsid w:val="00987CEC"/>
    <w:rsid w:val="009A437C"/>
    <w:rsid w:val="009B4A46"/>
    <w:rsid w:val="009B7196"/>
    <w:rsid w:val="009C672E"/>
    <w:rsid w:val="009D62EB"/>
    <w:rsid w:val="009E77DF"/>
    <w:rsid w:val="009F68CA"/>
    <w:rsid w:val="00A0355A"/>
    <w:rsid w:val="00A2465C"/>
    <w:rsid w:val="00A26972"/>
    <w:rsid w:val="00A543FE"/>
    <w:rsid w:val="00A64A57"/>
    <w:rsid w:val="00A9396A"/>
    <w:rsid w:val="00A95808"/>
    <w:rsid w:val="00AB0DA2"/>
    <w:rsid w:val="00AB3B74"/>
    <w:rsid w:val="00AC1BCF"/>
    <w:rsid w:val="00AC1FF1"/>
    <w:rsid w:val="00AC5F49"/>
    <w:rsid w:val="00AC69B1"/>
    <w:rsid w:val="00AD3A02"/>
    <w:rsid w:val="00AE632D"/>
    <w:rsid w:val="00AE7FF1"/>
    <w:rsid w:val="00AF152C"/>
    <w:rsid w:val="00AF5C67"/>
    <w:rsid w:val="00B01955"/>
    <w:rsid w:val="00B06B31"/>
    <w:rsid w:val="00B11498"/>
    <w:rsid w:val="00B15CD6"/>
    <w:rsid w:val="00B31D3C"/>
    <w:rsid w:val="00B50F0E"/>
    <w:rsid w:val="00B510E5"/>
    <w:rsid w:val="00B62F6B"/>
    <w:rsid w:val="00B90F2B"/>
    <w:rsid w:val="00BA466F"/>
    <w:rsid w:val="00BA5ABB"/>
    <w:rsid w:val="00BA7358"/>
    <w:rsid w:val="00BB4D38"/>
    <w:rsid w:val="00BC2682"/>
    <w:rsid w:val="00BC6E08"/>
    <w:rsid w:val="00BE6AF3"/>
    <w:rsid w:val="00BF4D9C"/>
    <w:rsid w:val="00C04509"/>
    <w:rsid w:val="00C11EF7"/>
    <w:rsid w:val="00C17025"/>
    <w:rsid w:val="00C50363"/>
    <w:rsid w:val="00C605A0"/>
    <w:rsid w:val="00C6614B"/>
    <w:rsid w:val="00C679C0"/>
    <w:rsid w:val="00C82C98"/>
    <w:rsid w:val="00C82EF1"/>
    <w:rsid w:val="00C851AA"/>
    <w:rsid w:val="00C9322E"/>
    <w:rsid w:val="00CB2063"/>
    <w:rsid w:val="00CB575B"/>
    <w:rsid w:val="00CB7368"/>
    <w:rsid w:val="00CC158C"/>
    <w:rsid w:val="00CC21A2"/>
    <w:rsid w:val="00CC50C4"/>
    <w:rsid w:val="00CE3F1F"/>
    <w:rsid w:val="00CE738D"/>
    <w:rsid w:val="00CF1206"/>
    <w:rsid w:val="00CF42C8"/>
    <w:rsid w:val="00CF4523"/>
    <w:rsid w:val="00CF7B20"/>
    <w:rsid w:val="00CF7C71"/>
    <w:rsid w:val="00D133B7"/>
    <w:rsid w:val="00D14AF5"/>
    <w:rsid w:val="00D24F6A"/>
    <w:rsid w:val="00D3759F"/>
    <w:rsid w:val="00D40751"/>
    <w:rsid w:val="00D631D1"/>
    <w:rsid w:val="00D74305"/>
    <w:rsid w:val="00D826A4"/>
    <w:rsid w:val="00D86B3B"/>
    <w:rsid w:val="00D91D52"/>
    <w:rsid w:val="00D91E6A"/>
    <w:rsid w:val="00DA5F84"/>
    <w:rsid w:val="00DB099C"/>
    <w:rsid w:val="00DB727C"/>
    <w:rsid w:val="00DC1A7A"/>
    <w:rsid w:val="00DD0AA1"/>
    <w:rsid w:val="00DD3C35"/>
    <w:rsid w:val="00DE4D80"/>
    <w:rsid w:val="00DE54A3"/>
    <w:rsid w:val="00DE7F8D"/>
    <w:rsid w:val="00E11118"/>
    <w:rsid w:val="00E22891"/>
    <w:rsid w:val="00E46A49"/>
    <w:rsid w:val="00E60F3B"/>
    <w:rsid w:val="00E73C5D"/>
    <w:rsid w:val="00E75743"/>
    <w:rsid w:val="00E82402"/>
    <w:rsid w:val="00E82436"/>
    <w:rsid w:val="00E933E5"/>
    <w:rsid w:val="00E96CF7"/>
    <w:rsid w:val="00EA7EAE"/>
    <w:rsid w:val="00EF04C5"/>
    <w:rsid w:val="00F01F6B"/>
    <w:rsid w:val="00F240AA"/>
    <w:rsid w:val="00F30333"/>
    <w:rsid w:val="00F3140A"/>
    <w:rsid w:val="00F37B00"/>
    <w:rsid w:val="00F41CAA"/>
    <w:rsid w:val="00F46E68"/>
    <w:rsid w:val="00F536D3"/>
    <w:rsid w:val="00F770F2"/>
    <w:rsid w:val="00F96100"/>
    <w:rsid w:val="00F97038"/>
    <w:rsid w:val="00FD141E"/>
    <w:rsid w:val="00FD4E2E"/>
    <w:rsid w:val="00FE04F7"/>
    <w:rsid w:val="00FE3673"/>
    <w:rsid w:val="00FE4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4C"/>
    <w:rPr>
      <w:lang w:eastAsia="en-US"/>
    </w:rPr>
  </w:style>
  <w:style w:type="paragraph" w:styleId="Heading1">
    <w:name w:val="heading 1"/>
    <w:basedOn w:val="Normal"/>
    <w:next w:val="Normal"/>
    <w:link w:val="Heading1Char"/>
    <w:qFormat/>
    <w:rsid w:val="00056E89"/>
    <w:pPr>
      <w:keepNext/>
      <w:spacing w:after="120"/>
      <w:outlineLvl w:val="0"/>
    </w:pPr>
    <w:rPr>
      <w:rFonts w:ascii="Corbel" w:eastAsia="Times New Roman" w:hAnsi="Corbel"/>
      <w:b/>
      <w:caps/>
      <w:color w:val="00A9AB"/>
      <w:kern w:val="28"/>
      <w:sz w:val="32"/>
      <w:szCs w:val="32"/>
      <w:lang w:eastAsia="en-GB"/>
    </w:rPr>
  </w:style>
  <w:style w:type="paragraph" w:styleId="Heading2">
    <w:name w:val="heading 2"/>
    <w:basedOn w:val="Normal"/>
    <w:next w:val="Normal"/>
    <w:link w:val="Heading2Char"/>
    <w:qFormat/>
    <w:rsid w:val="000304F1"/>
    <w:pPr>
      <w:spacing w:before="60" w:after="80"/>
      <w:jc w:val="both"/>
      <w:outlineLvl w:val="1"/>
    </w:pPr>
    <w:rPr>
      <w:rFonts w:ascii="Corbel" w:eastAsia="Times New Roman" w:hAnsi="Corbel"/>
      <w:b/>
      <w:color w:val="003473"/>
      <w:sz w:val="30"/>
      <w:szCs w:val="30"/>
      <w:lang w:eastAsia="en-GB"/>
    </w:rPr>
  </w:style>
  <w:style w:type="paragraph" w:styleId="Heading3">
    <w:name w:val="heading 3"/>
    <w:basedOn w:val="Normal"/>
    <w:next w:val="Normal"/>
    <w:link w:val="Heading3Char"/>
    <w:uiPriority w:val="9"/>
    <w:semiHidden/>
    <w:unhideWhenUsed/>
    <w:qFormat/>
    <w:rsid w:val="00683E0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21A29"/>
    <w:pPr>
      <w:keepNext/>
      <w:spacing w:before="240" w:after="60"/>
      <w:outlineLvl w:val="3"/>
    </w:pPr>
    <w:rPr>
      <w:rFonts w:eastAsia="Times New Roman"/>
      <w:b/>
      <w:bCs/>
      <w:sz w:val="28"/>
      <w:szCs w:val="28"/>
    </w:rPr>
  </w:style>
  <w:style w:type="paragraph" w:styleId="Heading7">
    <w:name w:val="heading 7"/>
    <w:basedOn w:val="Normal"/>
    <w:next w:val="Normal"/>
    <w:link w:val="Heading7Char"/>
    <w:uiPriority w:val="9"/>
    <w:semiHidden/>
    <w:unhideWhenUsed/>
    <w:qFormat/>
    <w:rsid w:val="00682AC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ing">
    <w:name w:val="Box heading"/>
    <w:basedOn w:val="Maintext"/>
    <w:link w:val="BoxheadingChar"/>
    <w:qFormat/>
    <w:rsid w:val="00602BF1"/>
    <w:pPr>
      <w:ind w:left="113" w:right="284"/>
    </w:pPr>
    <w:rPr>
      <w:rFonts w:ascii="Arial Black" w:hAnsi="Arial Black"/>
      <w:caps/>
      <w:color w:val="224992"/>
      <w:spacing w:val="6"/>
      <w:sz w:val="16"/>
      <w:szCs w:val="16"/>
    </w:rPr>
  </w:style>
  <w:style w:type="character" w:customStyle="1" w:styleId="BoxheadingChar">
    <w:name w:val="Box heading Char"/>
    <w:basedOn w:val="MaintextChar"/>
    <w:link w:val="Boxheading"/>
    <w:rsid w:val="00602BF1"/>
    <w:rPr>
      <w:rFonts w:ascii="Arial Black" w:eastAsia="Calibri" w:hAnsi="Arial Black" w:cs="Times New Roman"/>
      <w:caps/>
      <w:color w:val="224992"/>
      <w:spacing w:val="6"/>
      <w:sz w:val="16"/>
      <w:szCs w:val="16"/>
      <w:lang w:eastAsia="en-US"/>
    </w:rPr>
  </w:style>
  <w:style w:type="paragraph" w:customStyle="1" w:styleId="Mainheading">
    <w:name w:val="Main heading"/>
    <w:basedOn w:val="Boxheading"/>
    <w:qFormat/>
    <w:rsid w:val="00602BF1"/>
    <w:pPr>
      <w:ind w:left="0" w:right="113"/>
    </w:pPr>
  </w:style>
  <w:style w:type="paragraph" w:customStyle="1" w:styleId="Maintext">
    <w:name w:val="Main text"/>
    <w:basedOn w:val="Normal"/>
    <w:link w:val="MaintextChar"/>
    <w:qFormat/>
    <w:rsid w:val="00602BF1"/>
    <w:pPr>
      <w:spacing w:line="240" w:lineRule="exact"/>
    </w:pPr>
    <w:rPr>
      <w:rFonts w:ascii="Times New Roman" w:hAnsi="Times New Roman"/>
      <w:sz w:val="18"/>
      <w:szCs w:val="18"/>
    </w:rPr>
  </w:style>
  <w:style w:type="character" w:customStyle="1" w:styleId="MaintextChar">
    <w:name w:val="Main text Char"/>
    <w:basedOn w:val="DefaultParagraphFont"/>
    <w:link w:val="Maintext"/>
    <w:rsid w:val="00602BF1"/>
    <w:rPr>
      <w:rFonts w:ascii="Times New Roman" w:eastAsia="Calibri" w:hAnsi="Times New Roman" w:cs="Times New Roman"/>
      <w:sz w:val="18"/>
      <w:szCs w:val="18"/>
    </w:rPr>
  </w:style>
  <w:style w:type="paragraph" w:customStyle="1" w:styleId="Maintitle">
    <w:name w:val="Main title"/>
    <w:basedOn w:val="Normal"/>
    <w:qFormat/>
    <w:rsid w:val="00602BF1"/>
    <w:rPr>
      <w:rFonts w:ascii="Arial Black" w:hAnsi="Arial Black"/>
      <w:color w:val="FFFFFF"/>
      <w:sz w:val="24"/>
      <w:szCs w:val="24"/>
    </w:rPr>
  </w:style>
  <w:style w:type="paragraph" w:customStyle="1" w:styleId="Subheading">
    <w:name w:val="Subheading"/>
    <w:basedOn w:val="Maintext"/>
    <w:link w:val="SubheadingChar"/>
    <w:qFormat/>
    <w:rsid w:val="00602BF1"/>
    <w:pPr>
      <w:spacing w:after="100"/>
    </w:pPr>
    <w:rPr>
      <w:rFonts w:ascii="Arial Black" w:hAnsi="Arial Black"/>
      <w:color w:val="224992"/>
      <w:sz w:val="19"/>
      <w:szCs w:val="19"/>
    </w:rPr>
  </w:style>
  <w:style w:type="character" w:customStyle="1" w:styleId="SubheadingChar">
    <w:name w:val="Subheading Char"/>
    <w:basedOn w:val="MaintextChar"/>
    <w:link w:val="Subheading"/>
    <w:rsid w:val="00602BF1"/>
    <w:rPr>
      <w:rFonts w:ascii="Arial Black" w:eastAsia="Calibri" w:hAnsi="Arial Black" w:cs="Times New Roman"/>
      <w:color w:val="224992"/>
      <w:sz w:val="19"/>
      <w:szCs w:val="19"/>
    </w:rPr>
  </w:style>
  <w:style w:type="paragraph" w:customStyle="1" w:styleId="Announcement">
    <w:name w:val="Announcement"/>
    <w:basedOn w:val="Normal"/>
    <w:qFormat/>
    <w:rsid w:val="00602BF1"/>
    <w:pPr>
      <w:spacing w:before="480" w:after="240" w:line="320" w:lineRule="exact"/>
    </w:pPr>
    <w:rPr>
      <w:rFonts w:ascii="Arial" w:hAnsi="Arial" w:cs="Arial"/>
      <w:color w:val="224992"/>
      <w:sz w:val="25"/>
      <w:szCs w:val="25"/>
    </w:rPr>
  </w:style>
  <w:style w:type="paragraph" w:customStyle="1" w:styleId="Boxbullets">
    <w:name w:val="Box bullets"/>
    <w:basedOn w:val="Normal"/>
    <w:link w:val="BoxbulletsChar"/>
    <w:qFormat/>
    <w:rsid w:val="00602BF1"/>
    <w:pPr>
      <w:tabs>
        <w:tab w:val="left" w:pos="227"/>
      </w:tabs>
      <w:spacing w:before="100" w:line="240" w:lineRule="exact"/>
    </w:pPr>
    <w:rPr>
      <w:rFonts w:ascii="Arial Black" w:hAnsi="Arial Black"/>
      <w:sz w:val="16"/>
      <w:szCs w:val="16"/>
    </w:rPr>
  </w:style>
  <w:style w:type="character" w:customStyle="1" w:styleId="BoxbulletsChar">
    <w:name w:val="Box bullets Char"/>
    <w:basedOn w:val="DefaultParagraphFont"/>
    <w:link w:val="Boxbullets"/>
    <w:rsid w:val="00602BF1"/>
    <w:rPr>
      <w:rFonts w:ascii="Arial Black" w:eastAsia="Calibri" w:hAnsi="Arial Black" w:cs="Times New Roman"/>
      <w:sz w:val="16"/>
      <w:szCs w:val="16"/>
    </w:rPr>
  </w:style>
  <w:style w:type="paragraph" w:customStyle="1" w:styleId="Intro">
    <w:name w:val="Intro"/>
    <w:basedOn w:val="Normal"/>
    <w:link w:val="IntroChar"/>
    <w:qFormat/>
    <w:rsid w:val="00602BF1"/>
    <w:pPr>
      <w:spacing w:line="240" w:lineRule="exact"/>
    </w:pPr>
    <w:rPr>
      <w:rFonts w:ascii="Arial" w:hAnsi="Arial" w:cs="Arial"/>
      <w:color w:val="224992"/>
      <w:sz w:val="17"/>
      <w:szCs w:val="17"/>
      <w:lang w:val="en-US"/>
    </w:rPr>
  </w:style>
  <w:style w:type="character" w:customStyle="1" w:styleId="IntroChar">
    <w:name w:val="Intro Char"/>
    <w:basedOn w:val="DefaultParagraphFont"/>
    <w:link w:val="Intro"/>
    <w:rsid w:val="00602BF1"/>
    <w:rPr>
      <w:rFonts w:ascii="Arial" w:eastAsia="Calibri" w:hAnsi="Arial" w:cs="Arial"/>
      <w:color w:val="224992"/>
      <w:sz w:val="17"/>
      <w:szCs w:val="17"/>
      <w:lang w:val="en-US"/>
    </w:rPr>
  </w:style>
  <w:style w:type="paragraph" w:customStyle="1" w:styleId="Italics">
    <w:name w:val="Italics"/>
    <w:basedOn w:val="Maintext"/>
    <w:qFormat/>
    <w:rsid w:val="00602BF1"/>
    <w:rPr>
      <w:i/>
    </w:rPr>
  </w:style>
  <w:style w:type="character" w:customStyle="1" w:styleId="Heading1Char">
    <w:name w:val="Heading 1 Char"/>
    <w:basedOn w:val="DefaultParagraphFont"/>
    <w:link w:val="Heading1"/>
    <w:rsid w:val="00056E89"/>
    <w:rPr>
      <w:rFonts w:ascii="Corbel" w:eastAsia="Times New Roman" w:hAnsi="Corbel"/>
      <w:b/>
      <w:caps/>
      <w:color w:val="00A9AB"/>
      <w:kern w:val="28"/>
      <w:sz w:val="32"/>
      <w:szCs w:val="32"/>
    </w:rPr>
  </w:style>
  <w:style w:type="character" w:customStyle="1" w:styleId="Heading2Char">
    <w:name w:val="Heading 2 Char"/>
    <w:basedOn w:val="DefaultParagraphFont"/>
    <w:link w:val="Heading2"/>
    <w:rsid w:val="000304F1"/>
    <w:rPr>
      <w:rFonts w:ascii="Corbel" w:eastAsia="Times New Roman" w:hAnsi="Corbel"/>
      <w:b/>
      <w:color w:val="003473"/>
      <w:sz w:val="30"/>
      <w:szCs w:val="30"/>
    </w:rPr>
  </w:style>
  <w:style w:type="paragraph" w:customStyle="1" w:styleId="EQbullets">
    <w:name w:val="EQ bullets"/>
    <w:basedOn w:val="Normal"/>
    <w:rsid w:val="00607F62"/>
    <w:pPr>
      <w:numPr>
        <w:numId w:val="2"/>
      </w:numPr>
    </w:pPr>
  </w:style>
  <w:style w:type="paragraph" w:customStyle="1" w:styleId="WCbullets">
    <w:name w:val="WC bullets"/>
    <w:basedOn w:val="EQbullets"/>
    <w:qFormat/>
    <w:rsid w:val="007456EA"/>
    <w:pPr>
      <w:tabs>
        <w:tab w:val="left" w:pos="369"/>
      </w:tabs>
      <w:spacing w:after="120" w:line="270" w:lineRule="exact"/>
      <w:ind w:left="369" w:hanging="369"/>
    </w:pPr>
    <w:rPr>
      <w:rFonts w:ascii="Corbel" w:hAnsi="Corbel"/>
      <w:color w:val="1F2522"/>
    </w:rPr>
  </w:style>
  <w:style w:type="paragraph" w:styleId="Header">
    <w:name w:val="header"/>
    <w:basedOn w:val="Normal"/>
    <w:link w:val="HeaderChar"/>
    <w:uiPriority w:val="99"/>
    <w:semiHidden/>
    <w:unhideWhenUsed/>
    <w:rsid w:val="002542A0"/>
    <w:pPr>
      <w:tabs>
        <w:tab w:val="center" w:pos="4513"/>
        <w:tab w:val="right" w:pos="9026"/>
      </w:tabs>
    </w:pPr>
  </w:style>
  <w:style w:type="character" w:customStyle="1" w:styleId="HeaderChar">
    <w:name w:val="Header Char"/>
    <w:basedOn w:val="DefaultParagraphFont"/>
    <w:link w:val="Header"/>
    <w:uiPriority w:val="99"/>
    <w:semiHidden/>
    <w:rsid w:val="002542A0"/>
    <w:rPr>
      <w:lang w:eastAsia="en-US"/>
    </w:rPr>
  </w:style>
  <w:style w:type="paragraph" w:styleId="Footer">
    <w:name w:val="footer"/>
    <w:basedOn w:val="Normal"/>
    <w:link w:val="FooterChar"/>
    <w:uiPriority w:val="99"/>
    <w:unhideWhenUsed/>
    <w:rsid w:val="002542A0"/>
    <w:pPr>
      <w:tabs>
        <w:tab w:val="center" w:pos="4513"/>
        <w:tab w:val="right" w:pos="9026"/>
      </w:tabs>
    </w:pPr>
  </w:style>
  <w:style w:type="character" w:customStyle="1" w:styleId="FooterChar">
    <w:name w:val="Footer Char"/>
    <w:basedOn w:val="DefaultParagraphFont"/>
    <w:link w:val="Footer"/>
    <w:uiPriority w:val="99"/>
    <w:rsid w:val="002542A0"/>
    <w:rPr>
      <w:lang w:eastAsia="en-US"/>
    </w:rPr>
  </w:style>
  <w:style w:type="table" w:styleId="TableGrid">
    <w:name w:val="Table Grid"/>
    <w:basedOn w:val="TableNormal"/>
    <w:uiPriority w:val="59"/>
    <w:rsid w:val="00254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5431A6"/>
    <w:pPr>
      <w:numPr>
        <w:numId w:val="3"/>
      </w:numPr>
    </w:pPr>
  </w:style>
  <w:style w:type="paragraph" w:customStyle="1" w:styleId="WCletters">
    <w:name w:val="WC letters"/>
    <w:basedOn w:val="Normal"/>
    <w:qFormat/>
    <w:rsid w:val="005A3248"/>
    <w:pPr>
      <w:keepLines/>
      <w:numPr>
        <w:numId w:val="1"/>
      </w:numPr>
      <w:spacing w:before="120" w:line="270" w:lineRule="exact"/>
      <w:ind w:left="284" w:hanging="284"/>
    </w:pPr>
    <w:rPr>
      <w:rFonts w:ascii="Corbel" w:hAnsi="Corbel"/>
      <w:color w:val="003473"/>
    </w:rPr>
  </w:style>
  <w:style w:type="paragraph" w:customStyle="1" w:styleId="WCmainintro">
    <w:name w:val="WC main intro"/>
    <w:basedOn w:val="Normal"/>
    <w:qFormat/>
    <w:rsid w:val="005A3248"/>
    <w:pPr>
      <w:spacing w:after="100" w:line="290" w:lineRule="exact"/>
    </w:pPr>
    <w:rPr>
      <w:rFonts w:ascii="Corbel" w:hAnsi="Corbel"/>
      <w:color w:val="003473"/>
      <w:sz w:val="22"/>
      <w:szCs w:val="22"/>
    </w:rPr>
  </w:style>
  <w:style w:type="paragraph" w:customStyle="1" w:styleId="WCmaintext">
    <w:name w:val="WC main text"/>
    <w:basedOn w:val="Normal"/>
    <w:qFormat/>
    <w:rsid w:val="00D133B7"/>
    <w:pPr>
      <w:spacing w:after="140" w:line="270" w:lineRule="exact"/>
    </w:pPr>
    <w:rPr>
      <w:rFonts w:ascii="Corbel" w:hAnsi="Corbel"/>
      <w:color w:val="1F2522"/>
    </w:rPr>
  </w:style>
  <w:style w:type="paragraph" w:customStyle="1" w:styleId="WCconditions">
    <w:name w:val="WC conditions"/>
    <w:basedOn w:val="Normal"/>
    <w:qFormat/>
    <w:rsid w:val="003656B3"/>
    <w:pPr>
      <w:numPr>
        <w:ilvl w:val="1"/>
        <w:numId w:val="4"/>
      </w:numPr>
      <w:tabs>
        <w:tab w:val="left" w:pos="454"/>
      </w:tabs>
      <w:spacing w:after="80" w:line="270" w:lineRule="exact"/>
    </w:pPr>
    <w:rPr>
      <w:rFonts w:ascii="Corbel" w:hAnsi="Corbel" w:cs="Arial"/>
      <w:b/>
      <w:color w:val="003473"/>
    </w:rPr>
  </w:style>
  <w:style w:type="paragraph" w:styleId="BodyText3">
    <w:name w:val="Body Text 3"/>
    <w:basedOn w:val="Normal"/>
    <w:link w:val="BodyText3Char"/>
    <w:semiHidden/>
    <w:rsid w:val="00987CEC"/>
    <w:pPr>
      <w:jc w:val="both"/>
    </w:pPr>
    <w:rPr>
      <w:rFonts w:ascii="Times New Roman" w:eastAsia="Times New Roman" w:hAnsi="Times New Roman"/>
      <w:b/>
      <w:lang w:eastAsia="en-GB"/>
    </w:rPr>
  </w:style>
  <w:style w:type="character" w:customStyle="1" w:styleId="BodyText3Char">
    <w:name w:val="Body Text 3 Char"/>
    <w:basedOn w:val="DefaultParagraphFont"/>
    <w:link w:val="BodyText3"/>
    <w:semiHidden/>
    <w:rsid w:val="00987CEC"/>
    <w:rPr>
      <w:rFonts w:ascii="Times New Roman" w:eastAsia="Times New Roman" w:hAnsi="Times New Roman"/>
      <w:b/>
    </w:rPr>
  </w:style>
  <w:style w:type="paragraph" w:customStyle="1" w:styleId="WCguidelines">
    <w:name w:val="WC guidelines"/>
    <w:basedOn w:val="WCmaintext"/>
    <w:qFormat/>
    <w:rsid w:val="00987CEC"/>
    <w:pPr>
      <w:ind w:left="454"/>
    </w:pPr>
  </w:style>
  <w:style w:type="paragraph" w:styleId="BodyText">
    <w:name w:val="Body Text"/>
    <w:basedOn w:val="Normal"/>
    <w:link w:val="BodyTextChar"/>
    <w:uiPriority w:val="99"/>
    <w:semiHidden/>
    <w:unhideWhenUsed/>
    <w:rsid w:val="00987CEC"/>
    <w:pPr>
      <w:spacing w:after="120"/>
    </w:pPr>
  </w:style>
  <w:style w:type="character" w:customStyle="1" w:styleId="BodyTextChar">
    <w:name w:val="Body Text Char"/>
    <w:basedOn w:val="DefaultParagraphFont"/>
    <w:link w:val="BodyText"/>
    <w:uiPriority w:val="99"/>
    <w:semiHidden/>
    <w:rsid w:val="00987CEC"/>
    <w:rPr>
      <w:lang w:eastAsia="en-US"/>
    </w:rPr>
  </w:style>
  <w:style w:type="paragraph" w:customStyle="1" w:styleId="WCconditionsnewpara">
    <w:name w:val="WC conditions new para"/>
    <w:basedOn w:val="WCconditions"/>
    <w:qFormat/>
    <w:rsid w:val="00987CEC"/>
    <w:pPr>
      <w:numPr>
        <w:ilvl w:val="0"/>
        <w:numId w:val="0"/>
      </w:numPr>
      <w:ind w:left="454"/>
    </w:pPr>
  </w:style>
  <w:style w:type="numbering" w:customStyle="1" w:styleId="Style2">
    <w:name w:val="Style2"/>
    <w:uiPriority w:val="99"/>
    <w:rsid w:val="00392FCE"/>
    <w:pPr>
      <w:numPr>
        <w:numId w:val="5"/>
      </w:numPr>
    </w:pPr>
  </w:style>
  <w:style w:type="paragraph" w:styleId="BodyTextIndent">
    <w:name w:val="Body Text Indent"/>
    <w:basedOn w:val="Normal"/>
    <w:link w:val="BodyTextIndentChar"/>
    <w:uiPriority w:val="99"/>
    <w:semiHidden/>
    <w:unhideWhenUsed/>
    <w:rsid w:val="00675CC4"/>
    <w:pPr>
      <w:spacing w:after="120"/>
      <w:ind w:left="283"/>
    </w:pPr>
  </w:style>
  <w:style w:type="character" w:customStyle="1" w:styleId="BodyTextIndentChar">
    <w:name w:val="Body Text Indent Char"/>
    <w:basedOn w:val="DefaultParagraphFont"/>
    <w:link w:val="BodyTextIndent"/>
    <w:uiPriority w:val="99"/>
    <w:semiHidden/>
    <w:rsid w:val="00675CC4"/>
    <w:rPr>
      <w:lang w:eastAsia="en-US"/>
    </w:rPr>
  </w:style>
  <w:style w:type="paragraph" w:customStyle="1" w:styleId="WCromannumerals">
    <w:name w:val="WC roman numerals"/>
    <w:basedOn w:val="WCguidelines"/>
    <w:qFormat/>
    <w:rsid w:val="000304F1"/>
    <w:pPr>
      <w:numPr>
        <w:numId w:val="6"/>
      </w:numPr>
      <w:tabs>
        <w:tab w:val="left" w:pos="340"/>
      </w:tabs>
      <w:ind w:left="738" w:hanging="284"/>
    </w:pPr>
    <w:rPr>
      <w:b/>
      <w:color w:val="003473"/>
    </w:rPr>
  </w:style>
  <w:style w:type="paragraph" w:customStyle="1" w:styleId="WCguidelinesindented">
    <w:name w:val="WC guidelines indented"/>
    <w:basedOn w:val="WCguidelines"/>
    <w:qFormat/>
    <w:rsid w:val="00807C15"/>
    <w:pPr>
      <w:tabs>
        <w:tab w:val="left" w:pos="227"/>
      </w:tabs>
      <w:ind w:left="680"/>
    </w:pPr>
  </w:style>
  <w:style w:type="paragraph" w:styleId="BodyTextIndent2">
    <w:name w:val="Body Text Indent 2"/>
    <w:basedOn w:val="Normal"/>
    <w:link w:val="BodyTextIndent2Char"/>
    <w:uiPriority w:val="99"/>
    <w:semiHidden/>
    <w:unhideWhenUsed/>
    <w:rsid w:val="000304F1"/>
    <w:pPr>
      <w:spacing w:after="120" w:line="480" w:lineRule="auto"/>
      <w:ind w:left="283"/>
    </w:pPr>
  </w:style>
  <w:style w:type="character" w:customStyle="1" w:styleId="BodyTextIndent2Char">
    <w:name w:val="Body Text Indent 2 Char"/>
    <w:basedOn w:val="DefaultParagraphFont"/>
    <w:link w:val="BodyTextIndent2"/>
    <w:uiPriority w:val="99"/>
    <w:semiHidden/>
    <w:rsid w:val="000304F1"/>
    <w:rPr>
      <w:lang w:eastAsia="en-US"/>
    </w:rPr>
  </w:style>
  <w:style w:type="paragraph" w:styleId="ListParagraph">
    <w:name w:val="List Paragraph"/>
    <w:basedOn w:val="Normal"/>
    <w:uiPriority w:val="34"/>
    <w:qFormat/>
    <w:rsid w:val="00BB4D38"/>
    <w:pPr>
      <w:ind w:left="720"/>
    </w:pPr>
    <w:rPr>
      <w:rFonts w:ascii="Times New Roman" w:eastAsia="Times New Roman" w:hAnsi="Times New Roman"/>
      <w:lang w:eastAsia="en-GB"/>
    </w:rPr>
  </w:style>
  <w:style w:type="paragraph" w:styleId="BodyText2">
    <w:name w:val="Body Text 2"/>
    <w:basedOn w:val="Normal"/>
    <w:link w:val="BodyText2Char"/>
    <w:uiPriority w:val="99"/>
    <w:semiHidden/>
    <w:unhideWhenUsed/>
    <w:rsid w:val="00A9396A"/>
    <w:pPr>
      <w:spacing w:after="120" w:line="480" w:lineRule="auto"/>
    </w:pPr>
  </w:style>
  <w:style w:type="character" w:customStyle="1" w:styleId="BodyText2Char">
    <w:name w:val="Body Text 2 Char"/>
    <w:basedOn w:val="DefaultParagraphFont"/>
    <w:link w:val="BodyText2"/>
    <w:uiPriority w:val="99"/>
    <w:semiHidden/>
    <w:rsid w:val="00A9396A"/>
    <w:rPr>
      <w:lang w:eastAsia="en-US"/>
    </w:rPr>
  </w:style>
  <w:style w:type="character" w:styleId="FollowedHyperlink">
    <w:name w:val="FollowedHyperlink"/>
    <w:basedOn w:val="DefaultParagraphFont"/>
    <w:uiPriority w:val="99"/>
    <w:semiHidden/>
    <w:unhideWhenUsed/>
    <w:rsid w:val="00575418"/>
    <w:rPr>
      <w:color w:val="800080"/>
      <w:u w:val="single"/>
    </w:rPr>
  </w:style>
  <w:style w:type="paragraph" w:customStyle="1" w:styleId="Conditions2">
    <w:name w:val="Conditions 2"/>
    <w:basedOn w:val="WCconditions"/>
    <w:rsid w:val="00575418"/>
    <w:pPr>
      <w:numPr>
        <w:ilvl w:val="0"/>
        <w:numId w:val="7"/>
      </w:numPr>
    </w:pPr>
  </w:style>
  <w:style w:type="paragraph" w:customStyle="1" w:styleId="WCconditions2">
    <w:name w:val="WC conditions 2"/>
    <w:basedOn w:val="Conditions2"/>
    <w:qFormat/>
    <w:rsid w:val="00DB727C"/>
    <w:pPr>
      <w:ind w:left="448" w:hanging="448"/>
    </w:pPr>
  </w:style>
  <w:style w:type="paragraph" w:customStyle="1" w:styleId="WCBulletsindented">
    <w:name w:val="WC Bullets indented"/>
    <w:basedOn w:val="WCbullets"/>
    <w:qFormat/>
    <w:rsid w:val="00CF4523"/>
    <w:pPr>
      <w:ind w:left="738" w:right="1531"/>
    </w:pPr>
  </w:style>
  <w:style w:type="paragraph" w:customStyle="1" w:styleId="WCspacebetconditions">
    <w:name w:val="WC space bet. conditions"/>
    <w:basedOn w:val="Normal"/>
    <w:qFormat/>
    <w:rsid w:val="00683E0C"/>
    <w:pPr>
      <w:tabs>
        <w:tab w:val="left" w:pos="454"/>
      </w:tabs>
      <w:ind w:left="454" w:hanging="454"/>
    </w:pPr>
    <w:rPr>
      <w:rFonts w:ascii="Corbel" w:hAnsi="Corbel"/>
      <w:color w:val="1F2522"/>
    </w:rPr>
  </w:style>
  <w:style w:type="character" w:customStyle="1" w:styleId="Heading3Char">
    <w:name w:val="Heading 3 Char"/>
    <w:basedOn w:val="DefaultParagraphFont"/>
    <w:link w:val="Heading3"/>
    <w:uiPriority w:val="9"/>
    <w:semiHidden/>
    <w:rsid w:val="00683E0C"/>
    <w:rPr>
      <w:rFonts w:ascii="Cambria" w:eastAsia="Times New Roman" w:hAnsi="Cambria" w:cs="Times New Roman"/>
      <w:b/>
      <w:bCs/>
      <w:sz w:val="26"/>
      <w:szCs w:val="26"/>
      <w:lang w:eastAsia="en-US"/>
    </w:rPr>
  </w:style>
  <w:style w:type="paragraph" w:customStyle="1" w:styleId="WCsubheading">
    <w:name w:val="WC subheading"/>
    <w:basedOn w:val="WCspacebetconditions"/>
    <w:qFormat/>
    <w:rsid w:val="00597956"/>
    <w:pPr>
      <w:spacing w:before="200"/>
      <w:ind w:left="0" w:firstLine="0"/>
    </w:pPr>
    <w:rPr>
      <w:b/>
      <w:color w:val="524737"/>
      <w:sz w:val="24"/>
      <w:szCs w:val="26"/>
    </w:rPr>
  </w:style>
  <w:style w:type="character" w:customStyle="1" w:styleId="Heading4Char">
    <w:name w:val="Heading 4 Char"/>
    <w:basedOn w:val="DefaultParagraphFont"/>
    <w:link w:val="Heading4"/>
    <w:uiPriority w:val="9"/>
    <w:semiHidden/>
    <w:rsid w:val="00221A29"/>
    <w:rPr>
      <w:rFonts w:ascii="Calibri" w:eastAsia="Times New Roman" w:hAnsi="Calibri" w:cs="Times New Roman"/>
      <w:b/>
      <w:bCs/>
      <w:sz w:val="28"/>
      <w:szCs w:val="28"/>
      <w:lang w:eastAsia="en-US"/>
    </w:rPr>
  </w:style>
  <w:style w:type="paragraph" w:customStyle="1" w:styleId="Style3">
    <w:name w:val="Style3"/>
    <w:basedOn w:val="Conditions2"/>
    <w:qFormat/>
    <w:rsid w:val="00D631D1"/>
    <w:pPr>
      <w:ind w:left="357" w:hanging="357"/>
    </w:pPr>
  </w:style>
  <w:style w:type="paragraph" w:customStyle="1" w:styleId="WCconditions3">
    <w:name w:val="WC conditions 3"/>
    <w:basedOn w:val="WCconditions2"/>
    <w:qFormat/>
    <w:rsid w:val="00D631D1"/>
    <w:pPr>
      <w:numPr>
        <w:numId w:val="8"/>
      </w:numPr>
      <w:ind w:left="448" w:hanging="448"/>
    </w:pPr>
  </w:style>
  <w:style w:type="paragraph" w:customStyle="1" w:styleId="WCconditionsabc">
    <w:name w:val="WC conditions abc"/>
    <w:basedOn w:val="Conditions2"/>
    <w:qFormat/>
    <w:rsid w:val="00D631D1"/>
    <w:pPr>
      <w:numPr>
        <w:ilvl w:val="1"/>
        <w:numId w:val="9"/>
      </w:numPr>
      <w:ind w:left="681" w:hanging="227"/>
    </w:pPr>
  </w:style>
  <w:style w:type="paragraph" w:customStyle="1" w:styleId="WCconditions4">
    <w:name w:val="WC conditions 4"/>
    <w:basedOn w:val="WCconditions3"/>
    <w:qFormat/>
    <w:rsid w:val="0078705D"/>
    <w:pPr>
      <w:numPr>
        <w:numId w:val="10"/>
      </w:numPr>
      <w:ind w:left="454" w:hanging="454"/>
    </w:pPr>
  </w:style>
  <w:style w:type="paragraph" w:customStyle="1" w:styleId="WCBulletsincondition">
    <w:name w:val="WC Bullets in condition"/>
    <w:basedOn w:val="WCBulletsindented"/>
    <w:qFormat/>
    <w:rsid w:val="0094503B"/>
    <w:rPr>
      <w:b/>
      <w:color w:val="003473"/>
    </w:rPr>
  </w:style>
  <w:style w:type="paragraph" w:customStyle="1" w:styleId="WCconditions5">
    <w:name w:val="WC conditions 5"/>
    <w:basedOn w:val="WCconditions4"/>
    <w:qFormat/>
    <w:rsid w:val="00BF4D9C"/>
    <w:pPr>
      <w:numPr>
        <w:numId w:val="11"/>
      </w:numPr>
      <w:ind w:left="454" w:hanging="454"/>
    </w:pPr>
  </w:style>
  <w:style w:type="character" w:styleId="Hyperlink">
    <w:name w:val="Hyperlink"/>
    <w:basedOn w:val="DefaultParagraphFont"/>
    <w:uiPriority w:val="99"/>
    <w:rsid w:val="00BF4D9C"/>
    <w:rPr>
      <w:color w:val="0000FF"/>
      <w:u w:val="single"/>
    </w:rPr>
  </w:style>
  <w:style w:type="paragraph" w:customStyle="1" w:styleId="WCconditionsabcnew">
    <w:name w:val="WC conditions abc new"/>
    <w:basedOn w:val="WCconditionsabc"/>
    <w:qFormat/>
    <w:rsid w:val="006362F7"/>
    <w:pPr>
      <w:numPr>
        <w:ilvl w:val="0"/>
        <w:numId w:val="12"/>
      </w:numPr>
      <w:ind w:left="811" w:hanging="357"/>
    </w:pPr>
  </w:style>
  <w:style w:type="character" w:customStyle="1" w:styleId="Heading7Char">
    <w:name w:val="Heading 7 Char"/>
    <w:basedOn w:val="DefaultParagraphFont"/>
    <w:link w:val="Heading7"/>
    <w:uiPriority w:val="9"/>
    <w:semiHidden/>
    <w:rsid w:val="00682AC5"/>
    <w:rPr>
      <w:rFonts w:ascii="Calibri" w:eastAsia="Times New Roman" w:hAnsi="Calibri" w:cs="Times New Roman"/>
      <w:sz w:val="24"/>
      <w:szCs w:val="24"/>
      <w:lang w:eastAsia="en-US"/>
    </w:rPr>
  </w:style>
  <w:style w:type="paragraph" w:customStyle="1" w:styleId="WCconditions6">
    <w:name w:val="WC conditions 6"/>
    <w:basedOn w:val="WCconditions5"/>
    <w:qFormat/>
    <w:rsid w:val="009B7196"/>
    <w:pPr>
      <w:numPr>
        <w:numId w:val="13"/>
      </w:numPr>
      <w:ind w:left="454" w:hanging="454"/>
    </w:pPr>
  </w:style>
  <w:style w:type="paragraph" w:styleId="TOC1">
    <w:name w:val="toc 1"/>
    <w:basedOn w:val="Normal"/>
    <w:next w:val="Normal"/>
    <w:autoRedefine/>
    <w:uiPriority w:val="39"/>
    <w:unhideWhenUsed/>
    <w:rsid w:val="007479D4"/>
    <w:pPr>
      <w:spacing w:before="280" w:after="40"/>
    </w:pPr>
    <w:rPr>
      <w:rFonts w:ascii="Corbel" w:hAnsi="Corbel"/>
      <w:b/>
      <w:caps/>
      <w:color w:val="00A9AB"/>
      <w:sz w:val="24"/>
    </w:rPr>
  </w:style>
  <w:style w:type="paragraph" w:styleId="TOC2">
    <w:name w:val="toc 2"/>
    <w:basedOn w:val="Normal"/>
    <w:next w:val="Normal"/>
    <w:autoRedefine/>
    <w:uiPriority w:val="39"/>
    <w:unhideWhenUsed/>
    <w:rsid w:val="00CF42C8"/>
    <w:pPr>
      <w:tabs>
        <w:tab w:val="right" w:leader="dot" w:pos="8721"/>
      </w:tabs>
      <w:spacing w:line="290" w:lineRule="exact"/>
      <w:ind w:left="198"/>
    </w:pPr>
    <w:rPr>
      <w:rFonts w:ascii="Corbel" w:hAnsi="Corbel"/>
      <w:color w:val="003473"/>
      <w:sz w:val="22"/>
    </w:rPr>
  </w:style>
  <w:style w:type="paragraph" w:customStyle="1" w:styleId="WCbulletsmoreindented">
    <w:name w:val="WC bullets more indented"/>
    <w:basedOn w:val="WCBulletsindented"/>
    <w:qFormat/>
    <w:rsid w:val="00B62F6B"/>
    <w:pPr>
      <w:ind w:left="908"/>
    </w:pPr>
  </w:style>
  <w:style w:type="paragraph" w:customStyle="1" w:styleId="WCnumbersA">
    <w:name w:val="WC numbers A"/>
    <w:basedOn w:val="Heading2"/>
    <w:qFormat/>
    <w:rsid w:val="00AC1FF1"/>
    <w:pPr>
      <w:numPr>
        <w:numId w:val="27"/>
      </w:numPr>
      <w:tabs>
        <w:tab w:val="left" w:pos="369"/>
      </w:tabs>
      <w:spacing w:before="240" w:after="40"/>
      <w:ind w:left="369" w:hanging="369"/>
      <w:jc w:val="left"/>
    </w:pPr>
    <w:rPr>
      <w:sz w:val="28"/>
    </w:rPr>
  </w:style>
  <w:style w:type="paragraph" w:customStyle="1" w:styleId="WClettersindent">
    <w:name w:val="WC letters indent"/>
    <w:basedOn w:val="WCletters"/>
    <w:qFormat/>
    <w:rsid w:val="00F37B00"/>
    <w:pPr>
      <w:tabs>
        <w:tab w:val="left" w:pos="284"/>
      </w:tabs>
      <w:ind w:left="568"/>
    </w:pPr>
  </w:style>
  <w:style w:type="numbering" w:customStyle="1" w:styleId="WClettersindent2">
    <w:name w:val="WC letters indent 2"/>
    <w:basedOn w:val="NoList"/>
    <w:uiPriority w:val="99"/>
    <w:rsid w:val="00CF7C71"/>
    <w:pPr>
      <w:numPr>
        <w:numId w:val="15"/>
      </w:numPr>
    </w:pPr>
  </w:style>
  <w:style w:type="paragraph" w:customStyle="1" w:styleId="WCbrownbullets">
    <w:name w:val="WC brown bullets"/>
    <w:basedOn w:val="WCBulletsincondition"/>
    <w:qFormat/>
    <w:rsid w:val="00C851AA"/>
    <w:pPr>
      <w:numPr>
        <w:numId w:val="17"/>
      </w:numPr>
      <w:ind w:left="1037" w:right="1304" w:hanging="357"/>
    </w:pPr>
  </w:style>
  <w:style w:type="paragraph" w:customStyle="1" w:styleId="WCnumbersB">
    <w:name w:val="WC numbers B"/>
    <w:basedOn w:val="WCnumbersA"/>
    <w:qFormat/>
    <w:rsid w:val="00AC1FF1"/>
    <w:pPr>
      <w:numPr>
        <w:numId w:val="26"/>
      </w:numPr>
      <w:spacing w:after="60"/>
      <w:ind w:left="369" w:hanging="369"/>
    </w:pPr>
  </w:style>
  <w:style w:type="character" w:styleId="CommentReference">
    <w:name w:val="annotation reference"/>
    <w:basedOn w:val="DefaultParagraphFont"/>
    <w:uiPriority w:val="99"/>
    <w:semiHidden/>
    <w:unhideWhenUsed/>
    <w:rsid w:val="00C9322E"/>
    <w:rPr>
      <w:sz w:val="16"/>
      <w:szCs w:val="16"/>
    </w:rPr>
  </w:style>
  <w:style w:type="paragraph" w:styleId="CommentText">
    <w:name w:val="annotation text"/>
    <w:basedOn w:val="Normal"/>
    <w:link w:val="CommentTextChar"/>
    <w:uiPriority w:val="99"/>
    <w:unhideWhenUsed/>
    <w:rsid w:val="00C9322E"/>
    <w:rPr>
      <w:rFonts w:ascii="Times New Roman" w:eastAsia="Times New Roman" w:hAnsi="Times New Roman"/>
      <w:lang w:eastAsia="en-GB"/>
    </w:rPr>
  </w:style>
  <w:style w:type="character" w:customStyle="1" w:styleId="CommentTextChar">
    <w:name w:val="Comment Text Char"/>
    <w:basedOn w:val="DefaultParagraphFont"/>
    <w:link w:val="CommentText"/>
    <w:uiPriority w:val="99"/>
    <w:rsid w:val="00C9322E"/>
    <w:rPr>
      <w:rFonts w:ascii="Times New Roman" w:eastAsia="Times New Roman" w:hAnsi="Times New Roman"/>
    </w:rPr>
  </w:style>
  <w:style w:type="paragraph" w:styleId="BalloonText">
    <w:name w:val="Balloon Text"/>
    <w:basedOn w:val="Normal"/>
    <w:link w:val="BalloonTextChar"/>
    <w:uiPriority w:val="99"/>
    <w:semiHidden/>
    <w:unhideWhenUsed/>
    <w:rsid w:val="00C9322E"/>
    <w:rPr>
      <w:rFonts w:ascii="Tahoma" w:hAnsi="Tahoma" w:cs="Tahoma"/>
      <w:sz w:val="16"/>
      <w:szCs w:val="16"/>
    </w:rPr>
  </w:style>
  <w:style w:type="character" w:customStyle="1" w:styleId="BalloonTextChar">
    <w:name w:val="Balloon Text Char"/>
    <w:basedOn w:val="DefaultParagraphFont"/>
    <w:link w:val="BalloonText"/>
    <w:uiPriority w:val="99"/>
    <w:semiHidden/>
    <w:rsid w:val="00C9322E"/>
    <w:rPr>
      <w:rFonts w:ascii="Tahoma" w:hAnsi="Tahoma" w:cs="Tahoma"/>
      <w:sz w:val="16"/>
      <w:szCs w:val="16"/>
      <w:lang w:eastAsia="en-US"/>
    </w:rPr>
  </w:style>
  <w:style w:type="paragraph" w:styleId="NormalWeb">
    <w:name w:val="Normal (Web)"/>
    <w:basedOn w:val="Normal"/>
    <w:uiPriority w:val="99"/>
    <w:unhideWhenUsed/>
    <w:rsid w:val="000812E2"/>
    <w:pPr>
      <w:spacing w:before="100" w:beforeAutospacing="1" w:after="100" w:afterAutospacing="1"/>
    </w:pPr>
    <w:rPr>
      <w:rFonts w:ascii="Times New Roman" w:eastAsia="Times New Roman" w:hAnsi="Times New Roman"/>
      <w:sz w:val="24"/>
      <w:szCs w:val="24"/>
      <w:lang w:eastAsia="en-GB"/>
    </w:rPr>
  </w:style>
  <w:style w:type="paragraph" w:customStyle="1" w:styleId="WCnumbers">
    <w:name w:val="WC numbers"/>
    <w:basedOn w:val="WCbullets"/>
    <w:qFormat/>
    <w:rsid w:val="000A0726"/>
    <w:pPr>
      <w:numPr>
        <w:numId w:val="30"/>
      </w:numPr>
      <w:tabs>
        <w:tab w:val="clear" w:pos="369"/>
        <w:tab w:val="left" w:pos="357"/>
      </w:tabs>
      <w:ind w:left="357" w:hanging="357"/>
    </w:pPr>
    <w:rPr>
      <w:bCs/>
    </w:rPr>
  </w:style>
  <w:style w:type="paragraph" w:customStyle="1" w:styleId="WCtabletext">
    <w:name w:val="WC table text"/>
    <w:basedOn w:val="Normal"/>
    <w:qFormat/>
    <w:rsid w:val="006242A1"/>
    <w:pPr>
      <w:spacing w:before="60" w:after="60" w:line="260" w:lineRule="exact"/>
    </w:pPr>
    <w:rPr>
      <w:rFonts w:ascii="Corbel" w:hAnsi="Corbel"/>
      <w:color w:val="1F2522"/>
    </w:rPr>
  </w:style>
  <w:style w:type="paragraph" w:customStyle="1" w:styleId="WCgreenkfheading">
    <w:name w:val="WC green kf heading"/>
    <w:basedOn w:val="Normal"/>
    <w:qFormat/>
    <w:rsid w:val="006242A1"/>
    <w:pPr>
      <w:spacing w:after="80"/>
    </w:pPr>
    <w:rPr>
      <w:rFonts w:ascii="Corbel" w:eastAsia="Times New Roman" w:hAnsi="Corbel"/>
      <w:b/>
      <w:bCs/>
      <w:color w:val="00A9AB"/>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7902">
      <w:bodyDiv w:val="1"/>
      <w:marLeft w:val="0"/>
      <w:marRight w:val="0"/>
      <w:marTop w:val="0"/>
      <w:marBottom w:val="0"/>
      <w:divBdr>
        <w:top w:val="none" w:sz="0" w:space="0" w:color="auto"/>
        <w:left w:val="none" w:sz="0" w:space="0" w:color="auto"/>
        <w:bottom w:val="none" w:sz="0" w:space="0" w:color="auto"/>
        <w:right w:val="none" w:sz="0" w:space="0" w:color="auto"/>
      </w:divBdr>
    </w:div>
    <w:div w:id="324405493">
      <w:bodyDiv w:val="1"/>
      <w:marLeft w:val="0"/>
      <w:marRight w:val="0"/>
      <w:marTop w:val="0"/>
      <w:marBottom w:val="0"/>
      <w:divBdr>
        <w:top w:val="none" w:sz="0" w:space="0" w:color="auto"/>
        <w:left w:val="none" w:sz="0" w:space="0" w:color="auto"/>
        <w:bottom w:val="none" w:sz="0" w:space="0" w:color="auto"/>
        <w:right w:val="none" w:sz="0" w:space="0" w:color="auto"/>
      </w:divBdr>
    </w:div>
    <w:div w:id="386687946">
      <w:bodyDiv w:val="1"/>
      <w:marLeft w:val="0"/>
      <w:marRight w:val="0"/>
      <w:marTop w:val="0"/>
      <w:marBottom w:val="0"/>
      <w:divBdr>
        <w:top w:val="none" w:sz="0" w:space="0" w:color="auto"/>
        <w:left w:val="none" w:sz="0" w:space="0" w:color="auto"/>
        <w:bottom w:val="none" w:sz="0" w:space="0" w:color="auto"/>
        <w:right w:val="none" w:sz="0" w:space="0" w:color="auto"/>
      </w:divBdr>
    </w:div>
    <w:div w:id="453208678">
      <w:bodyDiv w:val="1"/>
      <w:marLeft w:val="0"/>
      <w:marRight w:val="0"/>
      <w:marTop w:val="0"/>
      <w:marBottom w:val="0"/>
      <w:divBdr>
        <w:top w:val="none" w:sz="0" w:space="0" w:color="auto"/>
        <w:left w:val="none" w:sz="0" w:space="0" w:color="auto"/>
        <w:bottom w:val="none" w:sz="0" w:space="0" w:color="auto"/>
        <w:right w:val="none" w:sz="0" w:space="0" w:color="auto"/>
      </w:divBdr>
      <w:divsChild>
        <w:div w:id="1948735678">
          <w:marLeft w:val="0"/>
          <w:marRight w:val="0"/>
          <w:marTop w:val="0"/>
          <w:marBottom w:val="0"/>
          <w:divBdr>
            <w:top w:val="none" w:sz="0" w:space="0" w:color="auto"/>
            <w:left w:val="none" w:sz="0" w:space="0" w:color="auto"/>
            <w:bottom w:val="none" w:sz="0" w:space="0" w:color="auto"/>
            <w:right w:val="none" w:sz="0" w:space="0" w:color="auto"/>
          </w:divBdr>
        </w:div>
      </w:divsChild>
    </w:div>
    <w:div w:id="459038054">
      <w:bodyDiv w:val="1"/>
      <w:marLeft w:val="0"/>
      <w:marRight w:val="0"/>
      <w:marTop w:val="0"/>
      <w:marBottom w:val="0"/>
      <w:divBdr>
        <w:top w:val="none" w:sz="0" w:space="0" w:color="auto"/>
        <w:left w:val="none" w:sz="0" w:space="0" w:color="auto"/>
        <w:bottom w:val="none" w:sz="0" w:space="0" w:color="auto"/>
        <w:right w:val="none" w:sz="0" w:space="0" w:color="auto"/>
      </w:divBdr>
    </w:div>
    <w:div w:id="485778037">
      <w:bodyDiv w:val="1"/>
      <w:marLeft w:val="0"/>
      <w:marRight w:val="0"/>
      <w:marTop w:val="0"/>
      <w:marBottom w:val="0"/>
      <w:divBdr>
        <w:top w:val="none" w:sz="0" w:space="0" w:color="auto"/>
        <w:left w:val="none" w:sz="0" w:space="0" w:color="auto"/>
        <w:bottom w:val="none" w:sz="0" w:space="0" w:color="auto"/>
        <w:right w:val="none" w:sz="0" w:space="0" w:color="auto"/>
      </w:divBdr>
    </w:div>
    <w:div w:id="563372437">
      <w:bodyDiv w:val="1"/>
      <w:marLeft w:val="0"/>
      <w:marRight w:val="0"/>
      <w:marTop w:val="0"/>
      <w:marBottom w:val="0"/>
      <w:divBdr>
        <w:top w:val="none" w:sz="0" w:space="0" w:color="auto"/>
        <w:left w:val="none" w:sz="0" w:space="0" w:color="auto"/>
        <w:bottom w:val="none" w:sz="0" w:space="0" w:color="auto"/>
        <w:right w:val="none" w:sz="0" w:space="0" w:color="auto"/>
      </w:divBdr>
    </w:div>
    <w:div w:id="797577328">
      <w:bodyDiv w:val="1"/>
      <w:marLeft w:val="0"/>
      <w:marRight w:val="0"/>
      <w:marTop w:val="0"/>
      <w:marBottom w:val="0"/>
      <w:divBdr>
        <w:top w:val="none" w:sz="0" w:space="0" w:color="auto"/>
        <w:left w:val="none" w:sz="0" w:space="0" w:color="auto"/>
        <w:bottom w:val="none" w:sz="0" w:space="0" w:color="auto"/>
        <w:right w:val="none" w:sz="0" w:space="0" w:color="auto"/>
      </w:divBdr>
    </w:div>
    <w:div w:id="848716656">
      <w:bodyDiv w:val="1"/>
      <w:marLeft w:val="0"/>
      <w:marRight w:val="0"/>
      <w:marTop w:val="0"/>
      <w:marBottom w:val="0"/>
      <w:divBdr>
        <w:top w:val="none" w:sz="0" w:space="0" w:color="auto"/>
        <w:left w:val="none" w:sz="0" w:space="0" w:color="auto"/>
        <w:bottom w:val="none" w:sz="0" w:space="0" w:color="auto"/>
        <w:right w:val="none" w:sz="0" w:space="0" w:color="auto"/>
      </w:divBdr>
    </w:div>
    <w:div w:id="917402808">
      <w:bodyDiv w:val="1"/>
      <w:marLeft w:val="0"/>
      <w:marRight w:val="0"/>
      <w:marTop w:val="0"/>
      <w:marBottom w:val="0"/>
      <w:divBdr>
        <w:top w:val="none" w:sz="0" w:space="0" w:color="auto"/>
        <w:left w:val="none" w:sz="0" w:space="0" w:color="auto"/>
        <w:bottom w:val="none" w:sz="0" w:space="0" w:color="auto"/>
        <w:right w:val="none" w:sz="0" w:space="0" w:color="auto"/>
      </w:divBdr>
    </w:div>
    <w:div w:id="952398040">
      <w:bodyDiv w:val="1"/>
      <w:marLeft w:val="0"/>
      <w:marRight w:val="0"/>
      <w:marTop w:val="0"/>
      <w:marBottom w:val="0"/>
      <w:divBdr>
        <w:top w:val="none" w:sz="0" w:space="0" w:color="auto"/>
        <w:left w:val="none" w:sz="0" w:space="0" w:color="auto"/>
        <w:bottom w:val="none" w:sz="0" w:space="0" w:color="auto"/>
        <w:right w:val="none" w:sz="0" w:space="0" w:color="auto"/>
      </w:divBdr>
    </w:div>
    <w:div w:id="1033916763">
      <w:bodyDiv w:val="1"/>
      <w:marLeft w:val="0"/>
      <w:marRight w:val="0"/>
      <w:marTop w:val="0"/>
      <w:marBottom w:val="0"/>
      <w:divBdr>
        <w:top w:val="none" w:sz="0" w:space="0" w:color="auto"/>
        <w:left w:val="none" w:sz="0" w:space="0" w:color="auto"/>
        <w:bottom w:val="none" w:sz="0" w:space="0" w:color="auto"/>
        <w:right w:val="none" w:sz="0" w:space="0" w:color="auto"/>
      </w:divBdr>
    </w:div>
    <w:div w:id="1072310564">
      <w:bodyDiv w:val="1"/>
      <w:marLeft w:val="0"/>
      <w:marRight w:val="0"/>
      <w:marTop w:val="0"/>
      <w:marBottom w:val="0"/>
      <w:divBdr>
        <w:top w:val="none" w:sz="0" w:space="0" w:color="auto"/>
        <w:left w:val="none" w:sz="0" w:space="0" w:color="auto"/>
        <w:bottom w:val="none" w:sz="0" w:space="0" w:color="auto"/>
        <w:right w:val="none" w:sz="0" w:space="0" w:color="auto"/>
      </w:divBdr>
    </w:div>
    <w:div w:id="1074862581">
      <w:bodyDiv w:val="1"/>
      <w:marLeft w:val="0"/>
      <w:marRight w:val="0"/>
      <w:marTop w:val="0"/>
      <w:marBottom w:val="0"/>
      <w:divBdr>
        <w:top w:val="none" w:sz="0" w:space="0" w:color="auto"/>
        <w:left w:val="none" w:sz="0" w:space="0" w:color="auto"/>
        <w:bottom w:val="none" w:sz="0" w:space="0" w:color="auto"/>
        <w:right w:val="none" w:sz="0" w:space="0" w:color="auto"/>
      </w:divBdr>
    </w:div>
    <w:div w:id="1102066411">
      <w:bodyDiv w:val="1"/>
      <w:marLeft w:val="0"/>
      <w:marRight w:val="0"/>
      <w:marTop w:val="0"/>
      <w:marBottom w:val="0"/>
      <w:divBdr>
        <w:top w:val="none" w:sz="0" w:space="0" w:color="auto"/>
        <w:left w:val="none" w:sz="0" w:space="0" w:color="auto"/>
        <w:bottom w:val="none" w:sz="0" w:space="0" w:color="auto"/>
        <w:right w:val="none" w:sz="0" w:space="0" w:color="auto"/>
      </w:divBdr>
    </w:div>
    <w:div w:id="1157694000">
      <w:bodyDiv w:val="1"/>
      <w:marLeft w:val="0"/>
      <w:marRight w:val="0"/>
      <w:marTop w:val="0"/>
      <w:marBottom w:val="0"/>
      <w:divBdr>
        <w:top w:val="none" w:sz="0" w:space="0" w:color="auto"/>
        <w:left w:val="none" w:sz="0" w:space="0" w:color="auto"/>
        <w:bottom w:val="none" w:sz="0" w:space="0" w:color="auto"/>
        <w:right w:val="none" w:sz="0" w:space="0" w:color="auto"/>
      </w:divBdr>
    </w:div>
    <w:div w:id="1181967092">
      <w:bodyDiv w:val="1"/>
      <w:marLeft w:val="0"/>
      <w:marRight w:val="0"/>
      <w:marTop w:val="0"/>
      <w:marBottom w:val="0"/>
      <w:divBdr>
        <w:top w:val="none" w:sz="0" w:space="0" w:color="auto"/>
        <w:left w:val="none" w:sz="0" w:space="0" w:color="auto"/>
        <w:bottom w:val="none" w:sz="0" w:space="0" w:color="auto"/>
        <w:right w:val="none" w:sz="0" w:space="0" w:color="auto"/>
      </w:divBdr>
    </w:div>
    <w:div w:id="1240404842">
      <w:bodyDiv w:val="1"/>
      <w:marLeft w:val="0"/>
      <w:marRight w:val="0"/>
      <w:marTop w:val="0"/>
      <w:marBottom w:val="0"/>
      <w:divBdr>
        <w:top w:val="none" w:sz="0" w:space="0" w:color="auto"/>
        <w:left w:val="none" w:sz="0" w:space="0" w:color="auto"/>
        <w:bottom w:val="none" w:sz="0" w:space="0" w:color="auto"/>
        <w:right w:val="none" w:sz="0" w:space="0" w:color="auto"/>
      </w:divBdr>
      <w:divsChild>
        <w:div w:id="1453357567">
          <w:marLeft w:val="0"/>
          <w:marRight w:val="0"/>
          <w:marTop w:val="0"/>
          <w:marBottom w:val="0"/>
          <w:divBdr>
            <w:top w:val="none" w:sz="0" w:space="0" w:color="auto"/>
            <w:left w:val="none" w:sz="0" w:space="0" w:color="auto"/>
            <w:bottom w:val="none" w:sz="0" w:space="0" w:color="auto"/>
            <w:right w:val="none" w:sz="0" w:space="0" w:color="auto"/>
          </w:divBdr>
        </w:div>
      </w:divsChild>
    </w:div>
    <w:div w:id="1257517743">
      <w:bodyDiv w:val="1"/>
      <w:marLeft w:val="0"/>
      <w:marRight w:val="0"/>
      <w:marTop w:val="0"/>
      <w:marBottom w:val="0"/>
      <w:divBdr>
        <w:top w:val="none" w:sz="0" w:space="0" w:color="auto"/>
        <w:left w:val="none" w:sz="0" w:space="0" w:color="auto"/>
        <w:bottom w:val="none" w:sz="0" w:space="0" w:color="auto"/>
        <w:right w:val="none" w:sz="0" w:space="0" w:color="auto"/>
      </w:divBdr>
    </w:div>
    <w:div w:id="1301954816">
      <w:bodyDiv w:val="1"/>
      <w:marLeft w:val="0"/>
      <w:marRight w:val="0"/>
      <w:marTop w:val="0"/>
      <w:marBottom w:val="0"/>
      <w:divBdr>
        <w:top w:val="none" w:sz="0" w:space="0" w:color="auto"/>
        <w:left w:val="none" w:sz="0" w:space="0" w:color="auto"/>
        <w:bottom w:val="none" w:sz="0" w:space="0" w:color="auto"/>
        <w:right w:val="none" w:sz="0" w:space="0" w:color="auto"/>
      </w:divBdr>
    </w:div>
    <w:div w:id="1304771334">
      <w:bodyDiv w:val="1"/>
      <w:marLeft w:val="0"/>
      <w:marRight w:val="0"/>
      <w:marTop w:val="0"/>
      <w:marBottom w:val="0"/>
      <w:divBdr>
        <w:top w:val="none" w:sz="0" w:space="0" w:color="auto"/>
        <w:left w:val="none" w:sz="0" w:space="0" w:color="auto"/>
        <w:bottom w:val="none" w:sz="0" w:space="0" w:color="auto"/>
        <w:right w:val="none" w:sz="0" w:space="0" w:color="auto"/>
      </w:divBdr>
    </w:div>
    <w:div w:id="1306426807">
      <w:bodyDiv w:val="1"/>
      <w:marLeft w:val="0"/>
      <w:marRight w:val="0"/>
      <w:marTop w:val="0"/>
      <w:marBottom w:val="0"/>
      <w:divBdr>
        <w:top w:val="none" w:sz="0" w:space="0" w:color="auto"/>
        <w:left w:val="none" w:sz="0" w:space="0" w:color="auto"/>
        <w:bottom w:val="none" w:sz="0" w:space="0" w:color="auto"/>
        <w:right w:val="none" w:sz="0" w:space="0" w:color="auto"/>
      </w:divBdr>
    </w:div>
    <w:div w:id="1445687470">
      <w:bodyDiv w:val="1"/>
      <w:marLeft w:val="0"/>
      <w:marRight w:val="0"/>
      <w:marTop w:val="0"/>
      <w:marBottom w:val="0"/>
      <w:divBdr>
        <w:top w:val="none" w:sz="0" w:space="0" w:color="auto"/>
        <w:left w:val="none" w:sz="0" w:space="0" w:color="auto"/>
        <w:bottom w:val="none" w:sz="0" w:space="0" w:color="auto"/>
        <w:right w:val="none" w:sz="0" w:space="0" w:color="auto"/>
      </w:divBdr>
    </w:div>
    <w:div w:id="1480490597">
      <w:bodyDiv w:val="1"/>
      <w:marLeft w:val="0"/>
      <w:marRight w:val="0"/>
      <w:marTop w:val="0"/>
      <w:marBottom w:val="0"/>
      <w:divBdr>
        <w:top w:val="none" w:sz="0" w:space="0" w:color="auto"/>
        <w:left w:val="none" w:sz="0" w:space="0" w:color="auto"/>
        <w:bottom w:val="none" w:sz="0" w:space="0" w:color="auto"/>
        <w:right w:val="none" w:sz="0" w:space="0" w:color="auto"/>
      </w:divBdr>
    </w:div>
    <w:div w:id="1497380422">
      <w:bodyDiv w:val="1"/>
      <w:marLeft w:val="0"/>
      <w:marRight w:val="0"/>
      <w:marTop w:val="0"/>
      <w:marBottom w:val="0"/>
      <w:divBdr>
        <w:top w:val="none" w:sz="0" w:space="0" w:color="auto"/>
        <w:left w:val="none" w:sz="0" w:space="0" w:color="auto"/>
        <w:bottom w:val="none" w:sz="0" w:space="0" w:color="auto"/>
        <w:right w:val="none" w:sz="0" w:space="0" w:color="auto"/>
      </w:divBdr>
    </w:div>
    <w:div w:id="1566988614">
      <w:bodyDiv w:val="1"/>
      <w:marLeft w:val="0"/>
      <w:marRight w:val="0"/>
      <w:marTop w:val="0"/>
      <w:marBottom w:val="0"/>
      <w:divBdr>
        <w:top w:val="none" w:sz="0" w:space="0" w:color="auto"/>
        <w:left w:val="none" w:sz="0" w:space="0" w:color="auto"/>
        <w:bottom w:val="none" w:sz="0" w:space="0" w:color="auto"/>
        <w:right w:val="none" w:sz="0" w:space="0" w:color="auto"/>
      </w:divBdr>
    </w:div>
    <w:div w:id="1571034885">
      <w:bodyDiv w:val="1"/>
      <w:marLeft w:val="0"/>
      <w:marRight w:val="0"/>
      <w:marTop w:val="0"/>
      <w:marBottom w:val="0"/>
      <w:divBdr>
        <w:top w:val="none" w:sz="0" w:space="0" w:color="auto"/>
        <w:left w:val="none" w:sz="0" w:space="0" w:color="auto"/>
        <w:bottom w:val="none" w:sz="0" w:space="0" w:color="auto"/>
        <w:right w:val="none" w:sz="0" w:space="0" w:color="auto"/>
      </w:divBdr>
    </w:div>
    <w:div w:id="1654068745">
      <w:bodyDiv w:val="1"/>
      <w:marLeft w:val="0"/>
      <w:marRight w:val="0"/>
      <w:marTop w:val="0"/>
      <w:marBottom w:val="0"/>
      <w:divBdr>
        <w:top w:val="none" w:sz="0" w:space="0" w:color="auto"/>
        <w:left w:val="none" w:sz="0" w:space="0" w:color="auto"/>
        <w:bottom w:val="none" w:sz="0" w:space="0" w:color="auto"/>
        <w:right w:val="none" w:sz="0" w:space="0" w:color="auto"/>
      </w:divBdr>
    </w:div>
    <w:div w:id="1663581064">
      <w:bodyDiv w:val="1"/>
      <w:marLeft w:val="0"/>
      <w:marRight w:val="0"/>
      <w:marTop w:val="0"/>
      <w:marBottom w:val="0"/>
      <w:divBdr>
        <w:top w:val="none" w:sz="0" w:space="0" w:color="auto"/>
        <w:left w:val="none" w:sz="0" w:space="0" w:color="auto"/>
        <w:bottom w:val="none" w:sz="0" w:space="0" w:color="auto"/>
        <w:right w:val="none" w:sz="0" w:space="0" w:color="auto"/>
      </w:divBdr>
    </w:div>
    <w:div w:id="1781417269">
      <w:bodyDiv w:val="1"/>
      <w:marLeft w:val="0"/>
      <w:marRight w:val="0"/>
      <w:marTop w:val="0"/>
      <w:marBottom w:val="0"/>
      <w:divBdr>
        <w:top w:val="none" w:sz="0" w:space="0" w:color="auto"/>
        <w:left w:val="none" w:sz="0" w:space="0" w:color="auto"/>
        <w:bottom w:val="none" w:sz="0" w:space="0" w:color="auto"/>
        <w:right w:val="none" w:sz="0" w:space="0" w:color="auto"/>
      </w:divBdr>
    </w:div>
    <w:div w:id="1871917021">
      <w:bodyDiv w:val="1"/>
      <w:marLeft w:val="0"/>
      <w:marRight w:val="0"/>
      <w:marTop w:val="0"/>
      <w:marBottom w:val="0"/>
      <w:divBdr>
        <w:top w:val="none" w:sz="0" w:space="0" w:color="auto"/>
        <w:left w:val="none" w:sz="0" w:space="0" w:color="auto"/>
        <w:bottom w:val="none" w:sz="0" w:space="0" w:color="auto"/>
        <w:right w:val="none" w:sz="0" w:space="0" w:color="auto"/>
      </w:divBdr>
    </w:div>
    <w:div w:id="2045400520">
      <w:bodyDiv w:val="1"/>
      <w:marLeft w:val="0"/>
      <w:marRight w:val="0"/>
      <w:marTop w:val="0"/>
      <w:marBottom w:val="0"/>
      <w:divBdr>
        <w:top w:val="none" w:sz="0" w:space="0" w:color="auto"/>
        <w:left w:val="none" w:sz="0" w:space="0" w:color="auto"/>
        <w:bottom w:val="none" w:sz="0" w:space="0" w:color="auto"/>
        <w:right w:val="none" w:sz="0" w:space="0" w:color="auto"/>
      </w:divBdr>
    </w:div>
    <w:div w:id="21176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les.gov.uk/topics/environmentcountryside/ahw/animalwelfare/pets/codesofpractice/081205codeofpracofcats/?lang=en" TargetMode="External"/><Relationship Id="rId18" Type="http://schemas.openxmlformats.org/officeDocument/2006/relationships/hyperlink" Target="https://www.gov.uk/government/publications/code-of-practice-for-the-welfare-of-privately-kept-non-human-primates"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apdt.co.uk/dog-owners/local-dog-trainers" TargetMode="External"/><Relationship Id="rId7" Type="http://schemas.openxmlformats.org/officeDocument/2006/relationships/endnotes" Target="endnotes.xml"/><Relationship Id="rId12" Type="http://schemas.openxmlformats.org/officeDocument/2006/relationships/hyperlink" Target="https://www.gov.uk/government/publications/code-of-practice-for-the-welfare-of-cats" TargetMode="External"/><Relationship Id="rId17" Type="http://schemas.openxmlformats.org/officeDocument/2006/relationships/hyperlink" Target="http://wales.gov.uk/topics/environmentcountryside/ahw/animalwelfare/pets/codesofpractice/081205equinecode/?lang=en" TargetMode="External"/><Relationship Id="rId25" Type="http://schemas.openxmlformats.org/officeDocument/2006/relationships/hyperlink" Target="http://www.defra.gov.uk/ahvla-en/imports-exports/cites/cites-and-bird-registration/" TargetMode="External"/><Relationship Id="rId2" Type="http://schemas.openxmlformats.org/officeDocument/2006/relationships/styles" Target="styles.xml"/><Relationship Id="rId16" Type="http://schemas.openxmlformats.org/officeDocument/2006/relationships/hyperlink" Target="https://www.gov.uk/government/publications/code-of-practice-for-the-welfare-of-horses-ponies-donkeys-and-their-hybrids" TargetMode="External"/><Relationship Id="rId20" Type="http://schemas.openxmlformats.org/officeDocument/2006/relationships/hyperlink" Target="https://www.gov.uk/take-pet-abroad/overvie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innamon.org.uk/" TargetMode="External"/><Relationship Id="rId5" Type="http://schemas.openxmlformats.org/officeDocument/2006/relationships/webSettings" Target="webSettings.xml"/><Relationship Id="rId15" Type="http://schemas.openxmlformats.org/officeDocument/2006/relationships/hyperlink" Target="http://wales.gov.uk/topics/environmentcountryside/ahw/animalwelfare/pets/codesofpractice/081205codeofpractdogs/?lang=en" TargetMode="External"/><Relationship Id="rId23" Type="http://schemas.openxmlformats.org/officeDocument/2006/relationships/hyperlink" Target="http://asab.nottingham.ac.uk/accred/reg.php" TargetMode="Externa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wales.gov.uk/topics/environmentcountryside/ahw/animalwelfare/pets/codesofpractice/codeofpractocewelfarerabbits/?lang=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code-of-practice-for-the-welfare-of-dogs" TargetMode="External"/><Relationship Id="rId22" Type="http://schemas.openxmlformats.org/officeDocument/2006/relationships/hyperlink" Target="http://www.apbc.org.uk/apbc/memberlist"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C9BBA7</Template>
  <TotalTime>0</TotalTime>
  <Pages>3</Pages>
  <Words>2725</Words>
  <Characters>15538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RSPCA</Company>
  <LinksUpToDate>false</LinksUpToDate>
  <CharactersWithSpaces>18227</CharactersWithSpaces>
  <SharedDoc>false</SharedDoc>
  <HLinks>
    <vt:vector size="270" baseType="variant">
      <vt:variant>
        <vt:i4>4063266</vt:i4>
      </vt:variant>
      <vt:variant>
        <vt:i4>243</vt:i4>
      </vt:variant>
      <vt:variant>
        <vt:i4>0</vt:i4>
      </vt:variant>
      <vt:variant>
        <vt:i4>5</vt:i4>
      </vt:variant>
      <vt:variant>
        <vt:lpwstr>http://www.naturalengland.org.uk/conservation/wildlife-management-licensing/genlicences.htm</vt:lpwstr>
      </vt:variant>
      <vt:variant>
        <vt:lpwstr/>
      </vt:variant>
      <vt:variant>
        <vt:i4>6881385</vt:i4>
      </vt:variant>
      <vt:variant>
        <vt:i4>240</vt:i4>
      </vt:variant>
      <vt:variant>
        <vt:i4>0</vt:i4>
      </vt:variant>
      <vt:variant>
        <vt:i4>5</vt:i4>
      </vt:variant>
      <vt:variant>
        <vt:lpwstr>http://www.naturalengland.org.uk/ourwork/regulation/wildlife/licences/default.aspx</vt:lpwstr>
      </vt:variant>
      <vt:variant>
        <vt:lpwstr/>
      </vt:variant>
      <vt:variant>
        <vt:i4>1638410</vt:i4>
      </vt:variant>
      <vt:variant>
        <vt:i4>237</vt:i4>
      </vt:variant>
      <vt:variant>
        <vt:i4>0</vt:i4>
      </vt:variant>
      <vt:variant>
        <vt:i4>5</vt:i4>
      </vt:variant>
      <vt:variant>
        <vt:lpwstr>http://www.defra.gov.uk/animalhealth/CITES/index.htm</vt:lpwstr>
      </vt:variant>
      <vt:variant>
        <vt:lpwstr/>
      </vt:variant>
      <vt:variant>
        <vt:i4>3997728</vt:i4>
      </vt:variant>
      <vt:variant>
        <vt:i4>234</vt:i4>
      </vt:variant>
      <vt:variant>
        <vt:i4>0</vt:i4>
      </vt:variant>
      <vt:variant>
        <vt:i4>5</vt:i4>
      </vt:variant>
      <vt:variant>
        <vt:lpwstr>http://www.naturalengland.org.uk/ourwork/regulation/wildlife/species/nonnativespecies.aspx</vt:lpwstr>
      </vt:variant>
      <vt:variant>
        <vt:lpwstr/>
      </vt:variant>
      <vt:variant>
        <vt:i4>524373</vt:i4>
      </vt:variant>
      <vt:variant>
        <vt:i4>231</vt:i4>
      </vt:variant>
      <vt:variant>
        <vt:i4>0</vt:i4>
      </vt:variant>
      <vt:variant>
        <vt:i4>5</vt:i4>
      </vt:variant>
      <vt:variant>
        <vt:lpwstr>http://www.defra.gov.uk/animalhealth/CITES/birdregistration/index.htm</vt:lpwstr>
      </vt:variant>
      <vt:variant>
        <vt:lpwstr/>
      </vt:variant>
      <vt:variant>
        <vt:i4>3735608</vt:i4>
      </vt:variant>
      <vt:variant>
        <vt:i4>228</vt:i4>
      </vt:variant>
      <vt:variant>
        <vt:i4>0</vt:i4>
      </vt:variant>
      <vt:variant>
        <vt:i4>5</vt:i4>
      </vt:variant>
      <vt:variant>
        <vt:lpwstr>http://www.mammal.org/)</vt:lpwstr>
      </vt:variant>
      <vt:variant>
        <vt:lpwstr/>
      </vt:variant>
      <vt:variant>
        <vt:i4>4259860</vt:i4>
      </vt:variant>
      <vt:variant>
        <vt:i4>225</vt:i4>
      </vt:variant>
      <vt:variant>
        <vt:i4>0</vt:i4>
      </vt:variant>
      <vt:variant>
        <vt:i4>5</vt:i4>
      </vt:variant>
      <vt:variant>
        <vt:lpwstr>http://www.field-studies-council.org/</vt:lpwstr>
      </vt:variant>
      <vt:variant>
        <vt:lpwstr/>
      </vt:variant>
      <vt:variant>
        <vt:i4>7798901</vt:i4>
      </vt:variant>
      <vt:variant>
        <vt:i4>222</vt:i4>
      </vt:variant>
      <vt:variant>
        <vt:i4>0</vt:i4>
      </vt:variant>
      <vt:variant>
        <vt:i4>5</vt:i4>
      </vt:variant>
      <vt:variant>
        <vt:lpwstr>http://www.iwrc-online.org/</vt:lpwstr>
      </vt:variant>
      <vt:variant>
        <vt:lpwstr/>
      </vt:variant>
      <vt:variant>
        <vt:i4>2228281</vt:i4>
      </vt:variant>
      <vt:variant>
        <vt:i4>219</vt:i4>
      </vt:variant>
      <vt:variant>
        <vt:i4>0</vt:i4>
      </vt:variant>
      <vt:variant>
        <vt:i4>5</vt:i4>
      </vt:variant>
      <vt:variant>
        <vt:lpwstr>http://www.bwrc.org.uk/</vt:lpwstr>
      </vt:variant>
      <vt:variant>
        <vt:lpwstr/>
      </vt:variant>
      <vt:variant>
        <vt:i4>1441854</vt:i4>
      </vt:variant>
      <vt:variant>
        <vt:i4>212</vt:i4>
      </vt:variant>
      <vt:variant>
        <vt:i4>0</vt:i4>
      </vt:variant>
      <vt:variant>
        <vt:i4>5</vt:i4>
      </vt:variant>
      <vt:variant>
        <vt:lpwstr/>
      </vt:variant>
      <vt:variant>
        <vt:lpwstr>_Toc318276242</vt:lpwstr>
      </vt:variant>
      <vt:variant>
        <vt:i4>1441854</vt:i4>
      </vt:variant>
      <vt:variant>
        <vt:i4>206</vt:i4>
      </vt:variant>
      <vt:variant>
        <vt:i4>0</vt:i4>
      </vt:variant>
      <vt:variant>
        <vt:i4>5</vt:i4>
      </vt:variant>
      <vt:variant>
        <vt:lpwstr/>
      </vt:variant>
      <vt:variant>
        <vt:lpwstr>_Toc318276241</vt:lpwstr>
      </vt:variant>
      <vt:variant>
        <vt:i4>1441854</vt:i4>
      </vt:variant>
      <vt:variant>
        <vt:i4>200</vt:i4>
      </vt:variant>
      <vt:variant>
        <vt:i4>0</vt:i4>
      </vt:variant>
      <vt:variant>
        <vt:i4>5</vt:i4>
      </vt:variant>
      <vt:variant>
        <vt:lpwstr/>
      </vt:variant>
      <vt:variant>
        <vt:lpwstr>_Toc318276240</vt:lpwstr>
      </vt:variant>
      <vt:variant>
        <vt:i4>1114174</vt:i4>
      </vt:variant>
      <vt:variant>
        <vt:i4>194</vt:i4>
      </vt:variant>
      <vt:variant>
        <vt:i4>0</vt:i4>
      </vt:variant>
      <vt:variant>
        <vt:i4>5</vt:i4>
      </vt:variant>
      <vt:variant>
        <vt:lpwstr/>
      </vt:variant>
      <vt:variant>
        <vt:lpwstr>_Toc318276239</vt:lpwstr>
      </vt:variant>
      <vt:variant>
        <vt:i4>1114174</vt:i4>
      </vt:variant>
      <vt:variant>
        <vt:i4>188</vt:i4>
      </vt:variant>
      <vt:variant>
        <vt:i4>0</vt:i4>
      </vt:variant>
      <vt:variant>
        <vt:i4>5</vt:i4>
      </vt:variant>
      <vt:variant>
        <vt:lpwstr/>
      </vt:variant>
      <vt:variant>
        <vt:lpwstr>_Toc318276238</vt:lpwstr>
      </vt:variant>
      <vt:variant>
        <vt:i4>1114174</vt:i4>
      </vt:variant>
      <vt:variant>
        <vt:i4>182</vt:i4>
      </vt:variant>
      <vt:variant>
        <vt:i4>0</vt:i4>
      </vt:variant>
      <vt:variant>
        <vt:i4>5</vt:i4>
      </vt:variant>
      <vt:variant>
        <vt:lpwstr/>
      </vt:variant>
      <vt:variant>
        <vt:lpwstr>_Toc318276237</vt:lpwstr>
      </vt:variant>
      <vt:variant>
        <vt:i4>1114174</vt:i4>
      </vt:variant>
      <vt:variant>
        <vt:i4>176</vt:i4>
      </vt:variant>
      <vt:variant>
        <vt:i4>0</vt:i4>
      </vt:variant>
      <vt:variant>
        <vt:i4>5</vt:i4>
      </vt:variant>
      <vt:variant>
        <vt:lpwstr/>
      </vt:variant>
      <vt:variant>
        <vt:lpwstr>_Toc318276236</vt:lpwstr>
      </vt:variant>
      <vt:variant>
        <vt:i4>1114174</vt:i4>
      </vt:variant>
      <vt:variant>
        <vt:i4>170</vt:i4>
      </vt:variant>
      <vt:variant>
        <vt:i4>0</vt:i4>
      </vt:variant>
      <vt:variant>
        <vt:i4>5</vt:i4>
      </vt:variant>
      <vt:variant>
        <vt:lpwstr/>
      </vt:variant>
      <vt:variant>
        <vt:lpwstr>_Toc318276235</vt:lpwstr>
      </vt:variant>
      <vt:variant>
        <vt:i4>1114174</vt:i4>
      </vt:variant>
      <vt:variant>
        <vt:i4>164</vt:i4>
      </vt:variant>
      <vt:variant>
        <vt:i4>0</vt:i4>
      </vt:variant>
      <vt:variant>
        <vt:i4>5</vt:i4>
      </vt:variant>
      <vt:variant>
        <vt:lpwstr/>
      </vt:variant>
      <vt:variant>
        <vt:lpwstr>_Toc318276234</vt:lpwstr>
      </vt:variant>
      <vt:variant>
        <vt:i4>1114174</vt:i4>
      </vt:variant>
      <vt:variant>
        <vt:i4>158</vt:i4>
      </vt:variant>
      <vt:variant>
        <vt:i4>0</vt:i4>
      </vt:variant>
      <vt:variant>
        <vt:i4>5</vt:i4>
      </vt:variant>
      <vt:variant>
        <vt:lpwstr/>
      </vt:variant>
      <vt:variant>
        <vt:lpwstr>_Toc318276233</vt:lpwstr>
      </vt:variant>
      <vt:variant>
        <vt:i4>1114174</vt:i4>
      </vt:variant>
      <vt:variant>
        <vt:i4>152</vt:i4>
      </vt:variant>
      <vt:variant>
        <vt:i4>0</vt:i4>
      </vt:variant>
      <vt:variant>
        <vt:i4>5</vt:i4>
      </vt:variant>
      <vt:variant>
        <vt:lpwstr/>
      </vt:variant>
      <vt:variant>
        <vt:lpwstr>_Toc318276232</vt:lpwstr>
      </vt:variant>
      <vt:variant>
        <vt:i4>1114174</vt:i4>
      </vt:variant>
      <vt:variant>
        <vt:i4>146</vt:i4>
      </vt:variant>
      <vt:variant>
        <vt:i4>0</vt:i4>
      </vt:variant>
      <vt:variant>
        <vt:i4>5</vt:i4>
      </vt:variant>
      <vt:variant>
        <vt:lpwstr/>
      </vt:variant>
      <vt:variant>
        <vt:lpwstr>_Toc318276231</vt:lpwstr>
      </vt:variant>
      <vt:variant>
        <vt:i4>1114174</vt:i4>
      </vt:variant>
      <vt:variant>
        <vt:i4>140</vt:i4>
      </vt:variant>
      <vt:variant>
        <vt:i4>0</vt:i4>
      </vt:variant>
      <vt:variant>
        <vt:i4>5</vt:i4>
      </vt:variant>
      <vt:variant>
        <vt:lpwstr/>
      </vt:variant>
      <vt:variant>
        <vt:lpwstr>_Toc318276230</vt:lpwstr>
      </vt:variant>
      <vt:variant>
        <vt:i4>1048638</vt:i4>
      </vt:variant>
      <vt:variant>
        <vt:i4>134</vt:i4>
      </vt:variant>
      <vt:variant>
        <vt:i4>0</vt:i4>
      </vt:variant>
      <vt:variant>
        <vt:i4>5</vt:i4>
      </vt:variant>
      <vt:variant>
        <vt:lpwstr/>
      </vt:variant>
      <vt:variant>
        <vt:lpwstr>_Toc318276229</vt:lpwstr>
      </vt:variant>
      <vt:variant>
        <vt:i4>1048638</vt:i4>
      </vt:variant>
      <vt:variant>
        <vt:i4>128</vt:i4>
      </vt:variant>
      <vt:variant>
        <vt:i4>0</vt:i4>
      </vt:variant>
      <vt:variant>
        <vt:i4>5</vt:i4>
      </vt:variant>
      <vt:variant>
        <vt:lpwstr/>
      </vt:variant>
      <vt:variant>
        <vt:lpwstr>_Toc318276228</vt:lpwstr>
      </vt:variant>
      <vt:variant>
        <vt:i4>1048638</vt:i4>
      </vt:variant>
      <vt:variant>
        <vt:i4>122</vt:i4>
      </vt:variant>
      <vt:variant>
        <vt:i4>0</vt:i4>
      </vt:variant>
      <vt:variant>
        <vt:i4>5</vt:i4>
      </vt:variant>
      <vt:variant>
        <vt:lpwstr/>
      </vt:variant>
      <vt:variant>
        <vt:lpwstr>_Toc318276227</vt:lpwstr>
      </vt:variant>
      <vt:variant>
        <vt:i4>1048638</vt:i4>
      </vt:variant>
      <vt:variant>
        <vt:i4>116</vt:i4>
      </vt:variant>
      <vt:variant>
        <vt:i4>0</vt:i4>
      </vt:variant>
      <vt:variant>
        <vt:i4>5</vt:i4>
      </vt:variant>
      <vt:variant>
        <vt:lpwstr/>
      </vt:variant>
      <vt:variant>
        <vt:lpwstr>_Toc318276226</vt:lpwstr>
      </vt:variant>
      <vt:variant>
        <vt:i4>1048638</vt:i4>
      </vt:variant>
      <vt:variant>
        <vt:i4>110</vt:i4>
      </vt:variant>
      <vt:variant>
        <vt:i4>0</vt:i4>
      </vt:variant>
      <vt:variant>
        <vt:i4>5</vt:i4>
      </vt:variant>
      <vt:variant>
        <vt:lpwstr/>
      </vt:variant>
      <vt:variant>
        <vt:lpwstr>_Toc318276225</vt:lpwstr>
      </vt:variant>
      <vt:variant>
        <vt:i4>1048638</vt:i4>
      </vt:variant>
      <vt:variant>
        <vt:i4>104</vt:i4>
      </vt:variant>
      <vt:variant>
        <vt:i4>0</vt:i4>
      </vt:variant>
      <vt:variant>
        <vt:i4>5</vt:i4>
      </vt:variant>
      <vt:variant>
        <vt:lpwstr/>
      </vt:variant>
      <vt:variant>
        <vt:lpwstr>_Toc318276224</vt:lpwstr>
      </vt:variant>
      <vt:variant>
        <vt:i4>1048638</vt:i4>
      </vt:variant>
      <vt:variant>
        <vt:i4>98</vt:i4>
      </vt:variant>
      <vt:variant>
        <vt:i4>0</vt:i4>
      </vt:variant>
      <vt:variant>
        <vt:i4>5</vt:i4>
      </vt:variant>
      <vt:variant>
        <vt:lpwstr/>
      </vt:variant>
      <vt:variant>
        <vt:lpwstr>_Toc318276223</vt:lpwstr>
      </vt:variant>
      <vt:variant>
        <vt:i4>1048638</vt:i4>
      </vt:variant>
      <vt:variant>
        <vt:i4>92</vt:i4>
      </vt:variant>
      <vt:variant>
        <vt:i4>0</vt:i4>
      </vt:variant>
      <vt:variant>
        <vt:i4>5</vt:i4>
      </vt:variant>
      <vt:variant>
        <vt:lpwstr/>
      </vt:variant>
      <vt:variant>
        <vt:lpwstr>_Toc318276222</vt:lpwstr>
      </vt:variant>
      <vt:variant>
        <vt:i4>1048638</vt:i4>
      </vt:variant>
      <vt:variant>
        <vt:i4>86</vt:i4>
      </vt:variant>
      <vt:variant>
        <vt:i4>0</vt:i4>
      </vt:variant>
      <vt:variant>
        <vt:i4>5</vt:i4>
      </vt:variant>
      <vt:variant>
        <vt:lpwstr/>
      </vt:variant>
      <vt:variant>
        <vt:lpwstr>_Toc318276221</vt:lpwstr>
      </vt:variant>
      <vt:variant>
        <vt:i4>1048638</vt:i4>
      </vt:variant>
      <vt:variant>
        <vt:i4>80</vt:i4>
      </vt:variant>
      <vt:variant>
        <vt:i4>0</vt:i4>
      </vt:variant>
      <vt:variant>
        <vt:i4>5</vt:i4>
      </vt:variant>
      <vt:variant>
        <vt:lpwstr/>
      </vt:variant>
      <vt:variant>
        <vt:lpwstr>_Toc318276220</vt:lpwstr>
      </vt:variant>
      <vt:variant>
        <vt:i4>1245246</vt:i4>
      </vt:variant>
      <vt:variant>
        <vt:i4>74</vt:i4>
      </vt:variant>
      <vt:variant>
        <vt:i4>0</vt:i4>
      </vt:variant>
      <vt:variant>
        <vt:i4>5</vt:i4>
      </vt:variant>
      <vt:variant>
        <vt:lpwstr/>
      </vt:variant>
      <vt:variant>
        <vt:lpwstr>_Toc318276219</vt:lpwstr>
      </vt:variant>
      <vt:variant>
        <vt:i4>1245246</vt:i4>
      </vt:variant>
      <vt:variant>
        <vt:i4>68</vt:i4>
      </vt:variant>
      <vt:variant>
        <vt:i4>0</vt:i4>
      </vt:variant>
      <vt:variant>
        <vt:i4>5</vt:i4>
      </vt:variant>
      <vt:variant>
        <vt:lpwstr/>
      </vt:variant>
      <vt:variant>
        <vt:lpwstr>_Toc318276218</vt:lpwstr>
      </vt:variant>
      <vt:variant>
        <vt:i4>1245246</vt:i4>
      </vt:variant>
      <vt:variant>
        <vt:i4>62</vt:i4>
      </vt:variant>
      <vt:variant>
        <vt:i4>0</vt:i4>
      </vt:variant>
      <vt:variant>
        <vt:i4>5</vt:i4>
      </vt:variant>
      <vt:variant>
        <vt:lpwstr/>
      </vt:variant>
      <vt:variant>
        <vt:lpwstr>_Toc318276217</vt:lpwstr>
      </vt:variant>
      <vt:variant>
        <vt:i4>1245246</vt:i4>
      </vt:variant>
      <vt:variant>
        <vt:i4>56</vt:i4>
      </vt:variant>
      <vt:variant>
        <vt:i4>0</vt:i4>
      </vt:variant>
      <vt:variant>
        <vt:i4>5</vt:i4>
      </vt:variant>
      <vt:variant>
        <vt:lpwstr/>
      </vt:variant>
      <vt:variant>
        <vt:lpwstr>_Toc318276216</vt:lpwstr>
      </vt:variant>
      <vt:variant>
        <vt:i4>1245246</vt:i4>
      </vt:variant>
      <vt:variant>
        <vt:i4>50</vt:i4>
      </vt:variant>
      <vt:variant>
        <vt:i4>0</vt:i4>
      </vt:variant>
      <vt:variant>
        <vt:i4>5</vt:i4>
      </vt:variant>
      <vt:variant>
        <vt:lpwstr/>
      </vt:variant>
      <vt:variant>
        <vt:lpwstr>_Toc318276215</vt:lpwstr>
      </vt:variant>
      <vt:variant>
        <vt:i4>1245246</vt:i4>
      </vt:variant>
      <vt:variant>
        <vt:i4>44</vt:i4>
      </vt:variant>
      <vt:variant>
        <vt:i4>0</vt:i4>
      </vt:variant>
      <vt:variant>
        <vt:i4>5</vt:i4>
      </vt:variant>
      <vt:variant>
        <vt:lpwstr/>
      </vt:variant>
      <vt:variant>
        <vt:lpwstr>_Toc318276214</vt:lpwstr>
      </vt:variant>
      <vt:variant>
        <vt:i4>1245246</vt:i4>
      </vt:variant>
      <vt:variant>
        <vt:i4>38</vt:i4>
      </vt:variant>
      <vt:variant>
        <vt:i4>0</vt:i4>
      </vt:variant>
      <vt:variant>
        <vt:i4>5</vt:i4>
      </vt:variant>
      <vt:variant>
        <vt:lpwstr/>
      </vt:variant>
      <vt:variant>
        <vt:lpwstr>_Toc318276213</vt:lpwstr>
      </vt:variant>
      <vt:variant>
        <vt:i4>1245246</vt:i4>
      </vt:variant>
      <vt:variant>
        <vt:i4>32</vt:i4>
      </vt:variant>
      <vt:variant>
        <vt:i4>0</vt:i4>
      </vt:variant>
      <vt:variant>
        <vt:i4>5</vt:i4>
      </vt:variant>
      <vt:variant>
        <vt:lpwstr/>
      </vt:variant>
      <vt:variant>
        <vt:lpwstr>_Toc318276212</vt:lpwstr>
      </vt:variant>
      <vt:variant>
        <vt:i4>1245246</vt:i4>
      </vt:variant>
      <vt:variant>
        <vt:i4>26</vt:i4>
      </vt:variant>
      <vt:variant>
        <vt:i4>0</vt:i4>
      </vt:variant>
      <vt:variant>
        <vt:i4>5</vt:i4>
      </vt:variant>
      <vt:variant>
        <vt:lpwstr/>
      </vt:variant>
      <vt:variant>
        <vt:lpwstr>_Toc318276211</vt:lpwstr>
      </vt:variant>
      <vt:variant>
        <vt:i4>1245246</vt:i4>
      </vt:variant>
      <vt:variant>
        <vt:i4>20</vt:i4>
      </vt:variant>
      <vt:variant>
        <vt:i4>0</vt:i4>
      </vt:variant>
      <vt:variant>
        <vt:i4>5</vt:i4>
      </vt:variant>
      <vt:variant>
        <vt:lpwstr/>
      </vt:variant>
      <vt:variant>
        <vt:lpwstr>_Toc318276210</vt:lpwstr>
      </vt:variant>
      <vt:variant>
        <vt:i4>1179710</vt:i4>
      </vt:variant>
      <vt:variant>
        <vt:i4>14</vt:i4>
      </vt:variant>
      <vt:variant>
        <vt:i4>0</vt:i4>
      </vt:variant>
      <vt:variant>
        <vt:i4>5</vt:i4>
      </vt:variant>
      <vt:variant>
        <vt:lpwstr/>
      </vt:variant>
      <vt:variant>
        <vt:lpwstr>_Toc318276209</vt:lpwstr>
      </vt:variant>
      <vt:variant>
        <vt:i4>1179710</vt:i4>
      </vt:variant>
      <vt:variant>
        <vt:i4>8</vt:i4>
      </vt:variant>
      <vt:variant>
        <vt:i4>0</vt:i4>
      </vt:variant>
      <vt:variant>
        <vt:i4>5</vt:i4>
      </vt:variant>
      <vt:variant>
        <vt:lpwstr/>
      </vt:variant>
      <vt:variant>
        <vt:lpwstr>_Toc318276208</vt:lpwstr>
      </vt:variant>
      <vt:variant>
        <vt:i4>1179710</vt:i4>
      </vt:variant>
      <vt:variant>
        <vt:i4>2</vt:i4>
      </vt:variant>
      <vt:variant>
        <vt:i4>0</vt:i4>
      </vt:variant>
      <vt:variant>
        <vt:i4>5</vt:i4>
      </vt:variant>
      <vt:variant>
        <vt:lpwstr/>
      </vt:variant>
      <vt:variant>
        <vt:lpwstr>_Toc318276207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EWadey</dc:creator>
  <cp:keywords/>
  <dc:description/>
  <cp:lastModifiedBy>Nicholas, Penny</cp:lastModifiedBy>
  <cp:revision>2</cp:revision>
  <cp:lastPrinted>2014-05-14T09:14:00Z</cp:lastPrinted>
  <dcterms:created xsi:type="dcterms:W3CDTF">2014-06-13T11:47:00Z</dcterms:created>
  <dcterms:modified xsi:type="dcterms:W3CDTF">2014-06-13T11:47:00Z</dcterms:modified>
</cp:coreProperties>
</file>