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5C98E" w14:textId="77777777" w:rsidR="00897B7E" w:rsidRDefault="00897B7E" w:rsidP="00745439">
      <w:pPr>
        <w:rPr>
          <w:rFonts w:cs="Arial"/>
        </w:rPr>
      </w:pPr>
    </w:p>
    <w:p w14:paraId="0982333E" w14:textId="77777777" w:rsidR="00897B7E" w:rsidRDefault="00897B7E" w:rsidP="00745439">
      <w:pPr>
        <w:rPr>
          <w:rFonts w:cs="Arial"/>
        </w:rPr>
      </w:pPr>
    </w:p>
    <w:p w14:paraId="62F47F4E" w14:textId="77777777" w:rsidR="00897B7E" w:rsidRDefault="00897B7E" w:rsidP="00745439">
      <w:pPr>
        <w:rPr>
          <w:rFonts w:cs="Arial"/>
        </w:rPr>
      </w:pPr>
    </w:p>
    <w:p w14:paraId="58C4AC80" w14:textId="77777777" w:rsidR="00897B7E" w:rsidRDefault="00897B7E" w:rsidP="00897B7E"/>
    <w:p w14:paraId="0C1A8A30" w14:textId="77777777" w:rsidR="00897B7E" w:rsidRDefault="00897B7E" w:rsidP="00897B7E">
      <w:pPr>
        <w:rPr>
          <w:szCs w:val="20"/>
        </w:rPr>
      </w:pPr>
    </w:p>
    <w:p w14:paraId="71340530" w14:textId="0084003F" w:rsidR="00897B7E" w:rsidRDefault="00513DE8" w:rsidP="00897B7E">
      <w:pPr>
        <w:pStyle w:val="Closing"/>
        <w:spacing w:after="0"/>
        <w:jc w:val="center"/>
      </w:pPr>
      <w:r>
        <w:rPr>
          <w:rFonts w:ascii="Arial Black" w:hAnsi="Arial Black"/>
          <w:b/>
          <w:noProof/>
          <w:sz w:val="32"/>
          <w:szCs w:val="32"/>
          <w:lang w:eastAsia="en-GB"/>
        </w:rPr>
        <w:drawing>
          <wp:inline distT="0" distB="0" distL="0" distR="0" wp14:anchorId="309BCB2F" wp14:editId="56907FCF">
            <wp:extent cx="3429000" cy="904875"/>
            <wp:effectExtent l="0" t="0" r="0" b="9525"/>
            <wp:docPr id="2" name="Picture 2" descr="TVBC logo internal print 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BC logo internal print (CMYK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7F3A7" w14:textId="77777777" w:rsidR="00897B7E" w:rsidRDefault="00897B7E" w:rsidP="00897B7E">
      <w:pPr>
        <w:pStyle w:val="Closing"/>
        <w:spacing w:after="0"/>
      </w:pPr>
    </w:p>
    <w:p w14:paraId="730B3930" w14:textId="77777777" w:rsidR="00897B7E" w:rsidRDefault="00897B7E" w:rsidP="00897B7E">
      <w:pPr>
        <w:rPr>
          <w:b/>
        </w:rPr>
      </w:pPr>
    </w:p>
    <w:p w14:paraId="109DD975" w14:textId="77777777" w:rsidR="00CB3C43" w:rsidRDefault="00CB3C43" w:rsidP="00CB3C43">
      <w:pPr>
        <w:pStyle w:val="Default"/>
      </w:pPr>
    </w:p>
    <w:p w14:paraId="12AC0A17" w14:textId="576C3660" w:rsidR="00CB3C43" w:rsidRDefault="00CB3C43" w:rsidP="00CB3C4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Lo</w:t>
      </w:r>
      <w:r w:rsidR="00A8545F">
        <w:rPr>
          <w:b/>
          <w:bCs/>
          <w:sz w:val="23"/>
          <w:szCs w:val="23"/>
        </w:rPr>
        <w:t xml:space="preserve">cal Land Charges Search </w:t>
      </w:r>
      <w:proofErr w:type="gramStart"/>
      <w:r w:rsidR="00A8545F">
        <w:rPr>
          <w:b/>
          <w:bCs/>
          <w:sz w:val="23"/>
          <w:szCs w:val="23"/>
        </w:rPr>
        <w:t xml:space="preserve">Fees </w:t>
      </w:r>
      <w:r w:rsidR="008122D0">
        <w:rPr>
          <w:b/>
          <w:bCs/>
          <w:sz w:val="23"/>
          <w:szCs w:val="23"/>
        </w:rPr>
        <w:t xml:space="preserve"> </w:t>
      </w:r>
      <w:r w:rsidR="009C4101">
        <w:rPr>
          <w:b/>
          <w:bCs/>
          <w:sz w:val="23"/>
          <w:szCs w:val="23"/>
        </w:rPr>
        <w:t>3</w:t>
      </w:r>
      <w:r w:rsidR="008122D0">
        <w:rPr>
          <w:b/>
          <w:bCs/>
          <w:sz w:val="23"/>
          <w:szCs w:val="23"/>
        </w:rPr>
        <w:t>1</w:t>
      </w:r>
      <w:r w:rsidR="008122D0" w:rsidRPr="008122D0">
        <w:rPr>
          <w:b/>
          <w:bCs/>
          <w:sz w:val="23"/>
          <w:szCs w:val="23"/>
          <w:vertAlign w:val="superscript"/>
        </w:rPr>
        <w:t>st</w:t>
      </w:r>
      <w:proofErr w:type="gramEnd"/>
      <w:r w:rsidR="008122D0">
        <w:rPr>
          <w:b/>
          <w:bCs/>
          <w:sz w:val="23"/>
          <w:szCs w:val="23"/>
        </w:rPr>
        <w:t xml:space="preserve"> </w:t>
      </w:r>
      <w:r w:rsidR="009C4101">
        <w:rPr>
          <w:b/>
          <w:bCs/>
          <w:sz w:val="23"/>
          <w:szCs w:val="23"/>
        </w:rPr>
        <w:t>March 2017</w:t>
      </w:r>
      <w:r w:rsidR="00A8545F">
        <w:rPr>
          <w:b/>
          <w:bCs/>
          <w:sz w:val="23"/>
          <w:szCs w:val="23"/>
        </w:rPr>
        <w:t xml:space="preserve"> to </w:t>
      </w:r>
      <w:r w:rsidR="008122D0">
        <w:rPr>
          <w:b/>
          <w:bCs/>
          <w:sz w:val="23"/>
          <w:szCs w:val="23"/>
        </w:rPr>
        <w:t>31</w:t>
      </w:r>
      <w:r w:rsidR="008122D0" w:rsidRPr="008122D0">
        <w:rPr>
          <w:b/>
          <w:bCs/>
          <w:sz w:val="23"/>
          <w:szCs w:val="23"/>
          <w:vertAlign w:val="superscript"/>
        </w:rPr>
        <w:t>st</w:t>
      </w:r>
      <w:r w:rsidR="008122D0">
        <w:rPr>
          <w:b/>
          <w:bCs/>
          <w:sz w:val="23"/>
          <w:szCs w:val="23"/>
        </w:rPr>
        <w:t xml:space="preserve"> </w:t>
      </w:r>
      <w:r w:rsidR="00A8545F">
        <w:rPr>
          <w:b/>
          <w:bCs/>
          <w:sz w:val="23"/>
          <w:szCs w:val="23"/>
        </w:rPr>
        <w:t>March 20</w:t>
      </w:r>
      <w:r>
        <w:rPr>
          <w:b/>
          <w:bCs/>
          <w:sz w:val="23"/>
          <w:szCs w:val="23"/>
        </w:rPr>
        <w:t>1</w:t>
      </w:r>
      <w:r w:rsidR="009C4101">
        <w:rPr>
          <w:b/>
          <w:bCs/>
          <w:sz w:val="23"/>
          <w:szCs w:val="23"/>
        </w:rPr>
        <w:t>8</w:t>
      </w:r>
    </w:p>
    <w:p w14:paraId="6D0BCAC0" w14:textId="77777777" w:rsidR="00CB3C43" w:rsidRDefault="00CB3C43" w:rsidP="00CB3C43">
      <w:pPr>
        <w:pStyle w:val="Default"/>
        <w:rPr>
          <w:b/>
          <w:bCs/>
          <w:sz w:val="23"/>
          <w:szCs w:val="23"/>
        </w:rPr>
      </w:pPr>
    </w:p>
    <w:p w14:paraId="786E2301" w14:textId="77777777" w:rsidR="00CB3C43" w:rsidRDefault="00CB3C43" w:rsidP="00CB3C43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418"/>
        <w:gridCol w:w="1417"/>
        <w:gridCol w:w="1366"/>
      </w:tblGrid>
      <w:tr w:rsidR="00797419" w14:paraId="3C1609A4" w14:textId="77777777" w:rsidTr="003F521C">
        <w:tc>
          <w:tcPr>
            <w:tcW w:w="5920" w:type="dxa"/>
          </w:tcPr>
          <w:p w14:paraId="3441D5ED" w14:textId="77777777" w:rsidR="00797419" w:rsidRDefault="00797419" w:rsidP="00797419">
            <w:pPr>
              <w:pStyle w:val="Default"/>
              <w:tabs>
                <w:tab w:val="left" w:pos="5790"/>
                <w:tab w:val="left" w:pos="6946"/>
                <w:tab w:val="left" w:pos="8025"/>
              </w:tabs>
              <w:rPr>
                <w:b/>
              </w:rPr>
            </w:pPr>
          </w:p>
        </w:tc>
        <w:tc>
          <w:tcPr>
            <w:tcW w:w="1418" w:type="dxa"/>
          </w:tcPr>
          <w:p w14:paraId="5CB8A29D" w14:textId="77777777" w:rsidR="00797419" w:rsidRPr="003F521C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  <w:rPr>
                <w:b/>
                <w:u w:val="single"/>
              </w:rPr>
            </w:pPr>
            <w:r w:rsidRPr="003F521C">
              <w:rPr>
                <w:b/>
                <w:u w:val="single"/>
              </w:rPr>
              <w:t>Fee</w:t>
            </w:r>
          </w:p>
        </w:tc>
        <w:tc>
          <w:tcPr>
            <w:tcW w:w="1417" w:type="dxa"/>
          </w:tcPr>
          <w:p w14:paraId="32433FBF" w14:textId="77777777" w:rsidR="00797419" w:rsidRPr="003F521C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  <w:rPr>
                <w:b/>
                <w:u w:val="single"/>
              </w:rPr>
            </w:pPr>
            <w:r w:rsidRPr="003F521C">
              <w:rPr>
                <w:b/>
                <w:u w:val="single"/>
              </w:rPr>
              <w:t>VAT</w:t>
            </w:r>
          </w:p>
        </w:tc>
        <w:tc>
          <w:tcPr>
            <w:tcW w:w="1366" w:type="dxa"/>
          </w:tcPr>
          <w:p w14:paraId="58F14CA4" w14:textId="77777777" w:rsidR="00797419" w:rsidRPr="003F521C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  <w:rPr>
                <w:b/>
                <w:u w:val="single"/>
              </w:rPr>
            </w:pPr>
            <w:r w:rsidRPr="003F521C">
              <w:rPr>
                <w:b/>
                <w:u w:val="single"/>
              </w:rPr>
              <w:t>Total</w:t>
            </w:r>
          </w:p>
        </w:tc>
      </w:tr>
      <w:tr w:rsidR="00797419" w14:paraId="179A09C9" w14:textId="77777777" w:rsidTr="003F521C">
        <w:tc>
          <w:tcPr>
            <w:tcW w:w="5920" w:type="dxa"/>
          </w:tcPr>
          <w:p w14:paraId="347CBF28" w14:textId="77777777" w:rsidR="00797419" w:rsidRPr="00797419" w:rsidRDefault="00797419" w:rsidP="00797419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rPr>
                <w:b/>
              </w:rPr>
              <w:t>Full Search</w:t>
            </w:r>
            <w:r>
              <w:t xml:space="preserve"> (LLC1 &amp; CON29R)</w:t>
            </w:r>
          </w:p>
        </w:tc>
        <w:tc>
          <w:tcPr>
            <w:tcW w:w="1418" w:type="dxa"/>
          </w:tcPr>
          <w:p w14:paraId="30BE2E8F" w14:textId="77777777" w:rsidR="00797419" w:rsidRPr="00513AC9" w:rsidRDefault="00513AC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 w:rsidRPr="00513AC9">
              <w:t>£97.00</w:t>
            </w:r>
          </w:p>
        </w:tc>
        <w:tc>
          <w:tcPr>
            <w:tcW w:w="1417" w:type="dxa"/>
          </w:tcPr>
          <w:p w14:paraId="0B0CF34D" w14:textId="77777777" w:rsidR="00797419" w:rsidRPr="00513AC9" w:rsidRDefault="00513AC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 w:rsidRPr="00513AC9">
              <w:t>£11.40</w:t>
            </w:r>
          </w:p>
        </w:tc>
        <w:tc>
          <w:tcPr>
            <w:tcW w:w="1366" w:type="dxa"/>
          </w:tcPr>
          <w:p w14:paraId="0ADE922A" w14:textId="77777777" w:rsidR="00797419" w:rsidRPr="00513AC9" w:rsidRDefault="00513AC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£108.40</w:t>
            </w:r>
          </w:p>
        </w:tc>
      </w:tr>
      <w:tr w:rsidR="00797419" w14:paraId="76BFC3BD" w14:textId="77777777" w:rsidTr="003F521C">
        <w:tc>
          <w:tcPr>
            <w:tcW w:w="5920" w:type="dxa"/>
          </w:tcPr>
          <w:p w14:paraId="0B762429" w14:textId="77777777" w:rsidR="00797419" w:rsidRPr="00797419" w:rsidRDefault="00797419" w:rsidP="00797419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 w:rsidRPr="00797419">
              <w:t>Each additional parcel of land</w:t>
            </w:r>
          </w:p>
        </w:tc>
        <w:tc>
          <w:tcPr>
            <w:tcW w:w="1418" w:type="dxa"/>
          </w:tcPr>
          <w:p w14:paraId="4E55FEF4" w14:textId="77777777" w:rsidR="00797419" w:rsidRPr="00513AC9" w:rsidRDefault="00513AC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£15.00</w:t>
            </w:r>
          </w:p>
        </w:tc>
        <w:tc>
          <w:tcPr>
            <w:tcW w:w="1417" w:type="dxa"/>
          </w:tcPr>
          <w:p w14:paraId="5422AA1C" w14:textId="77777777" w:rsidR="00797419" w:rsidRPr="00513AC9" w:rsidRDefault="00513AC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£1.60</w:t>
            </w:r>
          </w:p>
        </w:tc>
        <w:tc>
          <w:tcPr>
            <w:tcW w:w="1366" w:type="dxa"/>
          </w:tcPr>
          <w:p w14:paraId="50E4DB59" w14:textId="77777777" w:rsidR="00797419" w:rsidRPr="00513AC9" w:rsidRDefault="00513AC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£16.60</w:t>
            </w:r>
          </w:p>
        </w:tc>
      </w:tr>
      <w:tr w:rsidR="00797419" w14:paraId="7CD6823B" w14:textId="77777777" w:rsidTr="003F521C">
        <w:tc>
          <w:tcPr>
            <w:tcW w:w="5920" w:type="dxa"/>
          </w:tcPr>
          <w:p w14:paraId="35C524C5" w14:textId="2731167E" w:rsidR="00797419" w:rsidRPr="00797419" w:rsidRDefault="00F62901" w:rsidP="00F62901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Each CON29O</w:t>
            </w:r>
            <w:r w:rsidR="00797419" w:rsidRPr="00797419">
              <w:t xml:space="preserve"> enquiry 4-22</w:t>
            </w:r>
            <w:r>
              <w:t xml:space="preserve"> (Excluding Q8)</w:t>
            </w:r>
          </w:p>
        </w:tc>
        <w:tc>
          <w:tcPr>
            <w:tcW w:w="1418" w:type="dxa"/>
          </w:tcPr>
          <w:p w14:paraId="67205DD3" w14:textId="77777777" w:rsidR="00797419" w:rsidRPr="00513AC9" w:rsidRDefault="00513AC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£14.00</w:t>
            </w:r>
          </w:p>
        </w:tc>
        <w:tc>
          <w:tcPr>
            <w:tcW w:w="1417" w:type="dxa"/>
          </w:tcPr>
          <w:p w14:paraId="5FBC53B3" w14:textId="77777777" w:rsidR="00797419" w:rsidRPr="00513AC9" w:rsidRDefault="00513AC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£2.80</w:t>
            </w:r>
          </w:p>
        </w:tc>
        <w:tc>
          <w:tcPr>
            <w:tcW w:w="1366" w:type="dxa"/>
          </w:tcPr>
          <w:p w14:paraId="56E3D105" w14:textId="77777777" w:rsidR="00797419" w:rsidRPr="00513AC9" w:rsidRDefault="00513AC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£16.80</w:t>
            </w:r>
          </w:p>
        </w:tc>
      </w:tr>
      <w:tr w:rsidR="00797419" w14:paraId="7CC4E355" w14:textId="77777777" w:rsidTr="003F521C">
        <w:tc>
          <w:tcPr>
            <w:tcW w:w="5920" w:type="dxa"/>
          </w:tcPr>
          <w:p w14:paraId="4C4F1455" w14:textId="77777777" w:rsidR="00797419" w:rsidRDefault="00797419" w:rsidP="00797419">
            <w:pPr>
              <w:pStyle w:val="Default"/>
              <w:tabs>
                <w:tab w:val="left" w:pos="5790"/>
                <w:tab w:val="left" w:pos="6946"/>
                <w:tab w:val="left" w:pos="8025"/>
              </w:tabs>
              <w:rPr>
                <w:b/>
              </w:rPr>
            </w:pPr>
          </w:p>
        </w:tc>
        <w:tc>
          <w:tcPr>
            <w:tcW w:w="1418" w:type="dxa"/>
          </w:tcPr>
          <w:p w14:paraId="10CBE74F" w14:textId="77777777" w:rsidR="00797419" w:rsidRPr="00513AC9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  <w:tc>
          <w:tcPr>
            <w:tcW w:w="1417" w:type="dxa"/>
          </w:tcPr>
          <w:p w14:paraId="797580C9" w14:textId="77777777" w:rsidR="00797419" w:rsidRPr="00513AC9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  <w:tc>
          <w:tcPr>
            <w:tcW w:w="1366" w:type="dxa"/>
          </w:tcPr>
          <w:p w14:paraId="2BDA9CFA" w14:textId="77777777" w:rsidR="00797419" w:rsidRPr="00513AC9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</w:tr>
      <w:tr w:rsidR="00797419" w14:paraId="162562E7" w14:textId="77777777" w:rsidTr="003F521C">
        <w:tc>
          <w:tcPr>
            <w:tcW w:w="5920" w:type="dxa"/>
          </w:tcPr>
          <w:p w14:paraId="28521CC8" w14:textId="77777777" w:rsidR="00797419" w:rsidRDefault="00797419" w:rsidP="00797419">
            <w:pPr>
              <w:pStyle w:val="Default"/>
              <w:tabs>
                <w:tab w:val="left" w:pos="5790"/>
                <w:tab w:val="left" w:pos="6946"/>
                <w:tab w:val="left" w:pos="8025"/>
              </w:tabs>
              <w:rPr>
                <w:b/>
              </w:rPr>
            </w:pPr>
            <w:r>
              <w:rPr>
                <w:b/>
              </w:rPr>
              <w:t>LLC1 Only</w:t>
            </w:r>
          </w:p>
        </w:tc>
        <w:tc>
          <w:tcPr>
            <w:tcW w:w="1418" w:type="dxa"/>
          </w:tcPr>
          <w:p w14:paraId="7126E385" w14:textId="77777777" w:rsidR="00797419" w:rsidRPr="00513AC9" w:rsidRDefault="00513AC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£40.00</w:t>
            </w:r>
          </w:p>
        </w:tc>
        <w:tc>
          <w:tcPr>
            <w:tcW w:w="1417" w:type="dxa"/>
          </w:tcPr>
          <w:p w14:paraId="7BF34E5D" w14:textId="77777777" w:rsidR="00797419" w:rsidRPr="00513AC9" w:rsidRDefault="00513AC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-</w:t>
            </w:r>
          </w:p>
        </w:tc>
        <w:tc>
          <w:tcPr>
            <w:tcW w:w="1366" w:type="dxa"/>
          </w:tcPr>
          <w:p w14:paraId="4012391A" w14:textId="77777777" w:rsidR="00797419" w:rsidRPr="00513AC9" w:rsidRDefault="00513AC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£40.00</w:t>
            </w:r>
          </w:p>
        </w:tc>
      </w:tr>
      <w:tr w:rsidR="00797419" w14:paraId="555F964B" w14:textId="77777777" w:rsidTr="003F521C">
        <w:tc>
          <w:tcPr>
            <w:tcW w:w="5920" w:type="dxa"/>
          </w:tcPr>
          <w:p w14:paraId="33500432" w14:textId="77777777" w:rsidR="00797419" w:rsidRPr="00513AC9" w:rsidRDefault="00513AC9" w:rsidP="00797419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Each additional parcel of land</w:t>
            </w:r>
          </w:p>
        </w:tc>
        <w:tc>
          <w:tcPr>
            <w:tcW w:w="1418" w:type="dxa"/>
          </w:tcPr>
          <w:p w14:paraId="1FBDC88F" w14:textId="77777777" w:rsidR="00797419" w:rsidRPr="00513AC9" w:rsidRDefault="00513AC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£7.00</w:t>
            </w:r>
          </w:p>
        </w:tc>
        <w:tc>
          <w:tcPr>
            <w:tcW w:w="1417" w:type="dxa"/>
          </w:tcPr>
          <w:p w14:paraId="4EC3D9FC" w14:textId="77777777" w:rsidR="00797419" w:rsidRPr="00513AC9" w:rsidRDefault="00513AC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-</w:t>
            </w:r>
          </w:p>
        </w:tc>
        <w:tc>
          <w:tcPr>
            <w:tcW w:w="1366" w:type="dxa"/>
          </w:tcPr>
          <w:p w14:paraId="4A8E6FB0" w14:textId="77777777" w:rsidR="00797419" w:rsidRPr="00513AC9" w:rsidRDefault="00513AC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£7.00</w:t>
            </w:r>
          </w:p>
        </w:tc>
      </w:tr>
      <w:tr w:rsidR="00797419" w14:paraId="33309E5B" w14:textId="77777777" w:rsidTr="003F521C">
        <w:tc>
          <w:tcPr>
            <w:tcW w:w="5920" w:type="dxa"/>
          </w:tcPr>
          <w:p w14:paraId="4F158F8A" w14:textId="77777777" w:rsidR="00797419" w:rsidRPr="00513AC9" w:rsidRDefault="00797419" w:rsidP="00797419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  <w:tc>
          <w:tcPr>
            <w:tcW w:w="1418" w:type="dxa"/>
          </w:tcPr>
          <w:p w14:paraId="0930883D" w14:textId="77777777" w:rsidR="00797419" w:rsidRPr="00513AC9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  <w:tc>
          <w:tcPr>
            <w:tcW w:w="1417" w:type="dxa"/>
          </w:tcPr>
          <w:p w14:paraId="25E73D3D" w14:textId="77777777" w:rsidR="00797419" w:rsidRPr="00513AC9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  <w:tc>
          <w:tcPr>
            <w:tcW w:w="1366" w:type="dxa"/>
          </w:tcPr>
          <w:p w14:paraId="33252607" w14:textId="77777777" w:rsidR="00797419" w:rsidRPr="00513AC9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</w:tr>
      <w:tr w:rsidR="00797419" w14:paraId="4B5C7F21" w14:textId="77777777" w:rsidTr="003F521C">
        <w:tc>
          <w:tcPr>
            <w:tcW w:w="5920" w:type="dxa"/>
          </w:tcPr>
          <w:p w14:paraId="6B37CB4B" w14:textId="77777777" w:rsidR="00797419" w:rsidRDefault="00797419" w:rsidP="00797419">
            <w:pPr>
              <w:pStyle w:val="Default"/>
              <w:tabs>
                <w:tab w:val="left" w:pos="5790"/>
                <w:tab w:val="left" w:pos="6946"/>
                <w:tab w:val="left" w:pos="8025"/>
              </w:tabs>
              <w:rPr>
                <w:b/>
              </w:rPr>
            </w:pPr>
            <w:r>
              <w:rPr>
                <w:b/>
              </w:rPr>
              <w:t>CON29</w:t>
            </w:r>
            <w:r w:rsidR="00513AC9">
              <w:rPr>
                <w:b/>
              </w:rPr>
              <w:t>R Only</w:t>
            </w:r>
          </w:p>
        </w:tc>
        <w:tc>
          <w:tcPr>
            <w:tcW w:w="1418" w:type="dxa"/>
          </w:tcPr>
          <w:p w14:paraId="567EEBF7" w14:textId="77777777" w:rsidR="00797419" w:rsidRPr="00513AC9" w:rsidRDefault="00513AC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£57.00</w:t>
            </w:r>
          </w:p>
        </w:tc>
        <w:tc>
          <w:tcPr>
            <w:tcW w:w="1417" w:type="dxa"/>
          </w:tcPr>
          <w:p w14:paraId="5E2F35F9" w14:textId="77777777" w:rsidR="00797419" w:rsidRPr="00513AC9" w:rsidRDefault="00513AC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£11.40</w:t>
            </w:r>
          </w:p>
        </w:tc>
        <w:tc>
          <w:tcPr>
            <w:tcW w:w="1366" w:type="dxa"/>
          </w:tcPr>
          <w:p w14:paraId="54368A17" w14:textId="77777777" w:rsidR="00797419" w:rsidRPr="00513AC9" w:rsidRDefault="00513AC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£68.40</w:t>
            </w:r>
          </w:p>
        </w:tc>
      </w:tr>
      <w:tr w:rsidR="00797419" w14:paraId="051DC227" w14:textId="77777777" w:rsidTr="003F521C">
        <w:tc>
          <w:tcPr>
            <w:tcW w:w="5920" w:type="dxa"/>
          </w:tcPr>
          <w:p w14:paraId="3685E89C" w14:textId="77777777" w:rsidR="00797419" w:rsidRPr="00513AC9" w:rsidRDefault="00513AC9" w:rsidP="00797419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Each additional parcel of land</w:t>
            </w:r>
          </w:p>
        </w:tc>
        <w:tc>
          <w:tcPr>
            <w:tcW w:w="1418" w:type="dxa"/>
          </w:tcPr>
          <w:p w14:paraId="4A39776C" w14:textId="77777777" w:rsidR="00797419" w:rsidRPr="00513AC9" w:rsidRDefault="003F521C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£8.00</w:t>
            </w:r>
          </w:p>
        </w:tc>
        <w:tc>
          <w:tcPr>
            <w:tcW w:w="1417" w:type="dxa"/>
          </w:tcPr>
          <w:p w14:paraId="19A74068" w14:textId="77777777" w:rsidR="00797419" w:rsidRPr="00513AC9" w:rsidRDefault="003F521C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£1.60</w:t>
            </w:r>
          </w:p>
        </w:tc>
        <w:tc>
          <w:tcPr>
            <w:tcW w:w="1366" w:type="dxa"/>
          </w:tcPr>
          <w:p w14:paraId="405E84E9" w14:textId="77777777" w:rsidR="00797419" w:rsidRPr="00513AC9" w:rsidRDefault="003F521C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£9.60</w:t>
            </w:r>
          </w:p>
        </w:tc>
      </w:tr>
      <w:tr w:rsidR="00797419" w14:paraId="492D669A" w14:textId="77777777" w:rsidTr="003F521C">
        <w:tc>
          <w:tcPr>
            <w:tcW w:w="5920" w:type="dxa"/>
          </w:tcPr>
          <w:p w14:paraId="61AE0E09" w14:textId="77777777" w:rsidR="00797419" w:rsidRPr="00513AC9" w:rsidRDefault="00797419" w:rsidP="00797419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  <w:tc>
          <w:tcPr>
            <w:tcW w:w="1418" w:type="dxa"/>
          </w:tcPr>
          <w:p w14:paraId="6D5D4E20" w14:textId="77777777" w:rsidR="00797419" w:rsidRPr="00513AC9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  <w:tc>
          <w:tcPr>
            <w:tcW w:w="1417" w:type="dxa"/>
          </w:tcPr>
          <w:p w14:paraId="2F8B202E" w14:textId="77777777" w:rsidR="00797419" w:rsidRPr="00513AC9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  <w:tc>
          <w:tcPr>
            <w:tcW w:w="1366" w:type="dxa"/>
          </w:tcPr>
          <w:p w14:paraId="075E569D" w14:textId="77777777" w:rsidR="00797419" w:rsidRPr="00513AC9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</w:tr>
      <w:tr w:rsidR="00797419" w14:paraId="7213176C" w14:textId="77777777" w:rsidTr="003F521C">
        <w:tc>
          <w:tcPr>
            <w:tcW w:w="5920" w:type="dxa"/>
          </w:tcPr>
          <w:p w14:paraId="6DC60A2B" w14:textId="379AC858" w:rsidR="00797419" w:rsidRDefault="00513AC9" w:rsidP="00A54AD3">
            <w:pPr>
              <w:pStyle w:val="Default"/>
              <w:tabs>
                <w:tab w:val="left" w:pos="5790"/>
                <w:tab w:val="left" w:pos="6946"/>
                <w:tab w:val="left" w:pos="8025"/>
              </w:tabs>
              <w:rPr>
                <w:b/>
              </w:rPr>
            </w:pPr>
            <w:r>
              <w:rPr>
                <w:b/>
              </w:rPr>
              <w:t>CON29O Only</w:t>
            </w:r>
          </w:p>
        </w:tc>
        <w:tc>
          <w:tcPr>
            <w:tcW w:w="1418" w:type="dxa"/>
          </w:tcPr>
          <w:p w14:paraId="618106DC" w14:textId="6274842F" w:rsidR="00797419" w:rsidRPr="00513AC9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  <w:tc>
          <w:tcPr>
            <w:tcW w:w="1417" w:type="dxa"/>
          </w:tcPr>
          <w:p w14:paraId="2DF10DD9" w14:textId="06CE5851" w:rsidR="00797419" w:rsidRPr="00513AC9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  <w:tc>
          <w:tcPr>
            <w:tcW w:w="1366" w:type="dxa"/>
          </w:tcPr>
          <w:p w14:paraId="13AD1534" w14:textId="49E9A6C4" w:rsidR="00797419" w:rsidRPr="00513AC9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</w:tr>
      <w:tr w:rsidR="00797419" w14:paraId="39A552F2" w14:textId="77777777" w:rsidTr="003F521C">
        <w:tc>
          <w:tcPr>
            <w:tcW w:w="5920" w:type="dxa"/>
          </w:tcPr>
          <w:p w14:paraId="61767887" w14:textId="48EBA7A9" w:rsidR="00797419" w:rsidRPr="00513AC9" w:rsidRDefault="00513AC9" w:rsidP="00F62901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For each of questions 4-22</w:t>
            </w:r>
            <w:r w:rsidR="00A54AD3">
              <w:t xml:space="preserve"> (Excl</w:t>
            </w:r>
            <w:r w:rsidR="00F62901">
              <w:t>uding</w:t>
            </w:r>
            <w:r w:rsidR="00A54AD3">
              <w:t xml:space="preserve"> Q</w:t>
            </w:r>
            <w:r w:rsidR="00F62901">
              <w:t>8</w:t>
            </w:r>
            <w:r w:rsidR="00A54AD3">
              <w:t>)</w:t>
            </w:r>
          </w:p>
        </w:tc>
        <w:tc>
          <w:tcPr>
            <w:tcW w:w="1418" w:type="dxa"/>
          </w:tcPr>
          <w:p w14:paraId="18FABB45" w14:textId="77777777" w:rsidR="00797419" w:rsidRPr="00513AC9" w:rsidRDefault="00513AC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£14.00</w:t>
            </w:r>
          </w:p>
        </w:tc>
        <w:tc>
          <w:tcPr>
            <w:tcW w:w="1417" w:type="dxa"/>
          </w:tcPr>
          <w:p w14:paraId="65EF12F1" w14:textId="77777777" w:rsidR="00797419" w:rsidRPr="00513AC9" w:rsidRDefault="003F521C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£2.80</w:t>
            </w:r>
          </w:p>
        </w:tc>
        <w:tc>
          <w:tcPr>
            <w:tcW w:w="1366" w:type="dxa"/>
          </w:tcPr>
          <w:p w14:paraId="1FB68F54" w14:textId="77777777" w:rsidR="00797419" w:rsidRPr="00513AC9" w:rsidRDefault="003F521C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£16.80</w:t>
            </w:r>
          </w:p>
        </w:tc>
      </w:tr>
    </w:tbl>
    <w:p w14:paraId="166BE80E" w14:textId="77777777" w:rsidR="00897B7E" w:rsidRPr="00513AC9" w:rsidRDefault="00897B7E" w:rsidP="00797419">
      <w:pPr>
        <w:pStyle w:val="Default"/>
        <w:tabs>
          <w:tab w:val="left" w:pos="5790"/>
          <w:tab w:val="left" w:pos="6946"/>
          <w:tab w:val="left" w:pos="8025"/>
        </w:tabs>
      </w:pPr>
    </w:p>
    <w:p w14:paraId="44B22845" w14:textId="723ECE91" w:rsidR="00513AC9" w:rsidRPr="00513AC9" w:rsidRDefault="003F521C" w:rsidP="00797419">
      <w:pPr>
        <w:pStyle w:val="Default"/>
        <w:tabs>
          <w:tab w:val="left" w:pos="5790"/>
          <w:tab w:val="left" w:pos="6946"/>
          <w:tab w:val="left" w:pos="8025"/>
        </w:tabs>
      </w:pPr>
      <w:r>
        <w:t>These</w:t>
      </w:r>
      <w:r w:rsidR="00A8545F">
        <w:t xml:space="preserve"> search</w:t>
      </w:r>
      <w:r>
        <w:t xml:space="preserve"> fees a</w:t>
      </w:r>
      <w:r w:rsidR="00ED574E">
        <w:t>re liable</w:t>
      </w:r>
      <w:bookmarkStart w:id="0" w:name="_GoBack"/>
      <w:bookmarkEnd w:id="0"/>
      <w:r>
        <w:t xml:space="preserve"> for a VAT rate of 20%</w:t>
      </w:r>
      <w:r w:rsidR="00A8545F">
        <w:t xml:space="preserve"> and</w:t>
      </w:r>
      <w:r w:rsidR="00513AC9" w:rsidRPr="00513AC9">
        <w:t xml:space="preserve"> are the same regardless of whether the premises are commercial or residential</w:t>
      </w:r>
    </w:p>
    <w:sectPr w:rsidR="00513AC9" w:rsidRPr="00513AC9" w:rsidSect="00217E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77" w:right="924" w:bottom="1440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3223E" w14:textId="77777777" w:rsidR="0044334A" w:rsidRDefault="0044334A">
      <w:r>
        <w:separator/>
      </w:r>
    </w:p>
  </w:endnote>
  <w:endnote w:type="continuationSeparator" w:id="0">
    <w:p w14:paraId="7CE92C4C" w14:textId="77777777" w:rsidR="0044334A" w:rsidRDefault="0044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EEF41" w14:textId="77777777" w:rsidR="0044334A" w:rsidRDefault="004433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5BC3A" w14:textId="77777777" w:rsidR="0044334A" w:rsidRDefault="0044334A" w:rsidP="00217ECF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C6384" w14:textId="77777777" w:rsidR="0044334A" w:rsidRDefault="00443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E87BE" w14:textId="77777777" w:rsidR="0044334A" w:rsidRDefault="0044334A">
      <w:r>
        <w:separator/>
      </w:r>
    </w:p>
  </w:footnote>
  <w:footnote w:type="continuationSeparator" w:id="0">
    <w:p w14:paraId="2BB3F302" w14:textId="77777777" w:rsidR="0044334A" w:rsidRDefault="00443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22613" w14:textId="77777777" w:rsidR="0044334A" w:rsidRDefault="004433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D8958" w14:textId="77777777" w:rsidR="0044334A" w:rsidRDefault="004433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61C00" w14:textId="77777777" w:rsidR="0044334A" w:rsidRDefault="00443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FC"/>
    <w:rsid w:val="00041C7D"/>
    <w:rsid w:val="00047DD1"/>
    <w:rsid w:val="00083C75"/>
    <w:rsid w:val="00164C71"/>
    <w:rsid w:val="001B08BC"/>
    <w:rsid w:val="001C4227"/>
    <w:rsid w:val="00217ECF"/>
    <w:rsid w:val="00237EBD"/>
    <w:rsid w:val="00310622"/>
    <w:rsid w:val="003153D5"/>
    <w:rsid w:val="003A3459"/>
    <w:rsid w:val="003D1EF3"/>
    <w:rsid w:val="003F521C"/>
    <w:rsid w:val="0044334A"/>
    <w:rsid w:val="00452FFD"/>
    <w:rsid w:val="00473434"/>
    <w:rsid w:val="004A0C28"/>
    <w:rsid w:val="004C51AC"/>
    <w:rsid w:val="005028FC"/>
    <w:rsid w:val="00505BCF"/>
    <w:rsid w:val="00513AC9"/>
    <w:rsid w:val="00513DE8"/>
    <w:rsid w:val="005E1197"/>
    <w:rsid w:val="005F779B"/>
    <w:rsid w:val="00631596"/>
    <w:rsid w:val="00637162"/>
    <w:rsid w:val="006C21F5"/>
    <w:rsid w:val="006D07F8"/>
    <w:rsid w:val="00745439"/>
    <w:rsid w:val="00797419"/>
    <w:rsid w:val="007A4EB3"/>
    <w:rsid w:val="007C7D56"/>
    <w:rsid w:val="008102FC"/>
    <w:rsid w:val="008122D0"/>
    <w:rsid w:val="0082086E"/>
    <w:rsid w:val="008774C5"/>
    <w:rsid w:val="00897B7E"/>
    <w:rsid w:val="008A0DAF"/>
    <w:rsid w:val="00913BD3"/>
    <w:rsid w:val="00930F46"/>
    <w:rsid w:val="009310D2"/>
    <w:rsid w:val="009833D6"/>
    <w:rsid w:val="009C4101"/>
    <w:rsid w:val="00A54AD3"/>
    <w:rsid w:val="00A8545F"/>
    <w:rsid w:val="00AE6AB8"/>
    <w:rsid w:val="00B467E4"/>
    <w:rsid w:val="00B518A7"/>
    <w:rsid w:val="00B821B5"/>
    <w:rsid w:val="00BC77E3"/>
    <w:rsid w:val="00BD1078"/>
    <w:rsid w:val="00C479A6"/>
    <w:rsid w:val="00C74D7D"/>
    <w:rsid w:val="00C9401D"/>
    <w:rsid w:val="00CB3C43"/>
    <w:rsid w:val="00D35A69"/>
    <w:rsid w:val="00D70701"/>
    <w:rsid w:val="00ED0E88"/>
    <w:rsid w:val="00ED574E"/>
    <w:rsid w:val="00F44357"/>
    <w:rsid w:val="00F62901"/>
    <w:rsid w:val="00F7433E"/>
    <w:rsid w:val="00F83FB4"/>
    <w:rsid w:val="00FB61EF"/>
    <w:rsid w:val="00FC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4C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33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433E"/>
    <w:rPr>
      <w:color w:val="0000FF"/>
      <w:u w:val="single"/>
    </w:rPr>
  </w:style>
  <w:style w:type="paragraph" w:styleId="Header">
    <w:name w:val="header"/>
    <w:basedOn w:val="Normal"/>
    <w:link w:val="HeaderChar"/>
    <w:rsid w:val="00F7433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433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7433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F7433E"/>
    <w:rPr>
      <w:rFonts w:ascii="Arial" w:hAnsi="Arial"/>
      <w:sz w:val="24"/>
      <w:szCs w:val="24"/>
    </w:rPr>
  </w:style>
  <w:style w:type="paragraph" w:styleId="Title">
    <w:name w:val="Title"/>
    <w:basedOn w:val="Normal"/>
    <w:link w:val="TitleChar"/>
    <w:qFormat/>
    <w:rsid w:val="00745439"/>
    <w:rPr>
      <w:b/>
      <w:caps/>
      <w:kern w:val="28"/>
      <w:szCs w:val="20"/>
      <w:u w:val="single"/>
      <w:lang w:eastAsia="en-US"/>
    </w:rPr>
  </w:style>
  <w:style w:type="character" w:customStyle="1" w:styleId="TitleChar">
    <w:name w:val="Title Char"/>
    <w:link w:val="Title"/>
    <w:rsid w:val="00745439"/>
    <w:rPr>
      <w:rFonts w:ascii="Arial" w:hAnsi="Arial"/>
      <w:b/>
      <w:caps/>
      <w:kern w:val="28"/>
      <w:sz w:val="24"/>
      <w:u w:val="single"/>
      <w:lang w:eastAsia="en-US"/>
    </w:rPr>
  </w:style>
  <w:style w:type="paragraph" w:styleId="Closing">
    <w:name w:val="Closing"/>
    <w:basedOn w:val="Normal"/>
    <w:link w:val="ClosingChar"/>
    <w:unhideWhenUsed/>
    <w:rsid w:val="00897B7E"/>
    <w:pPr>
      <w:spacing w:after="2760"/>
      <w:jc w:val="both"/>
    </w:pPr>
    <w:rPr>
      <w:szCs w:val="20"/>
      <w:lang w:eastAsia="en-US"/>
    </w:rPr>
  </w:style>
  <w:style w:type="character" w:customStyle="1" w:styleId="ClosingChar">
    <w:name w:val="Closing Char"/>
    <w:link w:val="Closing"/>
    <w:rsid w:val="00897B7E"/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B5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3C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C7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33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433E"/>
    <w:rPr>
      <w:color w:val="0000FF"/>
      <w:u w:val="single"/>
    </w:rPr>
  </w:style>
  <w:style w:type="paragraph" w:styleId="Header">
    <w:name w:val="header"/>
    <w:basedOn w:val="Normal"/>
    <w:link w:val="HeaderChar"/>
    <w:rsid w:val="00F7433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433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7433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F7433E"/>
    <w:rPr>
      <w:rFonts w:ascii="Arial" w:hAnsi="Arial"/>
      <w:sz w:val="24"/>
      <w:szCs w:val="24"/>
    </w:rPr>
  </w:style>
  <w:style w:type="paragraph" w:styleId="Title">
    <w:name w:val="Title"/>
    <w:basedOn w:val="Normal"/>
    <w:link w:val="TitleChar"/>
    <w:qFormat/>
    <w:rsid w:val="00745439"/>
    <w:rPr>
      <w:b/>
      <w:caps/>
      <w:kern w:val="28"/>
      <w:szCs w:val="20"/>
      <w:u w:val="single"/>
      <w:lang w:eastAsia="en-US"/>
    </w:rPr>
  </w:style>
  <w:style w:type="character" w:customStyle="1" w:styleId="TitleChar">
    <w:name w:val="Title Char"/>
    <w:link w:val="Title"/>
    <w:rsid w:val="00745439"/>
    <w:rPr>
      <w:rFonts w:ascii="Arial" w:hAnsi="Arial"/>
      <w:b/>
      <w:caps/>
      <w:kern w:val="28"/>
      <w:sz w:val="24"/>
      <w:u w:val="single"/>
      <w:lang w:eastAsia="en-US"/>
    </w:rPr>
  </w:style>
  <w:style w:type="paragraph" w:styleId="Closing">
    <w:name w:val="Closing"/>
    <w:basedOn w:val="Normal"/>
    <w:link w:val="ClosingChar"/>
    <w:unhideWhenUsed/>
    <w:rsid w:val="00897B7E"/>
    <w:pPr>
      <w:spacing w:after="2760"/>
      <w:jc w:val="both"/>
    </w:pPr>
    <w:rPr>
      <w:szCs w:val="20"/>
      <w:lang w:eastAsia="en-US"/>
    </w:rPr>
  </w:style>
  <w:style w:type="character" w:customStyle="1" w:styleId="ClosingChar">
    <w:name w:val="Closing Char"/>
    <w:link w:val="Closing"/>
    <w:rsid w:val="00897B7E"/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B5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3C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C7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galmb\Local%20Settings\Temporary%20Internet%20Files\Content.Outlook\OEVS7UIO\Marilyn%20New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54B8203E348448377E0BF1B263A71" ma:contentTypeVersion="0" ma:contentTypeDescription="Create a new document." ma:contentTypeScope="" ma:versionID="ee22ce06200b2413447d018dad1efd2a">
  <xsd:schema xmlns:xsd="http://www.w3.org/2001/XMLSchema" xmlns:xs="http://www.w3.org/2001/XMLSchema" xmlns:p="http://schemas.microsoft.com/office/2006/metadata/properties" xmlns:ns2="ea0fa6e2-a0d0-4c5a-876d-e612e23258c4" targetNamespace="http://schemas.microsoft.com/office/2006/metadata/properties" ma:root="true" ma:fieldsID="9d49b9861e4a1d765041d3d889c595d0" ns2:_="">
    <xsd:import namespace="ea0fa6e2-a0d0-4c5a-876d-e612e23258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fa6e2-a0d0-4c5a-876d-e612e23258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0fa6e2-a0d0-4c5a-876d-e612e23258c4">SCMH5HUPW6HE-273-1335</_dlc_DocId>
    <_dlc_DocIdUrl xmlns="ea0fa6e2-a0d0-4c5a-876d-e612e23258c4">
      <Url>http://testvalleyintranet/sites/LD/LandCharges/_layouts/DocIdRedir.aspx?ID=SCMH5HUPW6HE-273-1335</Url>
      <Description>SCMH5HUPW6HE-273-1335</Description>
    </_dlc_DocIdUrl>
  </documentManagement>
</p:properties>
</file>

<file path=customXml/itemProps1.xml><?xml version="1.0" encoding="utf-8"?>
<ds:datastoreItem xmlns:ds="http://schemas.openxmlformats.org/officeDocument/2006/customXml" ds:itemID="{AE6CE5A1-A3DB-428A-9ADE-D9A103433F6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94269C4-27B5-4FEE-9BBF-CB61683329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73F1DA-3136-4546-97E6-79318B274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fa6e2-a0d0-4c5a-876d-e612e2325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558F2-5E48-4CF7-A18C-094F4967D0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6CABE1-602E-4651-BBB4-C2DE2464A92F}">
  <ds:schemaRefs>
    <ds:schemaRef ds:uri="http://purl.org/dc/dcmitype/"/>
    <ds:schemaRef ds:uri="ea0fa6e2-a0d0-4c5a-876d-e612e23258c4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Marilyn New Letter Head</Template>
  <TotalTime>1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Valley Borough Council</Company>
  <LinksUpToDate>false</LinksUpToDate>
  <CharactersWithSpaces>643</CharactersWithSpaces>
  <SharedDoc>false</SharedDoc>
  <HLinks>
    <vt:vector size="6" baseType="variant">
      <vt:variant>
        <vt:i4>5701713</vt:i4>
      </vt:variant>
      <vt:variant>
        <vt:i4>0</vt:i4>
      </vt:variant>
      <vt:variant>
        <vt:i4>0</vt:i4>
      </vt:variant>
      <vt:variant>
        <vt:i4>5</vt:i4>
      </vt:variant>
      <vt:variant>
        <vt:lpwstr>http://www.testvalley.gov.uk/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Bunton, Matt</dc:creator>
  <cp:lastModifiedBy>White, Michael</cp:lastModifiedBy>
  <cp:revision>3</cp:revision>
  <cp:lastPrinted>2017-03-07T08:34:00Z</cp:lastPrinted>
  <dcterms:created xsi:type="dcterms:W3CDTF">2017-03-07T10:17:00Z</dcterms:created>
  <dcterms:modified xsi:type="dcterms:W3CDTF">2017-03-07T10:18:00Z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0x01010064D54B8203E348448377E0BF1B263A71</vt:lpwstr>
  </property>
  <property fmtid="{D5CDD505-2E9C-101B-9397-08002B2CF9AE}" pid="3" name="_dlc_DocId">
    <vt:lpwstr>SCMH5HUPW6HE-273-32</vt:lpwstr>
  </property>
  <property fmtid="{D5CDD505-2E9C-101B-9397-08002B2CF9AE}" pid="4" name="_dlc_DocIdItemGuid">
    <vt:lpwstr>1dba8ad3-9e0d-493e-b183-5f220e4148ed</vt:lpwstr>
  </property>
  <property fmtid="{D5CDD505-2E9C-101B-9397-08002B2CF9AE}" pid="5" name="_dlc_DocIdUrl">
    <vt:lpwstr>http://testvalleyintranet/sites/LD/LandCharges/_layouts/DocIdRedir.aspx?ID=SCMH5HUPW6HE-273-32, SCMH5HUPW6HE-273-32</vt:lpwstr>
  </property>
  <property fmtid="{D5CDD505-2E9C-101B-9397-08002B2CF9AE}" pid="6" name="_AdHocReviewCycleID">
    <vt:i4>-758303389</vt:i4>
  </property>
  <property fmtid="{D5CDD505-2E9C-101B-9397-08002B2CF9AE}" pid="7" name="_NewReviewCycle">
    <vt:lpwstr/>
  </property>
  <property fmtid="{D5CDD505-2E9C-101B-9397-08002B2CF9AE}" pid="8" name="_EmailSubject">
    <vt:lpwstr>Web page change - Land Charges</vt:lpwstr>
  </property>
  <property fmtid="{D5CDD505-2E9C-101B-9397-08002B2CF9AE}" pid="9" name="_AuthorEmail">
    <vt:lpwstr>MWhite@testvalley.gov.uk</vt:lpwstr>
  </property>
  <property fmtid="{D5CDD505-2E9C-101B-9397-08002B2CF9AE}" pid="10" name="_AuthorEmailDisplayName">
    <vt:lpwstr>White, Michael</vt:lpwstr>
  </property>
  <property fmtid="{D5CDD505-2E9C-101B-9397-08002B2CF9AE}" pid="12" name="_PreviousAdHocReviewCycleID">
    <vt:i4>296250281</vt:i4>
  </property>
</Properties>
</file>