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5F2E" w14:textId="77777777" w:rsidR="00C5382B" w:rsidRPr="00C5382B" w:rsidRDefault="00C5382B" w:rsidP="00C5382B">
      <w:pPr>
        <w:jc w:val="both"/>
        <w:rPr>
          <w:b/>
          <w:bCs/>
          <w:color w:val="000000" w:themeColor="text1"/>
          <w:sz w:val="28"/>
        </w:rPr>
      </w:pPr>
      <w:r w:rsidRPr="00C5382B">
        <w:rPr>
          <w:b/>
          <w:bCs/>
          <w:color w:val="000000" w:themeColor="text1"/>
          <w:sz w:val="28"/>
        </w:rPr>
        <w:t>Test Valley Borough Council</w:t>
      </w:r>
    </w:p>
    <w:p w14:paraId="773A1544" w14:textId="77777777" w:rsidR="00C5382B" w:rsidRPr="00C5382B" w:rsidRDefault="00C5382B" w:rsidP="00C5382B">
      <w:pPr>
        <w:jc w:val="both"/>
        <w:rPr>
          <w:b/>
          <w:bCs/>
          <w:color w:val="000000" w:themeColor="text1"/>
          <w:sz w:val="28"/>
        </w:rPr>
      </w:pPr>
    </w:p>
    <w:p w14:paraId="0A4EBC54" w14:textId="77777777" w:rsidR="00C5382B" w:rsidRPr="00C5382B" w:rsidRDefault="00C5382B" w:rsidP="00C5382B">
      <w:pPr>
        <w:jc w:val="both"/>
        <w:rPr>
          <w:b/>
          <w:bCs/>
          <w:color w:val="000000" w:themeColor="text1"/>
          <w:sz w:val="28"/>
        </w:rPr>
      </w:pPr>
      <w:r w:rsidRPr="00C5382B">
        <w:rPr>
          <w:b/>
          <w:bCs/>
          <w:color w:val="000000" w:themeColor="text1"/>
          <w:sz w:val="28"/>
        </w:rPr>
        <w:t xml:space="preserve">Site Notice Template </w:t>
      </w:r>
      <w:r w:rsidRPr="00C5382B">
        <w:rPr>
          <w:rFonts w:eastAsia="Arial" w:cstheme="minorHAnsi"/>
          <w:b/>
          <w:bCs/>
          <w:color w:val="000000" w:themeColor="text1"/>
          <w:sz w:val="28"/>
        </w:rPr>
        <w:t>for display by an applicant for a Pavement Licence.</w:t>
      </w:r>
    </w:p>
    <w:p w14:paraId="099BA847" w14:textId="77777777" w:rsidR="00C5382B" w:rsidRPr="00C5382B" w:rsidRDefault="00C5382B" w:rsidP="00C5382B">
      <w:pPr>
        <w:jc w:val="both"/>
        <w:rPr>
          <w:rFonts w:eastAsia="Arial" w:cstheme="minorHAnsi"/>
          <w:b/>
          <w:bCs/>
          <w:color w:val="000000" w:themeColor="text1"/>
          <w:sz w:val="28"/>
        </w:rPr>
      </w:pPr>
    </w:p>
    <w:p w14:paraId="33936364" w14:textId="5DDD24C4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bookmarkStart w:id="0" w:name="_GoBack"/>
      <w:bookmarkEnd w:id="0"/>
      <w:r w:rsidRPr="00C5382B">
        <w:rPr>
          <w:rFonts w:eastAsia="Arial" w:cstheme="minorHAnsi"/>
          <w:b/>
          <w:bCs/>
          <w:color w:val="000000" w:themeColor="text1"/>
          <w:sz w:val="28"/>
        </w:rPr>
        <w:t>Business and Planning Act 2020.</w:t>
      </w:r>
    </w:p>
    <w:p w14:paraId="3858C4A0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407C0B09" w14:textId="77777777" w:rsidR="00C5382B" w:rsidRPr="00C5382B" w:rsidRDefault="00C5382B" w:rsidP="00C5382B">
      <w:pPr>
        <w:jc w:val="both"/>
        <w:rPr>
          <w:rFonts w:eastAsia="Arial" w:cstheme="minorHAnsi"/>
          <w:i/>
          <w:iCs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I/We </w:t>
      </w: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(name of applicant),</w:t>
      </w:r>
    </w:p>
    <w:p w14:paraId="71C03B19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76A81E52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do hereby give notice that on </w:t>
      </w: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(date of application)</w:t>
      </w:r>
      <w:r w:rsidRPr="00C5382B">
        <w:rPr>
          <w:rFonts w:eastAsia="Arial" w:cstheme="minorHAnsi"/>
          <w:color w:val="000000" w:themeColor="text1"/>
          <w:sz w:val="28"/>
        </w:rPr>
        <w:t xml:space="preserve"> [I/we] have applied to Test Valley  Borough Council for a ‘Pavement Licence’</w:t>
      </w:r>
      <w:r w:rsidRPr="00C5382B">
        <w:rPr>
          <w:rFonts w:eastAsia="Arial" w:cstheme="minorHAnsi"/>
          <w:i/>
          <w:iCs/>
          <w:color w:val="000000" w:themeColor="text1"/>
          <w:sz w:val="28"/>
        </w:rPr>
        <w:t xml:space="preserve"> </w:t>
      </w:r>
      <w:r w:rsidRPr="00C5382B">
        <w:rPr>
          <w:rFonts w:eastAsia="Arial" w:cstheme="minorHAnsi"/>
          <w:color w:val="000000" w:themeColor="text1"/>
          <w:sz w:val="28"/>
        </w:rPr>
        <w:t xml:space="preserve">at: </w:t>
      </w:r>
    </w:p>
    <w:p w14:paraId="2AA033BD" w14:textId="77777777" w:rsidR="00C5382B" w:rsidRPr="00C5382B" w:rsidRDefault="00C5382B" w:rsidP="00C5382B">
      <w:pPr>
        <w:jc w:val="both"/>
        <w:rPr>
          <w:rFonts w:eastAsia="Arial" w:cstheme="minorHAnsi"/>
          <w:i/>
          <w:iCs/>
          <w:color w:val="000000" w:themeColor="text1"/>
          <w:sz w:val="28"/>
          <w:highlight w:val="yellow"/>
        </w:rPr>
      </w:pPr>
    </w:p>
    <w:p w14:paraId="5EEDAE8D" w14:textId="77777777" w:rsidR="00C5382B" w:rsidRPr="00C5382B" w:rsidRDefault="00C5382B" w:rsidP="00C5382B">
      <w:pPr>
        <w:jc w:val="both"/>
        <w:rPr>
          <w:rFonts w:eastAsia="Arial" w:cstheme="minorHAnsi"/>
          <w:i/>
          <w:iCs/>
          <w:color w:val="000000" w:themeColor="text1"/>
          <w:sz w:val="28"/>
        </w:rPr>
      </w:pP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(postal address of premises)</w:t>
      </w:r>
    </w:p>
    <w:p w14:paraId="5F4E4FB5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 </w:t>
      </w:r>
    </w:p>
    <w:p w14:paraId="5A54AF97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known as </w:t>
      </w:r>
    </w:p>
    <w:p w14:paraId="7DE10FB7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3E24D3D8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(name premises known by)</w:t>
      </w:r>
    </w:p>
    <w:p w14:paraId="25DFE2C2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 </w:t>
      </w:r>
    </w:p>
    <w:p w14:paraId="190AE56D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The application is for: </w:t>
      </w:r>
    </w:p>
    <w:p w14:paraId="52103BDF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53D5B978" w14:textId="77777777" w:rsidR="00C5382B" w:rsidRPr="00C5382B" w:rsidRDefault="00C5382B" w:rsidP="00C5382B">
      <w:pPr>
        <w:jc w:val="both"/>
        <w:rPr>
          <w:rFonts w:eastAsia="Arial" w:cstheme="minorHAnsi"/>
          <w:i/>
          <w:iCs/>
          <w:color w:val="000000" w:themeColor="text1"/>
          <w:sz w:val="28"/>
        </w:rPr>
      </w:pP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(brief description of application (e.g outdoor seating to the front of the premises for serving of food and drink)</w:t>
      </w:r>
    </w:p>
    <w:p w14:paraId="49391A2B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 </w:t>
      </w:r>
    </w:p>
    <w:p w14:paraId="2EADBAD7" w14:textId="77777777" w:rsidR="00C5382B" w:rsidRPr="00C5382B" w:rsidRDefault="00C5382B" w:rsidP="00C5382B">
      <w:pPr>
        <w:jc w:val="both"/>
        <w:rPr>
          <w:rFonts w:eastAsia="Arial" w:cstheme="minorHAnsi"/>
          <w:b/>
          <w:bCs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Any person wishing to make representations to this application may do so by writing, preferably by email, to: </w:t>
      </w:r>
    </w:p>
    <w:p w14:paraId="59E58E10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5687F259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Licensing Team</w:t>
      </w:r>
    </w:p>
    <w:p w14:paraId="386927CF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Test Valley Borough Council</w:t>
      </w:r>
    </w:p>
    <w:p w14:paraId="3529041F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Beech Hurst</w:t>
      </w:r>
    </w:p>
    <w:p w14:paraId="018FDD87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Weyhill Road</w:t>
      </w:r>
    </w:p>
    <w:p w14:paraId="0732235E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Andover</w:t>
      </w:r>
    </w:p>
    <w:p w14:paraId="29837DC8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>SP10 3AJ</w:t>
      </w:r>
    </w:p>
    <w:p w14:paraId="347D1C37" w14:textId="77777777" w:rsidR="00C5382B" w:rsidRPr="00C5382B" w:rsidRDefault="00105D82" w:rsidP="00C5382B">
      <w:pPr>
        <w:jc w:val="both"/>
        <w:rPr>
          <w:rFonts w:eastAsia="Arial" w:cstheme="minorHAnsi"/>
          <w:color w:val="000000" w:themeColor="text1"/>
          <w:sz w:val="28"/>
        </w:rPr>
      </w:pPr>
      <w:hyperlink r:id="rId9" w:history="1">
        <w:r w:rsidR="00C5382B" w:rsidRPr="00C5382B">
          <w:rPr>
            <w:rStyle w:val="Hyperlink"/>
            <w:rFonts w:eastAsia="Arial" w:cstheme="minorHAnsi"/>
            <w:sz w:val="28"/>
          </w:rPr>
          <w:t>licensing@testvalley.gov.uk</w:t>
        </w:r>
      </w:hyperlink>
      <w:r w:rsidR="00C5382B" w:rsidRPr="00C5382B">
        <w:rPr>
          <w:rFonts w:eastAsia="Arial" w:cstheme="minorHAnsi"/>
          <w:color w:val="000000" w:themeColor="text1"/>
          <w:sz w:val="28"/>
        </w:rPr>
        <w:t xml:space="preserve"> </w:t>
      </w:r>
    </w:p>
    <w:p w14:paraId="3EB02ECD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0800553E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by: </w:t>
      </w:r>
      <w:r w:rsidRPr="00C5382B">
        <w:rPr>
          <w:rFonts w:eastAsia="Arial" w:cstheme="minorHAnsi"/>
          <w:color w:val="000000" w:themeColor="text1"/>
          <w:sz w:val="28"/>
          <w:highlight w:val="yellow"/>
        </w:rPr>
        <w:t>(</w:t>
      </w: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last date for representations being the date 7 days after the date the application is submitted to the local authority (excluding public holidays))</w:t>
      </w:r>
    </w:p>
    <w:p w14:paraId="0FD2D077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 </w:t>
      </w:r>
    </w:p>
    <w:p w14:paraId="25942DC3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40AC6516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 w:cstheme="minorHAnsi"/>
          <w:color w:val="000000" w:themeColor="text1"/>
          <w:sz w:val="28"/>
        </w:rPr>
        <w:t xml:space="preserve">Signed ...................................................................... </w:t>
      </w:r>
    </w:p>
    <w:p w14:paraId="30AECF44" w14:textId="77777777" w:rsidR="00C5382B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</w:p>
    <w:p w14:paraId="3D52281D" w14:textId="77777777" w:rsidR="00FB670C" w:rsidRPr="00C5382B" w:rsidRDefault="00C5382B" w:rsidP="00C5382B">
      <w:pPr>
        <w:jc w:val="both"/>
        <w:rPr>
          <w:rFonts w:eastAsia="Arial" w:cstheme="minorHAnsi"/>
          <w:color w:val="000000" w:themeColor="text1"/>
          <w:sz w:val="28"/>
        </w:rPr>
      </w:pPr>
      <w:r w:rsidRPr="00C5382B">
        <w:rPr>
          <w:rFonts w:eastAsia="Arial"/>
          <w:color w:val="000000" w:themeColor="text1"/>
          <w:sz w:val="28"/>
        </w:rPr>
        <w:t xml:space="preserve">Dated </w:t>
      </w:r>
      <w:r w:rsidRPr="00C5382B">
        <w:rPr>
          <w:rFonts w:eastAsia="Arial"/>
          <w:color w:val="000000" w:themeColor="text1"/>
          <w:sz w:val="28"/>
          <w:highlight w:val="yellow"/>
        </w:rPr>
        <w:t>(</w:t>
      </w:r>
      <w:r w:rsidRPr="00C5382B">
        <w:rPr>
          <w:rFonts w:eastAsia="Arial" w:cstheme="minorHAnsi"/>
          <w:i/>
          <w:iCs/>
          <w:color w:val="000000" w:themeColor="text1"/>
          <w:sz w:val="28"/>
          <w:highlight w:val="yellow"/>
        </w:rPr>
        <w:t>date the notice was placed  which must be the same date as the date of application)</w:t>
      </w:r>
    </w:p>
    <w:sectPr w:rsidR="00FB670C" w:rsidRPr="00C5382B" w:rsidSect="00C53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B"/>
    <w:rsid w:val="000025F2"/>
    <w:rsid w:val="00040E8A"/>
    <w:rsid w:val="0004368E"/>
    <w:rsid w:val="00060BBF"/>
    <w:rsid w:val="0006252F"/>
    <w:rsid w:val="0007492A"/>
    <w:rsid w:val="000755A4"/>
    <w:rsid w:val="00087FF3"/>
    <w:rsid w:val="00095FC6"/>
    <w:rsid w:val="000B1D9D"/>
    <w:rsid w:val="000E209B"/>
    <w:rsid w:val="000F4CE2"/>
    <w:rsid w:val="000F655E"/>
    <w:rsid w:val="00103047"/>
    <w:rsid w:val="00105D82"/>
    <w:rsid w:val="00107427"/>
    <w:rsid w:val="00115314"/>
    <w:rsid w:val="00136052"/>
    <w:rsid w:val="0013735A"/>
    <w:rsid w:val="00147144"/>
    <w:rsid w:val="001569C6"/>
    <w:rsid w:val="00163D87"/>
    <w:rsid w:val="0017258E"/>
    <w:rsid w:val="00177576"/>
    <w:rsid w:val="001802BB"/>
    <w:rsid w:val="00196F1E"/>
    <w:rsid w:val="001A1EDA"/>
    <w:rsid w:val="001B464C"/>
    <w:rsid w:val="001C60DC"/>
    <w:rsid w:val="001C668B"/>
    <w:rsid w:val="001F1158"/>
    <w:rsid w:val="001F443C"/>
    <w:rsid w:val="001F5BA7"/>
    <w:rsid w:val="00204340"/>
    <w:rsid w:val="002049FF"/>
    <w:rsid w:val="002120EE"/>
    <w:rsid w:val="0022130C"/>
    <w:rsid w:val="00226A5B"/>
    <w:rsid w:val="00230DEA"/>
    <w:rsid w:val="002311E7"/>
    <w:rsid w:val="002324C1"/>
    <w:rsid w:val="00240FEF"/>
    <w:rsid w:val="002423A3"/>
    <w:rsid w:val="00256048"/>
    <w:rsid w:val="00264C4B"/>
    <w:rsid w:val="00270710"/>
    <w:rsid w:val="002742BF"/>
    <w:rsid w:val="00284624"/>
    <w:rsid w:val="002B6DDD"/>
    <w:rsid w:val="002D4609"/>
    <w:rsid w:val="002D7586"/>
    <w:rsid w:val="002D7865"/>
    <w:rsid w:val="002E53E1"/>
    <w:rsid w:val="003130EC"/>
    <w:rsid w:val="003137B9"/>
    <w:rsid w:val="003251DF"/>
    <w:rsid w:val="00332245"/>
    <w:rsid w:val="00332A4E"/>
    <w:rsid w:val="00334AFC"/>
    <w:rsid w:val="00340A69"/>
    <w:rsid w:val="00342B6F"/>
    <w:rsid w:val="00343F1E"/>
    <w:rsid w:val="003568A2"/>
    <w:rsid w:val="00357C3C"/>
    <w:rsid w:val="00362AC8"/>
    <w:rsid w:val="0037330D"/>
    <w:rsid w:val="0038330D"/>
    <w:rsid w:val="003875C8"/>
    <w:rsid w:val="00391DCC"/>
    <w:rsid w:val="003921B3"/>
    <w:rsid w:val="003A0C10"/>
    <w:rsid w:val="003A138B"/>
    <w:rsid w:val="003A3683"/>
    <w:rsid w:val="003A4A40"/>
    <w:rsid w:val="003A7817"/>
    <w:rsid w:val="003C0452"/>
    <w:rsid w:val="003C17F2"/>
    <w:rsid w:val="003C5A7A"/>
    <w:rsid w:val="003D11C7"/>
    <w:rsid w:val="003D68B3"/>
    <w:rsid w:val="003E53FE"/>
    <w:rsid w:val="003E7407"/>
    <w:rsid w:val="003F23F2"/>
    <w:rsid w:val="003F6BD0"/>
    <w:rsid w:val="00420C71"/>
    <w:rsid w:val="00425A61"/>
    <w:rsid w:val="004440CA"/>
    <w:rsid w:val="00466538"/>
    <w:rsid w:val="00474850"/>
    <w:rsid w:val="00474AA5"/>
    <w:rsid w:val="00475DE0"/>
    <w:rsid w:val="00494DA9"/>
    <w:rsid w:val="004A6B77"/>
    <w:rsid w:val="004A7C81"/>
    <w:rsid w:val="004B5298"/>
    <w:rsid w:val="004B68D0"/>
    <w:rsid w:val="004B7235"/>
    <w:rsid w:val="004C4EDD"/>
    <w:rsid w:val="004D2768"/>
    <w:rsid w:val="004E577F"/>
    <w:rsid w:val="004E78E4"/>
    <w:rsid w:val="004F72A6"/>
    <w:rsid w:val="004F7447"/>
    <w:rsid w:val="00502BD6"/>
    <w:rsid w:val="0051395A"/>
    <w:rsid w:val="00525713"/>
    <w:rsid w:val="00544085"/>
    <w:rsid w:val="00550F7B"/>
    <w:rsid w:val="00556C49"/>
    <w:rsid w:val="0056635D"/>
    <w:rsid w:val="00573709"/>
    <w:rsid w:val="00577784"/>
    <w:rsid w:val="00581AF6"/>
    <w:rsid w:val="00584A16"/>
    <w:rsid w:val="00595BC2"/>
    <w:rsid w:val="005A7E90"/>
    <w:rsid w:val="005C4822"/>
    <w:rsid w:val="005E6ADE"/>
    <w:rsid w:val="00621D53"/>
    <w:rsid w:val="00642458"/>
    <w:rsid w:val="0064325B"/>
    <w:rsid w:val="0068094C"/>
    <w:rsid w:val="00681BF2"/>
    <w:rsid w:val="00690DD8"/>
    <w:rsid w:val="00694182"/>
    <w:rsid w:val="006A4A64"/>
    <w:rsid w:val="006A6357"/>
    <w:rsid w:val="006C305D"/>
    <w:rsid w:val="006C3837"/>
    <w:rsid w:val="006C62FA"/>
    <w:rsid w:val="006C765F"/>
    <w:rsid w:val="006D4EFD"/>
    <w:rsid w:val="006D6C31"/>
    <w:rsid w:val="006F37AE"/>
    <w:rsid w:val="0072278D"/>
    <w:rsid w:val="0072656B"/>
    <w:rsid w:val="007500BC"/>
    <w:rsid w:val="00755E40"/>
    <w:rsid w:val="00763975"/>
    <w:rsid w:val="007672EB"/>
    <w:rsid w:val="00771CE5"/>
    <w:rsid w:val="00782366"/>
    <w:rsid w:val="00787756"/>
    <w:rsid w:val="00791D40"/>
    <w:rsid w:val="00795CCE"/>
    <w:rsid w:val="007A0A48"/>
    <w:rsid w:val="007A4567"/>
    <w:rsid w:val="007A7877"/>
    <w:rsid w:val="007B3AB6"/>
    <w:rsid w:val="007E6C87"/>
    <w:rsid w:val="007F4ABA"/>
    <w:rsid w:val="00802786"/>
    <w:rsid w:val="00805E24"/>
    <w:rsid w:val="008129C4"/>
    <w:rsid w:val="00813993"/>
    <w:rsid w:val="00830A63"/>
    <w:rsid w:val="00833E95"/>
    <w:rsid w:val="00846310"/>
    <w:rsid w:val="00854CC7"/>
    <w:rsid w:val="00875DAB"/>
    <w:rsid w:val="00877985"/>
    <w:rsid w:val="00881739"/>
    <w:rsid w:val="00886CC5"/>
    <w:rsid w:val="008A4233"/>
    <w:rsid w:val="008B1E04"/>
    <w:rsid w:val="008C7F10"/>
    <w:rsid w:val="008D32E4"/>
    <w:rsid w:val="008E420E"/>
    <w:rsid w:val="008F1E4C"/>
    <w:rsid w:val="008F4193"/>
    <w:rsid w:val="008F6DC6"/>
    <w:rsid w:val="00967FD8"/>
    <w:rsid w:val="00971564"/>
    <w:rsid w:val="00976DC4"/>
    <w:rsid w:val="00977058"/>
    <w:rsid w:val="009800B1"/>
    <w:rsid w:val="00980B91"/>
    <w:rsid w:val="009B46F8"/>
    <w:rsid w:val="009C1203"/>
    <w:rsid w:val="009C1B96"/>
    <w:rsid w:val="009C391A"/>
    <w:rsid w:val="009E4A23"/>
    <w:rsid w:val="00A04DC9"/>
    <w:rsid w:val="00A15FC8"/>
    <w:rsid w:val="00A201A9"/>
    <w:rsid w:val="00A2020D"/>
    <w:rsid w:val="00A218C9"/>
    <w:rsid w:val="00A273B0"/>
    <w:rsid w:val="00A53C31"/>
    <w:rsid w:val="00A57105"/>
    <w:rsid w:val="00A625E0"/>
    <w:rsid w:val="00A6399F"/>
    <w:rsid w:val="00A6529C"/>
    <w:rsid w:val="00A75EE3"/>
    <w:rsid w:val="00A77AFB"/>
    <w:rsid w:val="00A77E61"/>
    <w:rsid w:val="00A81F30"/>
    <w:rsid w:val="00A85CFB"/>
    <w:rsid w:val="00A93EC0"/>
    <w:rsid w:val="00A9496A"/>
    <w:rsid w:val="00A9579E"/>
    <w:rsid w:val="00AA03BF"/>
    <w:rsid w:val="00AC7D01"/>
    <w:rsid w:val="00AD6DA8"/>
    <w:rsid w:val="00AE7E3C"/>
    <w:rsid w:val="00AF44D7"/>
    <w:rsid w:val="00AF729E"/>
    <w:rsid w:val="00B01BEB"/>
    <w:rsid w:val="00B461F4"/>
    <w:rsid w:val="00B540F5"/>
    <w:rsid w:val="00B6633C"/>
    <w:rsid w:val="00B70629"/>
    <w:rsid w:val="00B71705"/>
    <w:rsid w:val="00B76C2C"/>
    <w:rsid w:val="00B7741A"/>
    <w:rsid w:val="00B85BFD"/>
    <w:rsid w:val="00B94ADB"/>
    <w:rsid w:val="00B96152"/>
    <w:rsid w:val="00BA7BE5"/>
    <w:rsid w:val="00BB365D"/>
    <w:rsid w:val="00BB39D3"/>
    <w:rsid w:val="00BB5D47"/>
    <w:rsid w:val="00BC7FF1"/>
    <w:rsid w:val="00C03795"/>
    <w:rsid w:val="00C16296"/>
    <w:rsid w:val="00C33185"/>
    <w:rsid w:val="00C41F0D"/>
    <w:rsid w:val="00C5382B"/>
    <w:rsid w:val="00C55F28"/>
    <w:rsid w:val="00C614F9"/>
    <w:rsid w:val="00C77002"/>
    <w:rsid w:val="00C779E4"/>
    <w:rsid w:val="00C87591"/>
    <w:rsid w:val="00C91C34"/>
    <w:rsid w:val="00C93C85"/>
    <w:rsid w:val="00C96D9A"/>
    <w:rsid w:val="00CA5689"/>
    <w:rsid w:val="00CA6F36"/>
    <w:rsid w:val="00CB1803"/>
    <w:rsid w:val="00CB2FE5"/>
    <w:rsid w:val="00CB3AA3"/>
    <w:rsid w:val="00CC2A84"/>
    <w:rsid w:val="00CC4D4C"/>
    <w:rsid w:val="00CC7DE1"/>
    <w:rsid w:val="00CD43A4"/>
    <w:rsid w:val="00CD4B2A"/>
    <w:rsid w:val="00CE32D7"/>
    <w:rsid w:val="00CF389F"/>
    <w:rsid w:val="00D137EE"/>
    <w:rsid w:val="00D14C24"/>
    <w:rsid w:val="00D26532"/>
    <w:rsid w:val="00D33B88"/>
    <w:rsid w:val="00D45CA3"/>
    <w:rsid w:val="00D5774B"/>
    <w:rsid w:val="00D65CC4"/>
    <w:rsid w:val="00D76874"/>
    <w:rsid w:val="00D80E8C"/>
    <w:rsid w:val="00D874CD"/>
    <w:rsid w:val="00D915CF"/>
    <w:rsid w:val="00D91C2B"/>
    <w:rsid w:val="00D92D8E"/>
    <w:rsid w:val="00D952D9"/>
    <w:rsid w:val="00DA00D6"/>
    <w:rsid w:val="00DA39A6"/>
    <w:rsid w:val="00DB089A"/>
    <w:rsid w:val="00DB0BE8"/>
    <w:rsid w:val="00DC68FF"/>
    <w:rsid w:val="00DE0005"/>
    <w:rsid w:val="00DE077D"/>
    <w:rsid w:val="00DE1B4F"/>
    <w:rsid w:val="00DF084E"/>
    <w:rsid w:val="00E0520B"/>
    <w:rsid w:val="00E13D95"/>
    <w:rsid w:val="00E14B6F"/>
    <w:rsid w:val="00E14E71"/>
    <w:rsid w:val="00E16776"/>
    <w:rsid w:val="00E30185"/>
    <w:rsid w:val="00E36608"/>
    <w:rsid w:val="00E4045A"/>
    <w:rsid w:val="00E5573F"/>
    <w:rsid w:val="00E64130"/>
    <w:rsid w:val="00E67027"/>
    <w:rsid w:val="00EA1CC0"/>
    <w:rsid w:val="00EB5B42"/>
    <w:rsid w:val="00EE2B6A"/>
    <w:rsid w:val="00F11F25"/>
    <w:rsid w:val="00F21D2D"/>
    <w:rsid w:val="00F22A01"/>
    <w:rsid w:val="00F45B3B"/>
    <w:rsid w:val="00F47A28"/>
    <w:rsid w:val="00F5025A"/>
    <w:rsid w:val="00F52379"/>
    <w:rsid w:val="00F54ED8"/>
    <w:rsid w:val="00F56DD4"/>
    <w:rsid w:val="00F602C3"/>
    <w:rsid w:val="00F7481E"/>
    <w:rsid w:val="00F75B89"/>
    <w:rsid w:val="00F87196"/>
    <w:rsid w:val="00F92FE7"/>
    <w:rsid w:val="00F9357A"/>
    <w:rsid w:val="00F942DE"/>
    <w:rsid w:val="00FA4882"/>
    <w:rsid w:val="00FB670C"/>
    <w:rsid w:val="00FC3C48"/>
    <w:rsid w:val="00FC430A"/>
    <w:rsid w:val="00FC4FEF"/>
    <w:rsid w:val="00FC63B1"/>
    <w:rsid w:val="00FD1409"/>
    <w:rsid w:val="00FD249B"/>
    <w:rsid w:val="00FD260C"/>
    <w:rsid w:val="00FF426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1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82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82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A7A46059A749A94C18C51750DF18" ma:contentTypeVersion="1" ma:contentTypeDescription="Create a new document." ma:contentTypeScope="" ma:versionID="f8c44ba2aec69b044b4a334ca3be0769">
  <xsd:schema xmlns:xsd="http://www.w3.org/2001/XMLSchema" xmlns:xs="http://www.w3.org/2001/XMLSchema" xmlns:p="http://schemas.microsoft.com/office/2006/metadata/properties" xmlns:ns2="ea0fa6e2-a0d0-4c5a-876d-e612e23258c4" targetNamespace="http://schemas.microsoft.com/office/2006/metadata/properties" ma:root="true" ma:fieldsID="2ffebeb29bc2ec928df79b19afeef724" ns2:_="">
    <xsd:import namespace="ea0fa6e2-a0d0-4c5a-876d-e612e2325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a6e2-a0d0-4c5a-876d-e612e2325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0fa6e2-a0d0-4c5a-876d-e612e23258c4">SCMH5HUPW6HE-48-343</_dlc_DocId>
    <_dlc_DocIdUrl xmlns="ea0fa6e2-a0d0-4c5a-876d-e612e23258c4">
      <Url>http://testvalleyintranet/sites/LD/Licensing/_layouts/DocIdRedir.aspx?ID=SCMH5HUPW6HE-48-343</Url>
      <Description>SCMH5HUPW6HE-48-343</Description>
    </_dlc_DocIdUrl>
  </documentManagement>
</p:properties>
</file>

<file path=customXml/itemProps1.xml><?xml version="1.0" encoding="utf-8"?>
<ds:datastoreItem xmlns:ds="http://schemas.openxmlformats.org/officeDocument/2006/customXml" ds:itemID="{022CF655-F133-4429-B0E4-A759FD6B3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F8C4E-861C-49D8-8982-5E34CF77D8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0AE583-A724-4184-82F6-54C7E4EDF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a6e2-a0d0-4c5a-876d-e612e232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DC37B-11F1-4198-BD05-43BD33113A22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a0fa6e2-a0d0-4c5a-876d-e612e23258c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7F8F37FA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Michael</dc:creator>
  <cp:lastModifiedBy>White, Michael</cp:lastModifiedBy>
  <cp:revision>2</cp:revision>
  <dcterms:created xsi:type="dcterms:W3CDTF">2020-07-06T14:56:00Z</dcterms:created>
  <dcterms:modified xsi:type="dcterms:W3CDTF">2020-07-27T13:08:00Z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0x0101001D66A7A46059A749A94C18C51750DF18</vt:lpwstr>
  </property>
  <property fmtid="{D5CDD505-2E9C-101B-9397-08002B2CF9AE}" pid="3" name="_dlc_DocIdItemGuid">
    <vt:lpwstr>38adfb48-3b2d-4eb4-92ac-73e816161af1</vt:lpwstr>
  </property>
  <property fmtid="{D5CDD505-2E9C-101B-9397-08002B2CF9AE}" pid="4" name="_AdHocReviewCycleID">
    <vt:i4>-1786840508</vt:i4>
  </property>
  <property fmtid="{D5CDD505-2E9C-101B-9397-08002B2CF9AE}" pid="5" name="_NewReviewCycle">
    <vt:lpwstr/>
  </property>
  <property fmtid="{D5CDD505-2E9C-101B-9397-08002B2CF9AE}" pid="6" name="_EmailSubject">
    <vt:lpwstr>New web page needed - Pavement Licence (Covid-19)</vt:lpwstr>
  </property>
  <property fmtid="{D5CDD505-2E9C-101B-9397-08002B2CF9AE}" pid="7" name="_AuthorEmail">
    <vt:lpwstr>MWhite@testvalley.gov.uk</vt:lpwstr>
  </property>
  <property fmtid="{D5CDD505-2E9C-101B-9397-08002B2CF9AE}" pid="8" name="_AuthorEmailDisplayName">
    <vt:lpwstr>White, Michael</vt:lpwstr>
  </property>
</Properties>
</file>