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89A8C" w14:textId="77777777" w:rsidR="00D5120F" w:rsidRDefault="00371680" w:rsidP="00371680">
      <w:pPr>
        <w:jc w:val="center"/>
        <w:rPr>
          <w:rFonts w:ascii="Arial" w:hAnsi="Arial" w:cs="Arial"/>
          <w:b/>
          <w:sz w:val="24"/>
          <w:u w:val="single"/>
        </w:rPr>
      </w:pPr>
      <w:r w:rsidRPr="00371680">
        <w:rPr>
          <w:rFonts w:ascii="Arial" w:hAnsi="Arial" w:cs="Arial"/>
          <w:b/>
          <w:sz w:val="24"/>
          <w:u w:val="single"/>
        </w:rPr>
        <w:t>Staff Equalities Survey March 2018</w:t>
      </w:r>
    </w:p>
    <w:p w14:paraId="3CE89A8D" w14:textId="77777777" w:rsidR="00371680" w:rsidRDefault="00371680" w:rsidP="00371680">
      <w:pPr>
        <w:jc w:val="center"/>
        <w:rPr>
          <w:rFonts w:ascii="Arial" w:hAnsi="Arial" w:cs="Arial"/>
          <w:b/>
          <w:sz w:val="24"/>
          <w:u w:val="single"/>
        </w:rPr>
      </w:pPr>
    </w:p>
    <w:p w14:paraId="3CE89A8E" w14:textId="77777777" w:rsidR="00371680" w:rsidRDefault="00371680" w:rsidP="003716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order to fulfil Public Sector Equality Duty (PSED) Test Valley Borough Council (TVBC) has undertaken an anonymous staff survey in order to show the protected characteristics data for our workforce. </w:t>
      </w:r>
    </w:p>
    <w:p w14:paraId="3CE89A8F" w14:textId="77777777" w:rsidR="00865B92" w:rsidRDefault="00865B92" w:rsidP="003716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 the 500 employees at TVBC we received 254 responses which </w:t>
      </w:r>
      <w:proofErr w:type="gramStart"/>
      <w:r>
        <w:rPr>
          <w:rFonts w:ascii="Arial" w:hAnsi="Arial" w:cs="Arial"/>
          <w:sz w:val="24"/>
        </w:rPr>
        <w:t>is</w:t>
      </w:r>
      <w:proofErr w:type="gramEnd"/>
      <w:r>
        <w:rPr>
          <w:rFonts w:ascii="Arial" w:hAnsi="Arial" w:cs="Arial"/>
          <w:sz w:val="24"/>
        </w:rPr>
        <w:t xml:space="preserve"> 50.8% of the workforce. </w:t>
      </w:r>
      <w:r w:rsidR="001D78D6">
        <w:rPr>
          <w:rFonts w:ascii="Arial" w:hAnsi="Arial" w:cs="Arial"/>
          <w:sz w:val="24"/>
        </w:rPr>
        <w:t>For each question asked staff were given the option to prefer not to say as protected characteri</w:t>
      </w:r>
      <w:r w:rsidR="000C203C">
        <w:rPr>
          <w:rFonts w:ascii="Arial" w:hAnsi="Arial" w:cs="Arial"/>
          <w:sz w:val="24"/>
        </w:rPr>
        <w:t xml:space="preserve">stics are sensitive information. </w:t>
      </w:r>
    </w:p>
    <w:tbl>
      <w:tblPr>
        <w:tblStyle w:val="TableGrid"/>
        <w:tblpPr w:leftFromText="180" w:rightFromText="180" w:vertAnchor="text" w:horzAnchor="page" w:tblpX="2548" w:tblpY="525"/>
        <w:tblW w:w="0" w:type="auto"/>
        <w:tblLook w:val="04A0" w:firstRow="1" w:lastRow="0" w:firstColumn="1" w:lastColumn="0" w:noHBand="0" w:noVBand="1"/>
      </w:tblPr>
      <w:tblGrid>
        <w:gridCol w:w="2570"/>
        <w:gridCol w:w="2570"/>
      </w:tblGrid>
      <w:tr w:rsidR="00327170" w14:paraId="3CE89A91" w14:textId="77777777" w:rsidTr="00E152EB">
        <w:trPr>
          <w:trHeight w:val="256"/>
        </w:trPr>
        <w:tc>
          <w:tcPr>
            <w:tcW w:w="5140" w:type="dxa"/>
            <w:gridSpan w:val="2"/>
          </w:tcPr>
          <w:p w14:paraId="3CE89A90" w14:textId="77777777" w:rsidR="00327170" w:rsidRDefault="00327170" w:rsidP="00E152E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is your age?</w:t>
            </w:r>
          </w:p>
        </w:tc>
      </w:tr>
      <w:tr w:rsidR="00327170" w14:paraId="3CE89A94" w14:textId="77777777" w:rsidTr="00E152EB">
        <w:trPr>
          <w:trHeight w:val="256"/>
        </w:trPr>
        <w:tc>
          <w:tcPr>
            <w:tcW w:w="2570" w:type="dxa"/>
          </w:tcPr>
          <w:p w14:paraId="3CE89A92" w14:textId="77777777" w:rsidR="00327170" w:rsidRDefault="00327170" w:rsidP="00E152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16-25</w:t>
            </w:r>
          </w:p>
        </w:tc>
        <w:tc>
          <w:tcPr>
            <w:tcW w:w="2570" w:type="dxa"/>
          </w:tcPr>
          <w:p w14:paraId="3CE89A93" w14:textId="77777777" w:rsidR="00327170" w:rsidRDefault="00327170" w:rsidP="00E152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5.5%</w:t>
            </w:r>
          </w:p>
        </w:tc>
      </w:tr>
      <w:tr w:rsidR="00327170" w14:paraId="3CE89A97" w14:textId="77777777" w:rsidTr="00E152EB">
        <w:trPr>
          <w:trHeight w:val="256"/>
        </w:trPr>
        <w:tc>
          <w:tcPr>
            <w:tcW w:w="2570" w:type="dxa"/>
          </w:tcPr>
          <w:p w14:paraId="3CE89A95" w14:textId="77777777" w:rsidR="00327170" w:rsidRDefault="00327170" w:rsidP="00E152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25-34</w:t>
            </w:r>
          </w:p>
        </w:tc>
        <w:tc>
          <w:tcPr>
            <w:tcW w:w="2570" w:type="dxa"/>
          </w:tcPr>
          <w:p w14:paraId="3CE89A96" w14:textId="77777777" w:rsidR="00327170" w:rsidRDefault="00327170" w:rsidP="00E152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13.8%</w:t>
            </w:r>
          </w:p>
        </w:tc>
      </w:tr>
      <w:tr w:rsidR="00327170" w14:paraId="3CE89A9A" w14:textId="77777777" w:rsidTr="00E152EB">
        <w:trPr>
          <w:trHeight w:val="256"/>
        </w:trPr>
        <w:tc>
          <w:tcPr>
            <w:tcW w:w="2570" w:type="dxa"/>
          </w:tcPr>
          <w:p w14:paraId="3CE89A98" w14:textId="77777777" w:rsidR="00327170" w:rsidRDefault="00327170" w:rsidP="00E152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35-44</w:t>
            </w:r>
          </w:p>
        </w:tc>
        <w:tc>
          <w:tcPr>
            <w:tcW w:w="2570" w:type="dxa"/>
          </w:tcPr>
          <w:p w14:paraId="3CE89A99" w14:textId="77777777" w:rsidR="00327170" w:rsidRDefault="00327170" w:rsidP="00E152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24.8%</w:t>
            </w:r>
          </w:p>
        </w:tc>
      </w:tr>
      <w:tr w:rsidR="00327170" w14:paraId="3CE89A9D" w14:textId="77777777" w:rsidTr="00E152EB">
        <w:trPr>
          <w:trHeight w:val="256"/>
        </w:trPr>
        <w:tc>
          <w:tcPr>
            <w:tcW w:w="2570" w:type="dxa"/>
          </w:tcPr>
          <w:p w14:paraId="3CE89A9B" w14:textId="77777777" w:rsidR="00327170" w:rsidRDefault="00327170" w:rsidP="00E152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45-54</w:t>
            </w:r>
          </w:p>
        </w:tc>
        <w:tc>
          <w:tcPr>
            <w:tcW w:w="2570" w:type="dxa"/>
          </w:tcPr>
          <w:p w14:paraId="3CE89A9C" w14:textId="77777777" w:rsidR="00327170" w:rsidRDefault="00327170" w:rsidP="00E152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28.0%</w:t>
            </w:r>
          </w:p>
        </w:tc>
      </w:tr>
      <w:tr w:rsidR="00327170" w14:paraId="3CE89AA0" w14:textId="77777777" w:rsidTr="00E152EB">
        <w:trPr>
          <w:trHeight w:val="256"/>
        </w:trPr>
        <w:tc>
          <w:tcPr>
            <w:tcW w:w="2570" w:type="dxa"/>
          </w:tcPr>
          <w:p w14:paraId="3CE89A9E" w14:textId="77777777" w:rsidR="00327170" w:rsidRDefault="00327170" w:rsidP="00E152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55-64</w:t>
            </w:r>
          </w:p>
        </w:tc>
        <w:tc>
          <w:tcPr>
            <w:tcW w:w="2570" w:type="dxa"/>
          </w:tcPr>
          <w:p w14:paraId="3CE89A9F" w14:textId="77777777" w:rsidR="00327170" w:rsidRDefault="00327170" w:rsidP="00E152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22.8%</w:t>
            </w:r>
          </w:p>
        </w:tc>
      </w:tr>
      <w:tr w:rsidR="00327170" w14:paraId="3CE89AA3" w14:textId="77777777" w:rsidTr="00E152EB">
        <w:trPr>
          <w:trHeight w:val="256"/>
        </w:trPr>
        <w:tc>
          <w:tcPr>
            <w:tcW w:w="2570" w:type="dxa"/>
          </w:tcPr>
          <w:p w14:paraId="3CE89AA1" w14:textId="77777777" w:rsidR="00327170" w:rsidRDefault="00327170" w:rsidP="00E152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65+</w:t>
            </w:r>
          </w:p>
        </w:tc>
        <w:tc>
          <w:tcPr>
            <w:tcW w:w="2570" w:type="dxa"/>
          </w:tcPr>
          <w:p w14:paraId="3CE89AA2" w14:textId="77777777" w:rsidR="00327170" w:rsidRDefault="00327170" w:rsidP="00E152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2.8%</w:t>
            </w:r>
          </w:p>
        </w:tc>
      </w:tr>
      <w:tr w:rsidR="00327170" w14:paraId="3CE89AA6" w14:textId="77777777" w:rsidTr="00E152EB">
        <w:trPr>
          <w:trHeight w:val="270"/>
        </w:trPr>
        <w:tc>
          <w:tcPr>
            <w:tcW w:w="2570" w:type="dxa"/>
          </w:tcPr>
          <w:p w14:paraId="3CE89AA4" w14:textId="77777777" w:rsidR="00327170" w:rsidRDefault="00327170" w:rsidP="00E152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Prefer not to say </w:t>
            </w:r>
          </w:p>
        </w:tc>
        <w:tc>
          <w:tcPr>
            <w:tcW w:w="2570" w:type="dxa"/>
          </w:tcPr>
          <w:p w14:paraId="3CE89AA5" w14:textId="77777777" w:rsidR="00327170" w:rsidRDefault="00327170" w:rsidP="00E152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2.4%</w:t>
            </w:r>
          </w:p>
        </w:tc>
      </w:tr>
    </w:tbl>
    <w:p w14:paraId="3CE89AA7" w14:textId="77777777" w:rsidR="002B5B14" w:rsidRDefault="00E152EB" w:rsidP="003716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Q1. </w:t>
      </w:r>
    </w:p>
    <w:p w14:paraId="3CE89AA8" w14:textId="77777777" w:rsidR="00E152EB" w:rsidRDefault="00E152EB" w:rsidP="00371680">
      <w:pPr>
        <w:rPr>
          <w:rFonts w:ascii="Arial" w:hAnsi="Arial" w:cs="Arial"/>
          <w:sz w:val="24"/>
        </w:rPr>
      </w:pPr>
    </w:p>
    <w:p w14:paraId="3CE89AA9" w14:textId="77777777" w:rsidR="002B5B14" w:rsidRDefault="002B5B14" w:rsidP="00371680">
      <w:pPr>
        <w:rPr>
          <w:rFonts w:ascii="Arial" w:hAnsi="Arial" w:cs="Arial"/>
          <w:sz w:val="24"/>
        </w:rPr>
      </w:pPr>
    </w:p>
    <w:p w14:paraId="3CE89AAA" w14:textId="77777777" w:rsidR="002B5B14" w:rsidRDefault="002B5B14" w:rsidP="00371680">
      <w:pPr>
        <w:rPr>
          <w:rFonts w:ascii="Arial" w:hAnsi="Arial" w:cs="Arial"/>
          <w:sz w:val="24"/>
        </w:rPr>
      </w:pPr>
    </w:p>
    <w:p w14:paraId="3CE89AAB" w14:textId="77777777" w:rsidR="002B5B14" w:rsidRDefault="002B5B14" w:rsidP="00371680">
      <w:pPr>
        <w:rPr>
          <w:rFonts w:ascii="Arial" w:hAnsi="Arial" w:cs="Arial"/>
          <w:sz w:val="24"/>
        </w:rPr>
      </w:pPr>
    </w:p>
    <w:p w14:paraId="3CE89AAC" w14:textId="77777777" w:rsidR="00327170" w:rsidRDefault="00327170" w:rsidP="00371680">
      <w:pPr>
        <w:rPr>
          <w:rFonts w:ascii="Arial" w:hAnsi="Arial" w:cs="Arial"/>
          <w:sz w:val="24"/>
        </w:rPr>
      </w:pPr>
    </w:p>
    <w:p w14:paraId="3CE89AAD" w14:textId="77777777" w:rsidR="002B5B14" w:rsidRDefault="00E152EB" w:rsidP="003716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Q2. </w:t>
      </w:r>
    </w:p>
    <w:tbl>
      <w:tblPr>
        <w:tblStyle w:val="TableGrid"/>
        <w:tblpPr w:leftFromText="180" w:rightFromText="180" w:vertAnchor="text" w:horzAnchor="page" w:tblpX="2473" w:tblpY="105"/>
        <w:tblW w:w="0" w:type="auto"/>
        <w:tblLook w:val="04A0" w:firstRow="1" w:lastRow="0" w:firstColumn="1" w:lastColumn="0" w:noHBand="0" w:noVBand="1"/>
      </w:tblPr>
      <w:tblGrid>
        <w:gridCol w:w="2570"/>
        <w:gridCol w:w="2570"/>
      </w:tblGrid>
      <w:tr w:rsidR="00327170" w14:paraId="3CE89AAF" w14:textId="77777777" w:rsidTr="00D23BA3">
        <w:trPr>
          <w:trHeight w:val="256"/>
        </w:trPr>
        <w:tc>
          <w:tcPr>
            <w:tcW w:w="5140" w:type="dxa"/>
            <w:gridSpan w:val="2"/>
          </w:tcPr>
          <w:p w14:paraId="3CE89AAE" w14:textId="77777777" w:rsidR="00327170" w:rsidRDefault="00327170" w:rsidP="003271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is your gender?</w:t>
            </w:r>
          </w:p>
        </w:tc>
      </w:tr>
      <w:tr w:rsidR="00327170" w14:paraId="3CE89AB2" w14:textId="77777777" w:rsidTr="00D23BA3">
        <w:trPr>
          <w:trHeight w:val="256"/>
        </w:trPr>
        <w:tc>
          <w:tcPr>
            <w:tcW w:w="2570" w:type="dxa"/>
          </w:tcPr>
          <w:p w14:paraId="3CE89AB0" w14:textId="77777777" w:rsidR="00327170" w:rsidRDefault="00327170" w:rsidP="00D23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Female</w:t>
            </w:r>
          </w:p>
        </w:tc>
        <w:tc>
          <w:tcPr>
            <w:tcW w:w="2570" w:type="dxa"/>
          </w:tcPr>
          <w:p w14:paraId="3CE89AB1" w14:textId="77777777" w:rsidR="00327170" w:rsidRDefault="00327170" w:rsidP="00D23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53.0%</w:t>
            </w:r>
          </w:p>
        </w:tc>
      </w:tr>
      <w:tr w:rsidR="00327170" w14:paraId="3CE89AB5" w14:textId="77777777" w:rsidTr="00D23BA3">
        <w:trPr>
          <w:trHeight w:val="256"/>
        </w:trPr>
        <w:tc>
          <w:tcPr>
            <w:tcW w:w="2570" w:type="dxa"/>
          </w:tcPr>
          <w:p w14:paraId="3CE89AB3" w14:textId="77777777" w:rsidR="00327170" w:rsidRDefault="00327170" w:rsidP="00D23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Male</w:t>
            </w:r>
          </w:p>
        </w:tc>
        <w:tc>
          <w:tcPr>
            <w:tcW w:w="2570" w:type="dxa"/>
          </w:tcPr>
          <w:p w14:paraId="3CE89AB4" w14:textId="77777777" w:rsidR="00327170" w:rsidRDefault="00327170" w:rsidP="00D23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44.6%</w:t>
            </w:r>
          </w:p>
        </w:tc>
      </w:tr>
      <w:tr w:rsidR="00327170" w14:paraId="3CE89AB8" w14:textId="77777777" w:rsidTr="00D23BA3">
        <w:trPr>
          <w:trHeight w:val="256"/>
        </w:trPr>
        <w:tc>
          <w:tcPr>
            <w:tcW w:w="2570" w:type="dxa"/>
          </w:tcPr>
          <w:p w14:paraId="3CE89AB6" w14:textId="77777777" w:rsidR="00327170" w:rsidRDefault="00327170" w:rsidP="00D23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</w:t>
            </w:r>
          </w:p>
        </w:tc>
        <w:tc>
          <w:tcPr>
            <w:tcW w:w="2570" w:type="dxa"/>
          </w:tcPr>
          <w:p w14:paraId="3CE89AB7" w14:textId="77777777" w:rsidR="00327170" w:rsidRDefault="00327170" w:rsidP="00D23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0.4%</w:t>
            </w:r>
          </w:p>
        </w:tc>
      </w:tr>
      <w:tr w:rsidR="00327170" w14:paraId="3CE89ABB" w14:textId="77777777" w:rsidTr="00D23BA3">
        <w:trPr>
          <w:trHeight w:val="270"/>
        </w:trPr>
        <w:tc>
          <w:tcPr>
            <w:tcW w:w="2570" w:type="dxa"/>
          </w:tcPr>
          <w:p w14:paraId="3CE89AB9" w14:textId="77777777" w:rsidR="00327170" w:rsidRDefault="00327170" w:rsidP="00D23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Prefer not to say </w:t>
            </w:r>
          </w:p>
        </w:tc>
        <w:tc>
          <w:tcPr>
            <w:tcW w:w="2570" w:type="dxa"/>
          </w:tcPr>
          <w:p w14:paraId="3CE89ABA" w14:textId="77777777" w:rsidR="00327170" w:rsidRDefault="00327170" w:rsidP="00D23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2.0%</w:t>
            </w:r>
          </w:p>
        </w:tc>
      </w:tr>
    </w:tbl>
    <w:p w14:paraId="3CE89ABC" w14:textId="77777777" w:rsidR="00327170" w:rsidRDefault="00327170" w:rsidP="00371680">
      <w:pPr>
        <w:rPr>
          <w:rFonts w:ascii="Arial" w:hAnsi="Arial" w:cs="Arial"/>
          <w:sz w:val="24"/>
        </w:rPr>
      </w:pPr>
    </w:p>
    <w:p w14:paraId="3CE89ABD" w14:textId="77777777" w:rsidR="00327170" w:rsidRDefault="00327170" w:rsidP="00371680">
      <w:pPr>
        <w:rPr>
          <w:rFonts w:ascii="Arial" w:hAnsi="Arial" w:cs="Arial"/>
          <w:sz w:val="24"/>
        </w:rPr>
      </w:pPr>
    </w:p>
    <w:p w14:paraId="3CE89ABE" w14:textId="77777777" w:rsidR="00327170" w:rsidRDefault="00327170" w:rsidP="00371680">
      <w:pPr>
        <w:rPr>
          <w:rFonts w:ascii="Arial" w:hAnsi="Arial" w:cs="Arial"/>
          <w:sz w:val="24"/>
        </w:rPr>
      </w:pPr>
    </w:p>
    <w:p w14:paraId="3CE89ABF" w14:textId="77777777" w:rsidR="002B5B14" w:rsidRDefault="002B5B14" w:rsidP="00371680">
      <w:pPr>
        <w:rPr>
          <w:rFonts w:ascii="Arial" w:hAnsi="Arial" w:cs="Arial"/>
          <w:sz w:val="24"/>
        </w:rPr>
      </w:pPr>
    </w:p>
    <w:p w14:paraId="3CE89AC0" w14:textId="77777777" w:rsidR="002B5B14" w:rsidRDefault="00D23BA3" w:rsidP="003716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Q3. </w:t>
      </w:r>
    </w:p>
    <w:tbl>
      <w:tblPr>
        <w:tblStyle w:val="TableGrid"/>
        <w:tblpPr w:leftFromText="180" w:rightFromText="180" w:vertAnchor="text" w:horzAnchor="page" w:tblpX="2473" w:tblpY="105"/>
        <w:tblW w:w="0" w:type="auto"/>
        <w:tblLook w:val="04A0" w:firstRow="1" w:lastRow="0" w:firstColumn="1" w:lastColumn="0" w:noHBand="0" w:noVBand="1"/>
      </w:tblPr>
      <w:tblGrid>
        <w:gridCol w:w="2570"/>
        <w:gridCol w:w="2570"/>
      </w:tblGrid>
      <w:tr w:rsidR="00D23BA3" w14:paraId="3CE89AC2" w14:textId="77777777" w:rsidTr="00D23BA3">
        <w:trPr>
          <w:trHeight w:val="256"/>
        </w:trPr>
        <w:tc>
          <w:tcPr>
            <w:tcW w:w="5140" w:type="dxa"/>
            <w:gridSpan w:val="2"/>
          </w:tcPr>
          <w:p w14:paraId="3CE89AC1" w14:textId="77777777" w:rsidR="00D23BA3" w:rsidRDefault="00D23BA3" w:rsidP="00D23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 you consider yourself to be transgender? </w:t>
            </w:r>
          </w:p>
        </w:tc>
      </w:tr>
      <w:tr w:rsidR="00D23BA3" w14:paraId="3CE89AC5" w14:textId="77777777" w:rsidTr="00D23BA3">
        <w:trPr>
          <w:trHeight w:val="256"/>
        </w:trPr>
        <w:tc>
          <w:tcPr>
            <w:tcW w:w="2570" w:type="dxa"/>
          </w:tcPr>
          <w:p w14:paraId="3CE89AC3" w14:textId="77777777" w:rsidR="00D23BA3" w:rsidRDefault="00D23BA3" w:rsidP="00D23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2570" w:type="dxa"/>
          </w:tcPr>
          <w:p w14:paraId="3CE89AC4" w14:textId="77777777" w:rsidR="00D23BA3" w:rsidRDefault="00D23BA3" w:rsidP="00D23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0.8%</w:t>
            </w:r>
          </w:p>
        </w:tc>
      </w:tr>
      <w:tr w:rsidR="00D23BA3" w14:paraId="3CE89AC8" w14:textId="77777777" w:rsidTr="00D23BA3">
        <w:trPr>
          <w:trHeight w:val="256"/>
        </w:trPr>
        <w:tc>
          <w:tcPr>
            <w:tcW w:w="2570" w:type="dxa"/>
          </w:tcPr>
          <w:p w14:paraId="3CE89AC6" w14:textId="77777777" w:rsidR="00D23BA3" w:rsidRDefault="00D23BA3" w:rsidP="00D23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2570" w:type="dxa"/>
          </w:tcPr>
          <w:p w14:paraId="3CE89AC7" w14:textId="77777777" w:rsidR="00D23BA3" w:rsidRDefault="00D23BA3" w:rsidP="00D23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94.8%</w:t>
            </w:r>
          </w:p>
        </w:tc>
      </w:tr>
      <w:tr w:rsidR="00D23BA3" w14:paraId="3CE89ACB" w14:textId="77777777" w:rsidTr="00D23BA3">
        <w:trPr>
          <w:trHeight w:val="270"/>
        </w:trPr>
        <w:tc>
          <w:tcPr>
            <w:tcW w:w="2570" w:type="dxa"/>
          </w:tcPr>
          <w:p w14:paraId="3CE89AC9" w14:textId="77777777" w:rsidR="00D23BA3" w:rsidRDefault="00D23BA3" w:rsidP="00D23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Prefer not to say </w:t>
            </w:r>
          </w:p>
        </w:tc>
        <w:tc>
          <w:tcPr>
            <w:tcW w:w="2570" w:type="dxa"/>
          </w:tcPr>
          <w:p w14:paraId="3CE89ACA" w14:textId="77777777" w:rsidR="00D23BA3" w:rsidRDefault="00D23BA3" w:rsidP="00D23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4.4%</w:t>
            </w:r>
          </w:p>
        </w:tc>
      </w:tr>
    </w:tbl>
    <w:p w14:paraId="3CE89ACC" w14:textId="77777777" w:rsidR="00D23BA3" w:rsidRDefault="00D23BA3" w:rsidP="00371680">
      <w:pPr>
        <w:rPr>
          <w:rFonts w:ascii="Arial" w:hAnsi="Arial" w:cs="Arial"/>
          <w:sz w:val="24"/>
        </w:rPr>
      </w:pPr>
    </w:p>
    <w:p w14:paraId="3CE89ACD" w14:textId="77777777" w:rsidR="00D23BA3" w:rsidRDefault="00D23BA3" w:rsidP="00371680">
      <w:pPr>
        <w:rPr>
          <w:rFonts w:ascii="Arial" w:hAnsi="Arial" w:cs="Arial"/>
          <w:sz w:val="24"/>
        </w:rPr>
      </w:pPr>
    </w:p>
    <w:p w14:paraId="3CE89ACE" w14:textId="77777777" w:rsidR="00D23BA3" w:rsidRDefault="00D23BA3" w:rsidP="00371680">
      <w:pPr>
        <w:rPr>
          <w:rFonts w:ascii="Arial" w:hAnsi="Arial" w:cs="Arial"/>
          <w:sz w:val="24"/>
        </w:rPr>
      </w:pPr>
    </w:p>
    <w:p w14:paraId="3CE89ACF" w14:textId="77777777" w:rsidR="00D23BA3" w:rsidRDefault="00D23BA3" w:rsidP="00371680">
      <w:pPr>
        <w:rPr>
          <w:rFonts w:ascii="Arial" w:hAnsi="Arial" w:cs="Arial"/>
          <w:sz w:val="24"/>
        </w:rPr>
      </w:pPr>
    </w:p>
    <w:p w14:paraId="3CE89AD0" w14:textId="77777777" w:rsidR="00E152EB" w:rsidRDefault="00E152EB" w:rsidP="00371680">
      <w:pPr>
        <w:rPr>
          <w:rFonts w:ascii="Arial" w:hAnsi="Arial" w:cs="Arial"/>
          <w:sz w:val="24"/>
        </w:rPr>
      </w:pPr>
    </w:p>
    <w:p w14:paraId="3CE89AD1" w14:textId="77777777" w:rsidR="00E152EB" w:rsidRDefault="00E152EB" w:rsidP="00371680">
      <w:pPr>
        <w:rPr>
          <w:rFonts w:ascii="Arial" w:hAnsi="Arial" w:cs="Arial"/>
          <w:sz w:val="24"/>
        </w:rPr>
      </w:pPr>
    </w:p>
    <w:p w14:paraId="3CE89AD2" w14:textId="77777777" w:rsidR="001725D2" w:rsidRDefault="001725D2" w:rsidP="00371680">
      <w:pPr>
        <w:rPr>
          <w:rFonts w:ascii="Arial" w:hAnsi="Arial" w:cs="Arial"/>
          <w:sz w:val="24"/>
        </w:rPr>
      </w:pPr>
    </w:p>
    <w:p w14:paraId="3CE89AD3" w14:textId="77777777" w:rsidR="00E152EB" w:rsidRDefault="00E152EB" w:rsidP="00371680">
      <w:pPr>
        <w:rPr>
          <w:rFonts w:ascii="Arial" w:hAnsi="Arial" w:cs="Arial"/>
          <w:sz w:val="24"/>
        </w:rPr>
      </w:pPr>
    </w:p>
    <w:p w14:paraId="3CE89AD4" w14:textId="77777777" w:rsidR="00D23BA3" w:rsidRDefault="00D23BA3" w:rsidP="003716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Q4. </w:t>
      </w:r>
    </w:p>
    <w:tbl>
      <w:tblPr>
        <w:tblStyle w:val="TableGrid"/>
        <w:tblpPr w:leftFromText="180" w:rightFromText="180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4618"/>
        <w:gridCol w:w="2971"/>
      </w:tblGrid>
      <w:tr w:rsidR="00D23BA3" w14:paraId="3CE89AD6" w14:textId="77777777" w:rsidTr="00D23BA3">
        <w:trPr>
          <w:trHeight w:val="396"/>
        </w:trPr>
        <w:tc>
          <w:tcPr>
            <w:tcW w:w="7589" w:type="dxa"/>
            <w:gridSpan w:val="2"/>
          </w:tcPr>
          <w:p w14:paraId="3CE89AD5" w14:textId="77777777" w:rsidR="00D23BA3" w:rsidRDefault="00D23BA3" w:rsidP="00D23B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is your ethnic background?</w:t>
            </w:r>
          </w:p>
        </w:tc>
      </w:tr>
      <w:tr w:rsidR="00D23BA3" w14:paraId="3CE89AD9" w14:textId="77777777" w:rsidTr="00D23BA3">
        <w:trPr>
          <w:trHeight w:val="396"/>
        </w:trPr>
        <w:tc>
          <w:tcPr>
            <w:tcW w:w="4618" w:type="dxa"/>
          </w:tcPr>
          <w:p w14:paraId="3CE89AD7" w14:textId="77777777" w:rsidR="00D23BA3" w:rsidRPr="008F1A83" w:rsidRDefault="00D23BA3" w:rsidP="00D23BA3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F1A83">
              <w:rPr>
                <w:rFonts w:ascii="Arial" w:hAnsi="Arial" w:cs="Arial"/>
                <w:color w:val="333333"/>
                <w:sz w:val="24"/>
                <w:szCs w:val="24"/>
              </w:rPr>
              <w:t>White English/Welsh/Scottish/Northern Irish/British</w:t>
            </w:r>
          </w:p>
        </w:tc>
        <w:tc>
          <w:tcPr>
            <w:tcW w:w="2971" w:type="dxa"/>
          </w:tcPr>
          <w:p w14:paraId="3CE89AD8" w14:textId="77777777" w:rsidR="00D23BA3" w:rsidRDefault="00D23BA3" w:rsidP="00D23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90.1%</w:t>
            </w:r>
          </w:p>
        </w:tc>
      </w:tr>
      <w:tr w:rsidR="00D23BA3" w14:paraId="3CE89ADC" w14:textId="77777777" w:rsidTr="00D23BA3">
        <w:trPr>
          <w:trHeight w:val="396"/>
        </w:trPr>
        <w:tc>
          <w:tcPr>
            <w:tcW w:w="4618" w:type="dxa"/>
          </w:tcPr>
          <w:p w14:paraId="3CE89ADA" w14:textId="77777777" w:rsidR="00D23BA3" w:rsidRPr="008F1A83" w:rsidRDefault="00D23BA3" w:rsidP="00D23BA3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F1A83">
              <w:rPr>
                <w:rFonts w:ascii="Arial" w:hAnsi="Arial" w:cs="Arial"/>
                <w:color w:val="333333"/>
                <w:sz w:val="24"/>
                <w:szCs w:val="24"/>
              </w:rPr>
              <w:t>White Gypsy/Irish Traveller</w:t>
            </w:r>
          </w:p>
        </w:tc>
        <w:tc>
          <w:tcPr>
            <w:tcW w:w="2971" w:type="dxa"/>
          </w:tcPr>
          <w:p w14:paraId="3CE89ADB" w14:textId="77777777" w:rsidR="00D23BA3" w:rsidRDefault="00D23BA3" w:rsidP="00D23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0.4%</w:t>
            </w:r>
          </w:p>
        </w:tc>
      </w:tr>
      <w:tr w:rsidR="00D23BA3" w14:paraId="3CE89ADF" w14:textId="77777777" w:rsidTr="00D23BA3">
        <w:trPr>
          <w:trHeight w:val="417"/>
        </w:trPr>
        <w:tc>
          <w:tcPr>
            <w:tcW w:w="4618" w:type="dxa"/>
          </w:tcPr>
          <w:p w14:paraId="3CE89ADD" w14:textId="77777777" w:rsidR="00D23BA3" w:rsidRPr="008F1A83" w:rsidRDefault="00D23BA3" w:rsidP="00D23BA3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F1A83">
              <w:rPr>
                <w:rFonts w:ascii="Arial" w:hAnsi="Arial" w:cs="Arial"/>
                <w:color w:val="333333"/>
                <w:sz w:val="24"/>
                <w:szCs w:val="24"/>
              </w:rPr>
              <w:t>Other white background (please specify below if you wish)</w:t>
            </w:r>
          </w:p>
        </w:tc>
        <w:tc>
          <w:tcPr>
            <w:tcW w:w="2971" w:type="dxa"/>
          </w:tcPr>
          <w:p w14:paraId="3CE89ADE" w14:textId="77777777" w:rsidR="00D23BA3" w:rsidRDefault="00D23BA3" w:rsidP="00D23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2.0%</w:t>
            </w:r>
          </w:p>
        </w:tc>
      </w:tr>
      <w:tr w:rsidR="00D23BA3" w14:paraId="3CE89AE2" w14:textId="77777777" w:rsidTr="00D23BA3">
        <w:trPr>
          <w:trHeight w:val="417"/>
        </w:trPr>
        <w:tc>
          <w:tcPr>
            <w:tcW w:w="4618" w:type="dxa"/>
          </w:tcPr>
          <w:p w14:paraId="3CE89AE0" w14:textId="77777777" w:rsidR="00D23BA3" w:rsidRPr="008F1A83" w:rsidRDefault="00D23BA3" w:rsidP="00D23BA3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F1A83">
              <w:rPr>
                <w:rFonts w:ascii="Arial" w:hAnsi="Arial" w:cs="Arial"/>
                <w:color w:val="333333"/>
                <w:sz w:val="24"/>
                <w:szCs w:val="24"/>
              </w:rPr>
              <w:t>Mixed/multiple ethnic group (please specify below if you wish)</w:t>
            </w:r>
          </w:p>
        </w:tc>
        <w:tc>
          <w:tcPr>
            <w:tcW w:w="2971" w:type="dxa"/>
          </w:tcPr>
          <w:p w14:paraId="3CE89AE1" w14:textId="77777777" w:rsidR="00D23BA3" w:rsidRDefault="00D23BA3" w:rsidP="00D23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1.2%</w:t>
            </w:r>
          </w:p>
        </w:tc>
      </w:tr>
      <w:tr w:rsidR="00D23BA3" w14:paraId="3CE89AE5" w14:textId="77777777" w:rsidTr="00D23BA3">
        <w:trPr>
          <w:trHeight w:val="417"/>
        </w:trPr>
        <w:tc>
          <w:tcPr>
            <w:tcW w:w="4618" w:type="dxa"/>
          </w:tcPr>
          <w:p w14:paraId="3CE89AE3" w14:textId="77777777" w:rsidR="00D23BA3" w:rsidRPr="008F1A83" w:rsidRDefault="00D23BA3" w:rsidP="00D23BA3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F1A83">
              <w:rPr>
                <w:rFonts w:ascii="Arial" w:hAnsi="Arial" w:cs="Arial"/>
                <w:color w:val="333333"/>
                <w:sz w:val="24"/>
                <w:szCs w:val="24"/>
              </w:rPr>
              <w:t>Asian/Asian British (please specify below if you wish)</w:t>
            </w:r>
          </w:p>
        </w:tc>
        <w:tc>
          <w:tcPr>
            <w:tcW w:w="2971" w:type="dxa"/>
          </w:tcPr>
          <w:p w14:paraId="3CE89AE4" w14:textId="77777777" w:rsidR="00D23BA3" w:rsidRDefault="00D23BA3" w:rsidP="00D23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0.4%</w:t>
            </w:r>
          </w:p>
        </w:tc>
      </w:tr>
      <w:tr w:rsidR="00D23BA3" w14:paraId="3CE89AE8" w14:textId="77777777" w:rsidTr="00D23BA3">
        <w:trPr>
          <w:trHeight w:val="417"/>
        </w:trPr>
        <w:tc>
          <w:tcPr>
            <w:tcW w:w="4618" w:type="dxa"/>
          </w:tcPr>
          <w:p w14:paraId="3CE89AE6" w14:textId="77777777" w:rsidR="00D23BA3" w:rsidRPr="008F1A83" w:rsidRDefault="00D23BA3" w:rsidP="00D23BA3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F1A83">
              <w:rPr>
                <w:rFonts w:ascii="Arial" w:hAnsi="Arial" w:cs="Arial"/>
                <w:color w:val="333333"/>
                <w:sz w:val="24"/>
                <w:szCs w:val="24"/>
              </w:rPr>
              <w:t>Black/African/Caribbean/Black British (please specify below if you wish)</w:t>
            </w:r>
          </w:p>
        </w:tc>
        <w:tc>
          <w:tcPr>
            <w:tcW w:w="2971" w:type="dxa"/>
          </w:tcPr>
          <w:p w14:paraId="3CE89AE7" w14:textId="77777777" w:rsidR="00D23BA3" w:rsidRDefault="00D23BA3" w:rsidP="00D23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0.8%</w:t>
            </w:r>
          </w:p>
        </w:tc>
      </w:tr>
      <w:tr w:rsidR="00D23BA3" w14:paraId="3CE89AEB" w14:textId="77777777" w:rsidTr="00D23BA3">
        <w:trPr>
          <w:trHeight w:val="417"/>
        </w:trPr>
        <w:tc>
          <w:tcPr>
            <w:tcW w:w="4618" w:type="dxa"/>
          </w:tcPr>
          <w:p w14:paraId="3CE89AE9" w14:textId="77777777" w:rsidR="00D23BA3" w:rsidRPr="008F1A83" w:rsidRDefault="00D23BA3" w:rsidP="00D23BA3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F1A83">
              <w:rPr>
                <w:rFonts w:ascii="Arial" w:hAnsi="Arial" w:cs="Arial"/>
                <w:color w:val="333333"/>
                <w:sz w:val="24"/>
                <w:szCs w:val="24"/>
              </w:rPr>
              <w:t>Arab</w:t>
            </w:r>
          </w:p>
        </w:tc>
        <w:tc>
          <w:tcPr>
            <w:tcW w:w="2971" w:type="dxa"/>
          </w:tcPr>
          <w:p w14:paraId="3CE89AEA" w14:textId="77777777" w:rsidR="00D23BA3" w:rsidRDefault="00D23BA3" w:rsidP="00D23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0.8%</w:t>
            </w:r>
          </w:p>
        </w:tc>
      </w:tr>
      <w:tr w:rsidR="00D23BA3" w14:paraId="3CE89AEF" w14:textId="77777777" w:rsidTr="00D23BA3">
        <w:trPr>
          <w:trHeight w:val="417"/>
        </w:trPr>
        <w:tc>
          <w:tcPr>
            <w:tcW w:w="4618" w:type="dxa"/>
          </w:tcPr>
          <w:p w14:paraId="3CE89AEC" w14:textId="77777777" w:rsidR="00D23BA3" w:rsidRPr="008F1A83" w:rsidRDefault="00D23BA3" w:rsidP="00D23BA3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F1A83">
              <w:rPr>
                <w:rFonts w:ascii="Arial" w:hAnsi="Arial" w:cs="Arial"/>
                <w:color w:val="333333"/>
                <w:sz w:val="24"/>
                <w:szCs w:val="24"/>
              </w:rPr>
              <w:t>Other ethnic group (please specify below if you wish)</w:t>
            </w:r>
          </w:p>
          <w:p w14:paraId="3CE89AED" w14:textId="77777777" w:rsidR="00D23BA3" w:rsidRPr="008F1A83" w:rsidRDefault="00D23BA3" w:rsidP="00D23BA3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CE89AEE" w14:textId="77777777" w:rsidR="00D23BA3" w:rsidRDefault="00D23BA3" w:rsidP="00D23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0.4%</w:t>
            </w:r>
          </w:p>
        </w:tc>
      </w:tr>
      <w:tr w:rsidR="00D23BA3" w14:paraId="3CE89AF3" w14:textId="77777777" w:rsidTr="00D23BA3">
        <w:trPr>
          <w:trHeight w:val="417"/>
        </w:trPr>
        <w:tc>
          <w:tcPr>
            <w:tcW w:w="4618" w:type="dxa"/>
          </w:tcPr>
          <w:p w14:paraId="3CE89AF0" w14:textId="77777777" w:rsidR="00D23BA3" w:rsidRPr="008F1A83" w:rsidRDefault="00D23BA3" w:rsidP="00D23BA3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F1A83">
              <w:rPr>
                <w:rFonts w:ascii="Arial" w:hAnsi="Arial" w:cs="Arial"/>
                <w:color w:val="333333"/>
                <w:sz w:val="24"/>
                <w:szCs w:val="24"/>
              </w:rPr>
              <w:t>Prefer not to say</w:t>
            </w:r>
          </w:p>
          <w:p w14:paraId="3CE89AF1" w14:textId="77777777" w:rsidR="00D23BA3" w:rsidRPr="008F1A83" w:rsidRDefault="00D23BA3" w:rsidP="00D23BA3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CE89AF2" w14:textId="77777777" w:rsidR="00D23BA3" w:rsidRDefault="00D23BA3" w:rsidP="00D23B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0.4%</w:t>
            </w:r>
          </w:p>
        </w:tc>
      </w:tr>
    </w:tbl>
    <w:p w14:paraId="3CE89AF4" w14:textId="77777777" w:rsidR="00D23BA3" w:rsidRDefault="00D23BA3" w:rsidP="00371680">
      <w:pPr>
        <w:rPr>
          <w:rFonts w:ascii="Arial" w:hAnsi="Arial" w:cs="Arial"/>
          <w:sz w:val="24"/>
        </w:rPr>
      </w:pPr>
    </w:p>
    <w:p w14:paraId="3CE89AF5" w14:textId="77777777" w:rsidR="00D23BA3" w:rsidRDefault="00D23BA3" w:rsidP="00371680">
      <w:pPr>
        <w:rPr>
          <w:rFonts w:ascii="Arial" w:hAnsi="Arial" w:cs="Arial"/>
          <w:sz w:val="24"/>
        </w:rPr>
      </w:pPr>
    </w:p>
    <w:p w14:paraId="3CE89AF6" w14:textId="77777777" w:rsidR="00D23BA3" w:rsidRDefault="00D23BA3" w:rsidP="00371680">
      <w:pPr>
        <w:rPr>
          <w:rFonts w:ascii="Arial" w:hAnsi="Arial" w:cs="Arial"/>
          <w:sz w:val="24"/>
        </w:rPr>
      </w:pPr>
    </w:p>
    <w:p w14:paraId="3CE89AF7" w14:textId="77777777" w:rsidR="00D23BA3" w:rsidRDefault="00D23BA3" w:rsidP="00371680">
      <w:pPr>
        <w:rPr>
          <w:rFonts w:ascii="Arial" w:hAnsi="Arial" w:cs="Arial"/>
          <w:sz w:val="24"/>
        </w:rPr>
      </w:pPr>
    </w:p>
    <w:p w14:paraId="3CE89AF8" w14:textId="77777777" w:rsidR="00D23BA3" w:rsidRDefault="00D23BA3" w:rsidP="00371680">
      <w:pPr>
        <w:rPr>
          <w:rFonts w:ascii="Arial" w:hAnsi="Arial" w:cs="Arial"/>
          <w:sz w:val="24"/>
        </w:rPr>
      </w:pPr>
    </w:p>
    <w:p w14:paraId="3CE89AF9" w14:textId="77777777" w:rsidR="00D23BA3" w:rsidRDefault="00D23BA3" w:rsidP="00371680">
      <w:pPr>
        <w:rPr>
          <w:rFonts w:ascii="Arial" w:hAnsi="Arial" w:cs="Arial"/>
          <w:sz w:val="24"/>
        </w:rPr>
      </w:pPr>
    </w:p>
    <w:p w14:paraId="3CE89AFA" w14:textId="77777777" w:rsidR="00D23BA3" w:rsidRDefault="00D23BA3" w:rsidP="00371680">
      <w:pPr>
        <w:rPr>
          <w:rFonts w:ascii="Arial" w:hAnsi="Arial" w:cs="Arial"/>
          <w:sz w:val="24"/>
        </w:rPr>
      </w:pPr>
    </w:p>
    <w:p w14:paraId="3CE89AFB" w14:textId="77777777" w:rsidR="00D23BA3" w:rsidRDefault="00D23BA3" w:rsidP="00371680">
      <w:pPr>
        <w:rPr>
          <w:rFonts w:ascii="Arial" w:hAnsi="Arial" w:cs="Arial"/>
          <w:sz w:val="24"/>
        </w:rPr>
      </w:pPr>
    </w:p>
    <w:p w14:paraId="3CE89AFC" w14:textId="77777777" w:rsidR="00D23BA3" w:rsidRDefault="00D23BA3" w:rsidP="00371680">
      <w:pPr>
        <w:rPr>
          <w:rFonts w:ascii="Arial" w:hAnsi="Arial" w:cs="Arial"/>
          <w:sz w:val="24"/>
        </w:rPr>
      </w:pPr>
    </w:p>
    <w:p w14:paraId="3CE89AFD" w14:textId="77777777" w:rsidR="00E152EB" w:rsidRDefault="00E152EB" w:rsidP="00371680">
      <w:pPr>
        <w:rPr>
          <w:rFonts w:ascii="Arial" w:hAnsi="Arial" w:cs="Arial"/>
          <w:sz w:val="24"/>
        </w:rPr>
      </w:pPr>
    </w:p>
    <w:p w14:paraId="3CE89AFE" w14:textId="77777777" w:rsidR="008F1A83" w:rsidRDefault="008F1A83" w:rsidP="00371680">
      <w:pPr>
        <w:rPr>
          <w:rFonts w:ascii="Arial" w:hAnsi="Arial" w:cs="Arial"/>
          <w:sz w:val="24"/>
        </w:rPr>
      </w:pPr>
    </w:p>
    <w:p w14:paraId="3CE89AFF" w14:textId="77777777" w:rsidR="008F1A83" w:rsidRDefault="008F1A83" w:rsidP="003716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this question those who specified below stated they were:</w:t>
      </w:r>
    </w:p>
    <w:p w14:paraId="3CE89B00" w14:textId="77777777" w:rsidR="008F1A83" w:rsidRDefault="008F1A83" w:rsidP="003716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Dual nationality, Mixed heritage or White European</w:t>
      </w:r>
    </w:p>
    <w:p w14:paraId="3CE89B01" w14:textId="77777777" w:rsidR="0048230D" w:rsidRDefault="00D23BA3" w:rsidP="00371680">
      <w:pPr>
        <w:rPr>
          <w:rFonts w:ascii="Arial" w:hAnsi="Arial" w:cs="Arial"/>
          <w:color w:val="333E48"/>
          <w:sz w:val="24"/>
        </w:rPr>
      </w:pPr>
      <w:r>
        <w:rPr>
          <w:rFonts w:ascii="Arial" w:hAnsi="Arial" w:cs="Arial"/>
          <w:sz w:val="24"/>
        </w:rPr>
        <w:t xml:space="preserve">Q5. </w:t>
      </w:r>
      <w:r w:rsidR="0048230D" w:rsidRPr="0048230D">
        <w:rPr>
          <w:rFonts w:ascii="Arial" w:hAnsi="Arial" w:cs="Arial"/>
          <w:color w:val="333E48"/>
          <w:sz w:val="24"/>
        </w:rPr>
        <w:t>A disabled person is defined under the Equality Act 2010 as someone with a "physical or mental impairment which has a substantial and long term adverse effect on that person’s ability to carry out normal day-to-day activities." Do you consider yourself to have a disability?</w:t>
      </w:r>
    </w:p>
    <w:tbl>
      <w:tblPr>
        <w:tblStyle w:val="TableGrid"/>
        <w:tblpPr w:leftFromText="180" w:rightFromText="180" w:vertAnchor="text" w:horzAnchor="page" w:tblpX="2473" w:tblpY="105"/>
        <w:tblW w:w="0" w:type="auto"/>
        <w:tblLook w:val="04A0" w:firstRow="1" w:lastRow="0" w:firstColumn="1" w:lastColumn="0" w:noHBand="0" w:noVBand="1"/>
      </w:tblPr>
      <w:tblGrid>
        <w:gridCol w:w="2570"/>
        <w:gridCol w:w="2570"/>
      </w:tblGrid>
      <w:tr w:rsidR="0048230D" w14:paraId="3CE89B03" w14:textId="77777777" w:rsidTr="0048230D">
        <w:trPr>
          <w:trHeight w:val="256"/>
        </w:trPr>
        <w:tc>
          <w:tcPr>
            <w:tcW w:w="5140" w:type="dxa"/>
            <w:gridSpan w:val="2"/>
          </w:tcPr>
          <w:p w14:paraId="3CE89B02" w14:textId="77777777" w:rsidR="0048230D" w:rsidRPr="0048230D" w:rsidRDefault="0048230D" w:rsidP="0048230D">
            <w:pPr>
              <w:rPr>
                <w:rFonts w:ascii="Arial" w:hAnsi="Arial" w:cs="Arial"/>
                <w:color w:val="333E48"/>
                <w:sz w:val="24"/>
              </w:rPr>
            </w:pPr>
            <w:r w:rsidRPr="0048230D">
              <w:rPr>
                <w:rFonts w:ascii="Arial" w:hAnsi="Arial" w:cs="Arial"/>
                <w:color w:val="333E48"/>
                <w:sz w:val="24"/>
              </w:rPr>
              <w:t>Do you consider yourself to have a disability?</w:t>
            </w:r>
          </w:p>
        </w:tc>
      </w:tr>
      <w:tr w:rsidR="0048230D" w14:paraId="3CE89B06" w14:textId="77777777" w:rsidTr="0048230D">
        <w:trPr>
          <w:trHeight w:val="256"/>
        </w:trPr>
        <w:tc>
          <w:tcPr>
            <w:tcW w:w="2570" w:type="dxa"/>
          </w:tcPr>
          <w:p w14:paraId="3CE89B04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2570" w:type="dxa"/>
          </w:tcPr>
          <w:p w14:paraId="3CE89B05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5.2%</w:t>
            </w:r>
          </w:p>
        </w:tc>
      </w:tr>
      <w:tr w:rsidR="0048230D" w14:paraId="3CE89B09" w14:textId="77777777" w:rsidTr="0048230D">
        <w:trPr>
          <w:trHeight w:val="256"/>
        </w:trPr>
        <w:tc>
          <w:tcPr>
            <w:tcW w:w="2570" w:type="dxa"/>
          </w:tcPr>
          <w:p w14:paraId="3CE89B07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2570" w:type="dxa"/>
          </w:tcPr>
          <w:p w14:paraId="3CE89B08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90.9%</w:t>
            </w:r>
          </w:p>
        </w:tc>
      </w:tr>
      <w:tr w:rsidR="0048230D" w14:paraId="3CE89B0C" w14:textId="77777777" w:rsidTr="0048230D">
        <w:trPr>
          <w:trHeight w:val="270"/>
        </w:trPr>
        <w:tc>
          <w:tcPr>
            <w:tcW w:w="2570" w:type="dxa"/>
          </w:tcPr>
          <w:p w14:paraId="3CE89B0A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Prefer not to say </w:t>
            </w:r>
          </w:p>
        </w:tc>
        <w:tc>
          <w:tcPr>
            <w:tcW w:w="2570" w:type="dxa"/>
          </w:tcPr>
          <w:p w14:paraId="3CE89B0B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4.0%</w:t>
            </w:r>
          </w:p>
        </w:tc>
      </w:tr>
    </w:tbl>
    <w:p w14:paraId="3CE89B0D" w14:textId="77777777" w:rsidR="0048230D" w:rsidRDefault="0048230D" w:rsidP="00371680">
      <w:pPr>
        <w:rPr>
          <w:rFonts w:ascii="Arial" w:hAnsi="Arial" w:cs="Arial"/>
          <w:sz w:val="28"/>
        </w:rPr>
      </w:pPr>
    </w:p>
    <w:p w14:paraId="3CE89B0E" w14:textId="77777777" w:rsidR="0048230D" w:rsidRDefault="0048230D" w:rsidP="00371680">
      <w:pPr>
        <w:rPr>
          <w:rFonts w:ascii="Arial" w:hAnsi="Arial" w:cs="Arial"/>
          <w:sz w:val="28"/>
        </w:rPr>
      </w:pPr>
    </w:p>
    <w:p w14:paraId="3CE89B0F" w14:textId="77777777" w:rsidR="0048230D" w:rsidRDefault="0048230D" w:rsidP="00371680">
      <w:pPr>
        <w:rPr>
          <w:rFonts w:ascii="Arial" w:hAnsi="Arial" w:cs="Arial"/>
          <w:sz w:val="28"/>
        </w:rPr>
      </w:pPr>
    </w:p>
    <w:p w14:paraId="3CE89B10" w14:textId="77777777" w:rsidR="0048230D" w:rsidRDefault="0048230D" w:rsidP="003716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Q6. What is your sexual orientation?</w:t>
      </w:r>
    </w:p>
    <w:tbl>
      <w:tblPr>
        <w:tblStyle w:val="TableGrid"/>
        <w:tblpPr w:leftFromText="180" w:rightFromText="180" w:vertAnchor="text" w:horzAnchor="page" w:tblpX="2473" w:tblpY="105"/>
        <w:tblW w:w="0" w:type="auto"/>
        <w:tblLook w:val="04A0" w:firstRow="1" w:lastRow="0" w:firstColumn="1" w:lastColumn="0" w:noHBand="0" w:noVBand="1"/>
      </w:tblPr>
      <w:tblGrid>
        <w:gridCol w:w="2570"/>
        <w:gridCol w:w="2570"/>
      </w:tblGrid>
      <w:tr w:rsidR="0048230D" w14:paraId="3CE89B12" w14:textId="77777777" w:rsidTr="0048230D">
        <w:trPr>
          <w:trHeight w:val="256"/>
        </w:trPr>
        <w:tc>
          <w:tcPr>
            <w:tcW w:w="5140" w:type="dxa"/>
            <w:gridSpan w:val="2"/>
          </w:tcPr>
          <w:p w14:paraId="3CE89B11" w14:textId="77777777" w:rsidR="0048230D" w:rsidRDefault="0048230D" w:rsidP="004823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is your sexual orientation?</w:t>
            </w:r>
          </w:p>
        </w:tc>
      </w:tr>
      <w:tr w:rsidR="0048230D" w14:paraId="3CE89B15" w14:textId="77777777" w:rsidTr="0048230D">
        <w:trPr>
          <w:trHeight w:val="256"/>
        </w:trPr>
        <w:tc>
          <w:tcPr>
            <w:tcW w:w="2570" w:type="dxa"/>
          </w:tcPr>
          <w:p w14:paraId="3CE89B13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Bisexual</w:t>
            </w:r>
          </w:p>
        </w:tc>
        <w:tc>
          <w:tcPr>
            <w:tcW w:w="2570" w:type="dxa"/>
          </w:tcPr>
          <w:p w14:paraId="3CE89B14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1.1%</w:t>
            </w:r>
          </w:p>
        </w:tc>
      </w:tr>
      <w:tr w:rsidR="0048230D" w14:paraId="3CE89B18" w14:textId="77777777" w:rsidTr="0048230D">
        <w:trPr>
          <w:trHeight w:val="256"/>
        </w:trPr>
        <w:tc>
          <w:tcPr>
            <w:tcW w:w="2570" w:type="dxa"/>
          </w:tcPr>
          <w:p w14:paraId="3CE89B16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Gay/Lesbian</w:t>
            </w:r>
          </w:p>
        </w:tc>
        <w:tc>
          <w:tcPr>
            <w:tcW w:w="2570" w:type="dxa"/>
          </w:tcPr>
          <w:p w14:paraId="3CE89B17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2.8%</w:t>
            </w:r>
          </w:p>
        </w:tc>
      </w:tr>
      <w:tr w:rsidR="0048230D" w14:paraId="3CE89B1B" w14:textId="77777777" w:rsidTr="0048230D">
        <w:trPr>
          <w:trHeight w:val="256"/>
        </w:trPr>
        <w:tc>
          <w:tcPr>
            <w:tcW w:w="2570" w:type="dxa"/>
          </w:tcPr>
          <w:p w14:paraId="3CE89B19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Straight/heterosexual</w:t>
            </w:r>
          </w:p>
        </w:tc>
        <w:tc>
          <w:tcPr>
            <w:tcW w:w="2570" w:type="dxa"/>
          </w:tcPr>
          <w:p w14:paraId="3CE89B1A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88.1%</w:t>
            </w:r>
          </w:p>
        </w:tc>
      </w:tr>
      <w:tr w:rsidR="0048230D" w14:paraId="3CE89B1E" w14:textId="77777777" w:rsidTr="0048230D">
        <w:trPr>
          <w:trHeight w:val="256"/>
        </w:trPr>
        <w:tc>
          <w:tcPr>
            <w:tcW w:w="2570" w:type="dxa"/>
          </w:tcPr>
          <w:p w14:paraId="3CE89B1C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(please specify below if you wish)</w:t>
            </w:r>
          </w:p>
        </w:tc>
        <w:tc>
          <w:tcPr>
            <w:tcW w:w="2570" w:type="dxa"/>
          </w:tcPr>
          <w:p w14:paraId="3CE89B1D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0.8%</w:t>
            </w:r>
          </w:p>
        </w:tc>
      </w:tr>
      <w:tr w:rsidR="0048230D" w14:paraId="3CE89B21" w14:textId="77777777" w:rsidTr="0048230D">
        <w:trPr>
          <w:trHeight w:val="270"/>
        </w:trPr>
        <w:tc>
          <w:tcPr>
            <w:tcW w:w="2570" w:type="dxa"/>
          </w:tcPr>
          <w:p w14:paraId="3CE89B1F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Prefer not to say </w:t>
            </w:r>
          </w:p>
        </w:tc>
        <w:tc>
          <w:tcPr>
            <w:tcW w:w="2570" w:type="dxa"/>
          </w:tcPr>
          <w:p w14:paraId="3CE89B20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7.1%</w:t>
            </w:r>
          </w:p>
        </w:tc>
      </w:tr>
    </w:tbl>
    <w:p w14:paraId="3CE89B22" w14:textId="77777777" w:rsidR="0048230D" w:rsidRDefault="0048230D" w:rsidP="00371680">
      <w:pPr>
        <w:rPr>
          <w:rFonts w:ascii="Arial" w:hAnsi="Arial" w:cs="Arial"/>
          <w:sz w:val="24"/>
        </w:rPr>
      </w:pPr>
    </w:p>
    <w:p w14:paraId="3CE89B23" w14:textId="77777777" w:rsidR="0048230D" w:rsidRDefault="0048230D" w:rsidP="00371680">
      <w:pPr>
        <w:rPr>
          <w:rFonts w:ascii="Arial" w:hAnsi="Arial" w:cs="Arial"/>
          <w:sz w:val="24"/>
        </w:rPr>
      </w:pPr>
    </w:p>
    <w:p w14:paraId="3CE89B24" w14:textId="77777777" w:rsidR="0048230D" w:rsidRDefault="0048230D" w:rsidP="00371680">
      <w:pPr>
        <w:rPr>
          <w:rFonts w:ascii="Arial" w:hAnsi="Arial" w:cs="Arial"/>
          <w:sz w:val="24"/>
        </w:rPr>
      </w:pPr>
    </w:p>
    <w:p w14:paraId="3CE89B25" w14:textId="77777777" w:rsidR="008F1A83" w:rsidRDefault="008F1A83" w:rsidP="00371680">
      <w:pPr>
        <w:rPr>
          <w:rFonts w:ascii="Arial" w:hAnsi="Arial" w:cs="Arial"/>
          <w:sz w:val="24"/>
        </w:rPr>
      </w:pPr>
    </w:p>
    <w:p w14:paraId="3CE89B26" w14:textId="77777777" w:rsidR="008F1A83" w:rsidRDefault="008F1A83" w:rsidP="00371680">
      <w:pPr>
        <w:rPr>
          <w:rFonts w:ascii="Arial" w:hAnsi="Arial" w:cs="Arial"/>
          <w:sz w:val="24"/>
        </w:rPr>
      </w:pPr>
    </w:p>
    <w:p w14:paraId="3CE89B27" w14:textId="77777777" w:rsidR="008F1A83" w:rsidRDefault="008F1A83" w:rsidP="003716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One individual commented on this question stating they were pan sexual. </w:t>
      </w:r>
    </w:p>
    <w:p w14:paraId="3CE89B29" w14:textId="77777777" w:rsidR="0048230D" w:rsidRDefault="0048230D" w:rsidP="00371680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lastRenderedPageBreak/>
        <w:t>Q7. What is your religion or belief (including non-belief)?</w:t>
      </w:r>
    </w:p>
    <w:tbl>
      <w:tblPr>
        <w:tblStyle w:val="TableGrid"/>
        <w:tblpPr w:leftFromText="180" w:rightFromText="180" w:vertAnchor="text" w:horzAnchor="page" w:tblpX="2473" w:tblpY="105"/>
        <w:tblW w:w="0" w:type="auto"/>
        <w:tblLook w:val="04A0" w:firstRow="1" w:lastRow="0" w:firstColumn="1" w:lastColumn="0" w:noHBand="0" w:noVBand="1"/>
      </w:tblPr>
      <w:tblGrid>
        <w:gridCol w:w="2570"/>
        <w:gridCol w:w="2570"/>
      </w:tblGrid>
      <w:tr w:rsidR="0048230D" w14:paraId="3CE89B2B" w14:textId="77777777" w:rsidTr="0048230D">
        <w:trPr>
          <w:trHeight w:val="256"/>
        </w:trPr>
        <w:tc>
          <w:tcPr>
            <w:tcW w:w="5140" w:type="dxa"/>
            <w:gridSpan w:val="2"/>
          </w:tcPr>
          <w:p w14:paraId="3CE89B2A" w14:textId="77777777" w:rsidR="0048230D" w:rsidRDefault="0048230D" w:rsidP="004823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is your religion or belief (including non-belief)?</w:t>
            </w:r>
          </w:p>
        </w:tc>
      </w:tr>
      <w:tr w:rsidR="0048230D" w14:paraId="3CE89B2E" w14:textId="77777777" w:rsidTr="0048230D">
        <w:trPr>
          <w:trHeight w:val="256"/>
        </w:trPr>
        <w:tc>
          <w:tcPr>
            <w:tcW w:w="2570" w:type="dxa"/>
          </w:tcPr>
          <w:p w14:paraId="3CE89B2C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Buddhism</w:t>
            </w:r>
          </w:p>
        </w:tc>
        <w:tc>
          <w:tcPr>
            <w:tcW w:w="2570" w:type="dxa"/>
          </w:tcPr>
          <w:p w14:paraId="3CE89B2D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1.6%</w:t>
            </w:r>
          </w:p>
        </w:tc>
      </w:tr>
      <w:tr w:rsidR="0048230D" w14:paraId="3CE89B31" w14:textId="77777777" w:rsidTr="0048230D">
        <w:trPr>
          <w:trHeight w:val="256"/>
        </w:trPr>
        <w:tc>
          <w:tcPr>
            <w:tcW w:w="2570" w:type="dxa"/>
          </w:tcPr>
          <w:p w14:paraId="3CE89B2F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Christianity </w:t>
            </w:r>
          </w:p>
        </w:tc>
        <w:tc>
          <w:tcPr>
            <w:tcW w:w="2570" w:type="dxa"/>
          </w:tcPr>
          <w:p w14:paraId="3CE89B30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47.0%</w:t>
            </w:r>
          </w:p>
        </w:tc>
      </w:tr>
      <w:tr w:rsidR="0048230D" w14:paraId="3CE89B34" w14:textId="77777777" w:rsidTr="0048230D">
        <w:trPr>
          <w:trHeight w:val="256"/>
        </w:trPr>
        <w:tc>
          <w:tcPr>
            <w:tcW w:w="2570" w:type="dxa"/>
          </w:tcPr>
          <w:p w14:paraId="3CE89B32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Hinduism</w:t>
            </w:r>
          </w:p>
        </w:tc>
        <w:tc>
          <w:tcPr>
            <w:tcW w:w="2570" w:type="dxa"/>
          </w:tcPr>
          <w:p w14:paraId="3CE89B33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0.4%</w:t>
            </w:r>
          </w:p>
        </w:tc>
      </w:tr>
      <w:tr w:rsidR="0048230D" w14:paraId="3CE89B37" w14:textId="77777777" w:rsidTr="0048230D">
        <w:trPr>
          <w:trHeight w:val="256"/>
        </w:trPr>
        <w:tc>
          <w:tcPr>
            <w:tcW w:w="2570" w:type="dxa"/>
          </w:tcPr>
          <w:p w14:paraId="3CE89B35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Islam</w:t>
            </w:r>
          </w:p>
        </w:tc>
        <w:tc>
          <w:tcPr>
            <w:tcW w:w="2570" w:type="dxa"/>
          </w:tcPr>
          <w:p w14:paraId="3CE89B36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0.4%</w:t>
            </w:r>
          </w:p>
        </w:tc>
      </w:tr>
      <w:tr w:rsidR="0048230D" w14:paraId="3CE89B3A" w14:textId="77777777" w:rsidTr="0048230D">
        <w:trPr>
          <w:trHeight w:val="256"/>
        </w:trPr>
        <w:tc>
          <w:tcPr>
            <w:tcW w:w="2570" w:type="dxa"/>
          </w:tcPr>
          <w:p w14:paraId="3CE89B38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Judaism</w:t>
            </w:r>
          </w:p>
        </w:tc>
        <w:tc>
          <w:tcPr>
            <w:tcW w:w="2570" w:type="dxa"/>
          </w:tcPr>
          <w:p w14:paraId="3CE89B39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0.0%</w:t>
            </w:r>
          </w:p>
        </w:tc>
      </w:tr>
      <w:tr w:rsidR="0048230D" w14:paraId="3CE89B3D" w14:textId="77777777" w:rsidTr="0048230D">
        <w:trPr>
          <w:trHeight w:val="256"/>
        </w:trPr>
        <w:tc>
          <w:tcPr>
            <w:tcW w:w="2570" w:type="dxa"/>
          </w:tcPr>
          <w:p w14:paraId="3CE89B3B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Sikhism</w:t>
            </w:r>
          </w:p>
        </w:tc>
        <w:tc>
          <w:tcPr>
            <w:tcW w:w="2570" w:type="dxa"/>
          </w:tcPr>
          <w:p w14:paraId="3CE89B3C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0.4%</w:t>
            </w:r>
          </w:p>
        </w:tc>
      </w:tr>
      <w:tr w:rsidR="0048230D" w14:paraId="3CE89B40" w14:textId="77777777" w:rsidTr="0048230D">
        <w:trPr>
          <w:trHeight w:val="256"/>
        </w:trPr>
        <w:tc>
          <w:tcPr>
            <w:tcW w:w="2570" w:type="dxa"/>
          </w:tcPr>
          <w:p w14:paraId="3CE89B3E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religion or belief</w:t>
            </w:r>
          </w:p>
        </w:tc>
        <w:tc>
          <w:tcPr>
            <w:tcW w:w="2570" w:type="dxa"/>
          </w:tcPr>
          <w:p w14:paraId="3CE89B3F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37.5%</w:t>
            </w:r>
          </w:p>
        </w:tc>
      </w:tr>
      <w:tr w:rsidR="0048230D" w14:paraId="3CE89B43" w14:textId="77777777" w:rsidTr="0048230D">
        <w:trPr>
          <w:trHeight w:val="256"/>
        </w:trPr>
        <w:tc>
          <w:tcPr>
            <w:tcW w:w="2570" w:type="dxa"/>
          </w:tcPr>
          <w:p w14:paraId="3CE89B41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(please specify below if you wish)</w:t>
            </w:r>
          </w:p>
        </w:tc>
        <w:tc>
          <w:tcPr>
            <w:tcW w:w="2570" w:type="dxa"/>
          </w:tcPr>
          <w:p w14:paraId="3CE89B42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4.0%</w:t>
            </w:r>
          </w:p>
        </w:tc>
      </w:tr>
      <w:tr w:rsidR="0048230D" w14:paraId="3CE89B46" w14:textId="77777777" w:rsidTr="0048230D">
        <w:trPr>
          <w:trHeight w:val="270"/>
        </w:trPr>
        <w:tc>
          <w:tcPr>
            <w:tcW w:w="2570" w:type="dxa"/>
          </w:tcPr>
          <w:p w14:paraId="3CE89B44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Prefer not to say </w:t>
            </w:r>
          </w:p>
        </w:tc>
        <w:tc>
          <w:tcPr>
            <w:tcW w:w="2570" w:type="dxa"/>
          </w:tcPr>
          <w:p w14:paraId="3CE89B45" w14:textId="77777777" w:rsidR="0048230D" w:rsidRDefault="0048230D" w:rsidP="004823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8.8%</w:t>
            </w:r>
          </w:p>
        </w:tc>
      </w:tr>
    </w:tbl>
    <w:p w14:paraId="3CE89B47" w14:textId="77777777" w:rsidR="0048230D" w:rsidRDefault="0048230D" w:rsidP="00371680">
      <w:pPr>
        <w:rPr>
          <w:rFonts w:ascii="Arial" w:hAnsi="Arial" w:cs="Arial"/>
          <w:sz w:val="24"/>
        </w:rPr>
      </w:pPr>
    </w:p>
    <w:p w14:paraId="3CE89B48" w14:textId="77777777" w:rsidR="0048230D" w:rsidRDefault="0048230D" w:rsidP="00371680">
      <w:pPr>
        <w:rPr>
          <w:rFonts w:ascii="Arial" w:hAnsi="Arial" w:cs="Arial"/>
          <w:sz w:val="24"/>
        </w:rPr>
      </w:pPr>
    </w:p>
    <w:p w14:paraId="3CE89B49" w14:textId="77777777" w:rsidR="00E152EB" w:rsidRDefault="00E152EB" w:rsidP="00371680">
      <w:pPr>
        <w:rPr>
          <w:rFonts w:ascii="Arial" w:hAnsi="Arial" w:cs="Arial"/>
          <w:sz w:val="24"/>
        </w:rPr>
      </w:pPr>
    </w:p>
    <w:p w14:paraId="3CE89B4A" w14:textId="77777777" w:rsidR="00E152EB" w:rsidRDefault="00E152EB" w:rsidP="00371680">
      <w:pPr>
        <w:rPr>
          <w:rFonts w:ascii="Arial" w:hAnsi="Arial" w:cs="Arial"/>
          <w:sz w:val="24"/>
        </w:rPr>
      </w:pPr>
    </w:p>
    <w:p w14:paraId="3CE89B4B" w14:textId="77777777" w:rsidR="00E152EB" w:rsidRDefault="00E152EB" w:rsidP="00371680">
      <w:pPr>
        <w:rPr>
          <w:rFonts w:ascii="Arial" w:hAnsi="Arial" w:cs="Arial"/>
          <w:sz w:val="24"/>
        </w:rPr>
      </w:pPr>
    </w:p>
    <w:p w14:paraId="3CE89B4C" w14:textId="77777777" w:rsidR="00E152EB" w:rsidRDefault="00E152EB" w:rsidP="00371680">
      <w:pPr>
        <w:rPr>
          <w:rFonts w:ascii="Arial" w:hAnsi="Arial" w:cs="Arial"/>
          <w:sz w:val="24"/>
        </w:rPr>
      </w:pPr>
    </w:p>
    <w:p w14:paraId="3CE89B4D" w14:textId="77777777" w:rsidR="0048230D" w:rsidRDefault="0048230D" w:rsidP="00371680">
      <w:pPr>
        <w:rPr>
          <w:rFonts w:ascii="Arial" w:hAnsi="Arial" w:cs="Arial"/>
          <w:sz w:val="24"/>
        </w:rPr>
      </w:pPr>
    </w:p>
    <w:p w14:paraId="3CE89B4E" w14:textId="77777777" w:rsidR="0048230D" w:rsidRDefault="0048230D" w:rsidP="00371680">
      <w:pPr>
        <w:rPr>
          <w:rFonts w:ascii="Arial" w:hAnsi="Arial" w:cs="Arial"/>
          <w:sz w:val="24"/>
        </w:rPr>
      </w:pPr>
    </w:p>
    <w:p w14:paraId="3CE89B4F" w14:textId="77777777" w:rsidR="00B164D7" w:rsidRDefault="00B164D7" w:rsidP="003716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Comments included Jedi, Practicing my own beliefs, atheist, Catholic, agnostic, science and believe there is a higher power.</w:t>
      </w:r>
    </w:p>
    <w:p w14:paraId="3CE89B50" w14:textId="77777777" w:rsidR="0048230D" w:rsidRDefault="0048230D" w:rsidP="003716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Q8. </w:t>
      </w:r>
      <w:r w:rsidR="00E152EB">
        <w:rPr>
          <w:rFonts w:ascii="Arial" w:hAnsi="Arial" w:cs="Arial"/>
          <w:sz w:val="24"/>
        </w:rPr>
        <w:t>Are you married or in a civil partnership?</w:t>
      </w:r>
    </w:p>
    <w:tbl>
      <w:tblPr>
        <w:tblStyle w:val="TableGrid"/>
        <w:tblpPr w:leftFromText="180" w:rightFromText="180" w:vertAnchor="text" w:horzAnchor="page" w:tblpX="2473" w:tblpY="105"/>
        <w:tblW w:w="0" w:type="auto"/>
        <w:tblLook w:val="04A0" w:firstRow="1" w:lastRow="0" w:firstColumn="1" w:lastColumn="0" w:noHBand="0" w:noVBand="1"/>
      </w:tblPr>
      <w:tblGrid>
        <w:gridCol w:w="2570"/>
        <w:gridCol w:w="2570"/>
      </w:tblGrid>
      <w:tr w:rsidR="00E152EB" w14:paraId="3CE89B52" w14:textId="77777777" w:rsidTr="008F1A83">
        <w:trPr>
          <w:trHeight w:val="256"/>
        </w:trPr>
        <w:tc>
          <w:tcPr>
            <w:tcW w:w="5140" w:type="dxa"/>
            <w:gridSpan w:val="2"/>
          </w:tcPr>
          <w:p w14:paraId="3CE89B51" w14:textId="77777777" w:rsidR="00E152EB" w:rsidRPr="0048230D" w:rsidRDefault="00E152EB" w:rsidP="008F1A83">
            <w:pPr>
              <w:rPr>
                <w:rFonts w:ascii="Arial" w:hAnsi="Arial" w:cs="Arial"/>
                <w:color w:val="333E48"/>
                <w:sz w:val="24"/>
              </w:rPr>
            </w:pPr>
            <w:r>
              <w:rPr>
                <w:rFonts w:ascii="Arial" w:hAnsi="Arial" w:cs="Arial"/>
                <w:sz w:val="24"/>
              </w:rPr>
              <w:t>Are you married or in a civil partnership?</w:t>
            </w:r>
          </w:p>
        </w:tc>
      </w:tr>
      <w:tr w:rsidR="00E152EB" w14:paraId="3CE89B55" w14:textId="77777777" w:rsidTr="008F1A83">
        <w:trPr>
          <w:trHeight w:val="256"/>
        </w:trPr>
        <w:tc>
          <w:tcPr>
            <w:tcW w:w="2570" w:type="dxa"/>
          </w:tcPr>
          <w:p w14:paraId="3CE89B53" w14:textId="77777777" w:rsidR="00E152EB" w:rsidRDefault="00E152EB" w:rsidP="008F1A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2570" w:type="dxa"/>
          </w:tcPr>
          <w:p w14:paraId="3CE89B54" w14:textId="77777777" w:rsidR="00E152EB" w:rsidRDefault="00E152EB" w:rsidP="008F1A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62.3%</w:t>
            </w:r>
          </w:p>
        </w:tc>
      </w:tr>
      <w:tr w:rsidR="00E152EB" w14:paraId="3CE89B58" w14:textId="77777777" w:rsidTr="008F1A83">
        <w:trPr>
          <w:trHeight w:val="256"/>
        </w:trPr>
        <w:tc>
          <w:tcPr>
            <w:tcW w:w="2570" w:type="dxa"/>
          </w:tcPr>
          <w:p w14:paraId="3CE89B56" w14:textId="77777777" w:rsidR="00E152EB" w:rsidRDefault="00E152EB" w:rsidP="008F1A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2570" w:type="dxa"/>
          </w:tcPr>
          <w:p w14:paraId="3CE89B57" w14:textId="77777777" w:rsidR="00E152EB" w:rsidRDefault="00E152EB" w:rsidP="008F1A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32.5%</w:t>
            </w:r>
          </w:p>
        </w:tc>
      </w:tr>
      <w:tr w:rsidR="00E152EB" w14:paraId="3CE89B5B" w14:textId="77777777" w:rsidTr="008F1A83">
        <w:trPr>
          <w:trHeight w:val="270"/>
        </w:trPr>
        <w:tc>
          <w:tcPr>
            <w:tcW w:w="2570" w:type="dxa"/>
          </w:tcPr>
          <w:p w14:paraId="3CE89B59" w14:textId="77777777" w:rsidR="00E152EB" w:rsidRDefault="00E152EB" w:rsidP="008F1A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Prefer not to say </w:t>
            </w:r>
          </w:p>
        </w:tc>
        <w:tc>
          <w:tcPr>
            <w:tcW w:w="2570" w:type="dxa"/>
          </w:tcPr>
          <w:p w14:paraId="3CE89B5A" w14:textId="77777777" w:rsidR="00E152EB" w:rsidRDefault="00E152EB" w:rsidP="008F1A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5.2%</w:t>
            </w:r>
          </w:p>
        </w:tc>
      </w:tr>
    </w:tbl>
    <w:p w14:paraId="3CE89B5C" w14:textId="77777777" w:rsidR="00E152EB" w:rsidRDefault="00E152EB" w:rsidP="00371680">
      <w:pPr>
        <w:rPr>
          <w:rFonts w:ascii="Arial" w:hAnsi="Arial" w:cs="Arial"/>
          <w:sz w:val="24"/>
        </w:rPr>
      </w:pPr>
    </w:p>
    <w:p w14:paraId="3CE89B5D" w14:textId="77777777" w:rsidR="00E152EB" w:rsidRDefault="00E152EB" w:rsidP="00371680">
      <w:pPr>
        <w:rPr>
          <w:rFonts w:ascii="Arial" w:hAnsi="Arial" w:cs="Arial"/>
          <w:sz w:val="24"/>
        </w:rPr>
      </w:pPr>
    </w:p>
    <w:p w14:paraId="3CE89B5E" w14:textId="77777777" w:rsidR="00E152EB" w:rsidRDefault="00E152EB" w:rsidP="00371680">
      <w:pPr>
        <w:rPr>
          <w:rFonts w:ascii="Arial" w:hAnsi="Arial" w:cs="Arial"/>
          <w:sz w:val="24"/>
        </w:rPr>
      </w:pPr>
    </w:p>
    <w:p w14:paraId="3CE89B5F" w14:textId="77777777" w:rsidR="00E152EB" w:rsidRDefault="00E152EB" w:rsidP="00371680">
      <w:pPr>
        <w:rPr>
          <w:rFonts w:ascii="Arial" w:hAnsi="Arial" w:cs="Arial"/>
          <w:sz w:val="24"/>
        </w:rPr>
      </w:pPr>
    </w:p>
    <w:p w14:paraId="3CE89B60" w14:textId="77777777" w:rsidR="00E152EB" w:rsidRDefault="00E152EB" w:rsidP="003716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Q9. Are you pregnant or currently on maternity leave? </w:t>
      </w:r>
    </w:p>
    <w:tbl>
      <w:tblPr>
        <w:tblStyle w:val="TableGrid"/>
        <w:tblpPr w:leftFromText="180" w:rightFromText="180" w:vertAnchor="text" w:horzAnchor="page" w:tblpX="2473" w:tblpY="105"/>
        <w:tblW w:w="0" w:type="auto"/>
        <w:tblLook w:val="04A0" w:firstRow="1" w:lastRow="0" w:firstColumn="1" w:lastColumn="0" w:noHBand="0" w:noVBand="1"/>
      </w:tblPr>
      <w:tblGrid>
        <w:gridCol w:w="2570"/>
        <w:gridCol w:w="2570"/>
      </w:tblGrid>
      <w:tr w:rsidR="004E7C2B" w14:paraId="3CE89B62" w14:textId="77777777" w:rsidTr="008F1A83">
        <w:trPr>
          <w:trHeight w:val="256"/>
        </w:trPr>
        <w:tc>
          <w:tcPr>
            <w:tcW w:w="5140" w:type="dxa"/>
            <w:gridSpan w:val="2"/>
          </w:tcPr>
          <w:p w14:paraId="3CE89B61" w14:textId="77777777" w:rsidR="004E7C2B" w:rsidRPr="0048230D" w:rsidRDefault="004E7C2B" w:rsidP="004E7C2B">
            <w:pPr>
              <w:jc w:val="center"/>
              <w:rPr>
                <w:rFonts w:ascii="Arial" w:hAnsi="Arial" w:cs="Arial"/>
                <w:color w:val="333E48"/>
                <w:sz w:val="24"/>
              </w:rPr>
            </w:pPr>
            <w:r>
              <w:rPr>
                <w:rFonts w:ascii="Arial" w:hAnsi="Arial" w:cs="Arial"/>
                <w:sz w:val="24"/>
              </w:rPr>
              <w:t>Are you pregnant or currently on maternity leave?</w:t>
            </w:r>
          </w:p>
        </w:tc>
      </w:tr>
      <w:tr w:rsidR="004E7C2B" w14:paraId="3CE89B65" w14:textId="77777777" w:rsidTr="008F1A83">
        <w:trPr>
          <w:trHeight w:val="256"/>
        </w:trPr>
        <w:tc>
          <w:tcPr>
            <w:tcW w:w="2570" w:type="dxa"/>
          </w:tcPr>
          <w:p w14:paraId="3CE89B63" w14:textId="77777777" w:rsidR="004E7C2B" w:rsidRDefault="004E7C2B" w:rsidP="008F1A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2570" w:type="dxa"/>
          </w:tcPr>
          <w:p w14:paraId="3CE89B64" w14:textId="77777777" w:rsidR="004E7C2B" w:rsidRDefault="004E7C2B" w:rsidP="008F1A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4.0%</w:t>
            </w:r>
          </w:p>
        </w:tc>
      </w:tr>
      <w:tr w:rsidR="004E7C2B" w14:paraId="3CE89B68" w14:textId="77777777" w:rsidTr="008F1A83">
        <w:trPr>
          <w:trHeight w:val="256"/>
        </w:trPr>
        <w:tc>
          <w:tcPr>
            <w:tcW w:w="2570" w:type="dxa"/>
          </w:tcPr>
          <w:p w14:paraId="3CE89B66" w14:textId="77777777" w:rsidR="004E7C2B" w:rsidRDefault="004E7C2B" w:rsidP="008F1A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2570" w:type="dxa"/>
          </w:tcPr>
          <w:p w14:paraId="3CE89B67" w14:textId="77777777" w:rsidR="004E7C2B" w:rsidRDefault="004E7C2B" w:rsidP="008F1A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89.6%</w:t>
            </w:r>
          </w:p>
        </w:tc>
      </w:tr>
      <w:tr w:rsidR="004E7C2B" w14:paraId="3CE89B6B" w14:textId="77777777" w:rsidTr="008F1A83">
        <w:trPr>
          <w:trHeight w:val="270"/>
        </w:trPr>
        <w:tc>
          <w:tcPr>
            <w:tcW w:w="2570" w:type="dxa"/>
          </w:tcPr>
          <w:p w14:paraId="3CE89B69" w14:textId="77777777" w:rsidR="004E7C2B" w:rsidRDefault="004E7C2B" w:rsidP="008F1A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Prefer not to say </w:t>
            </w:r>
          </w:p>
        </w:tc>
        <w:tc>
          <w:tcPr>
            <w:tcW w:w="2570" w:type="dxa"/>
          </w:tcPr>
          <w:p w14:paraId="3CE89B6A" w14:textId="77777777" w:rsidR="004E7C2B" w:rsidRDefault="004E7C2B" w:rsidP="008F1A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6.4%</w:t>
            </w:r>
          </w:p>
        </w:tc>
      </w:tr>
    </w:tbl>
    <w:p w14:paraId="3CE89B6C" w14:textId="77777777" w:rsidR="00E152EB" w:rsidRPr="0048230D" w:rsidRDefault="00E152EB" w:rsidP="00371680">
      <w:pPr>
        <w:rPr>
          <w:rFonts w:ascii="Arial" w:hAnsi="Arial" w:cs="Arial"/>
          <w:sz w:val="24"/>
        </w:rPr>
      </w:pPr>
    </w:p>
    <w:sectPr w:rsidR="00E152EB" w:rsidRPr="00482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0"/>
    <w:rsid w:val="000C203C"/>
    <w:rsid w:val="001725D2"/>
    <w:rsid w:val="001D78D6"/>
    <w:rsid w:val="002B5B14"/>
    <w:rsid w:val="002E3D38"/>
    <w:rsid w:val="00301579"/>
    <w:rsid w:val="00327170"/>
    <w:rsid w:val="00371680"/>
    <w:rsid w:val="0048230D"/>
    <w:rsid w:val="004A1F3E"/>
    <w:rsid w:val="004E7C2B"/>
    <w:rsid w:val="00865B92"/>
    <w:rsid w:val="008F1A83"/>
    <w:rsid w:val="00B164D7"/>
    <w:rsid w:val="00D23BA3"/>
    <w:rsid w:val="00D5120F"/>
    <w:rsid w:val="00E152EB"/>
    <w:rsid w:val="00F4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9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81BA9B42EA944935ECBB1741B8028" ma:contentTypeVersion="0" ma:contentTypeDescription="Create a new document." ma:contentTypeScope="" ma:versionID="868ba30f6fac8ce37e5872d11bfdd7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C4964-4DCD-406E-B9C3-31D5C8EC6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216F5E-E706-4587-91DA-2C4E8A1BB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669E9-4A2C-4E01-A1F9-3D5ABE021F6C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B4E9C9CF</Template>
  <TotalTime>335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Pritchard, Catherine</dc:creator>
  <cp:lastModifiedBy>Pritchard, Catherine</cp:lastModifiedBy>
  <cp:revision>6</cp:revision>
  <cp:lastPrinted>2018-03-26T08:34:00Z</cp:lastPrinted>
  <dcterms:created xsi:type="dcterms:W3CDTF">2018-03-21T11:43:00Z</dcterms:created>
  <dcterms:modified xsi:type="dcterms:W3CDTF">2018-03-28T11:08:00Z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0x01010004E81BA9B42EA944935ECBB1741B8028</vt:lpwstr>
  </property>
</Properties>
</file>